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1B67" w:rsidR="02A48A98" w:rsidP="02A48A98" w:rsidRDefault="02A48A98" w14:paraId="029A668F" w14:textId="15B2BD6D">
      <w:pPr>
        <w:rPr>
          <w:rFonts w:ascii="Calibri Light" w:hAnsi="Calibri Light" w:cs="Calibri Light"/>
          <w:lang w:val="es-DO"/>
        </w:rPr>
      </w:pPr>
    </w:p>
    <w:p w:rsidRPr="00B01B67" w:rsidR="02A48A98" w:rsidP="02A48A98" w:rsidRDefault="02A48A98" w14:paraId="443C0DF0" w14:textId="5CF191A4">
      <w:pPr>
        <w:rPr>
          <w:rFonts w:ascii="Calibri Light" w:hAnsi="Calibri Light" w:cs="Calibri Light"/>
        </w:rPr>
      </w:pPr>
    </w:p>
    <w:tbl>
      <w:tblPr>
        <w:tblW w:w="9497" w:type="dxa"/>
        <w:jc w:val="center"/>
        <w:tblCellMar>
          <w:top w:w="29" w:type="dxa"/>
          <w:left w:w="115" w:type="dxa"/>
          <w:bottom w:w="29" w:type="dxa"/>
          <w:right w:w="115" w:type="dxa"/>
        </w:tblCellMar>
        <w:tblLook w:val="0000" w:firstRow="0" w:lastRow="0" w:firstColumn="0" w:lastColumn="0" w:noHBand="0" w:noVBand="0"/>
      </w:tblPr>
      <w:tblGrid>
        <w:gridCol w:w="3969"/>
        <w:gridCol w:w="5528"/>
      </w:tblGrid>
      <w:tr w:rsidRPr="00F2535B" w:rsidR="00E60243" w:rsidTr="16F5B782" w14:paraId="18D66E1E" w14:textId="77777777">
        <w:trPr>
          <w:trHeight w:val="691"/>
          <w:jc w:val="center"/>
        </w:trPr>
        <w:tc>
          <w:tcPr>
            <w:tcW w:w="9497" w:type="dxa"/>
            <w:gridSpan w:val="2"/>
            <w:tcBorders>
              <w:top w:val="nil"/>
              <w:left w:val="nil"/>
              <w:bottom w:val="single" w:color="999999" w:sz="4" w:space="0"/>
              <w:right w:val="nil"/>
            </w:tcBorders>
            <w:shd w:val="clear" w:color="auto" w:fill="auto"/>
            <w:tcMar/>
            <w:vAlign w:val="bottom"/>
          </w:tcPr>
          <w:p w:rsidRPr="00705BC1" w:rsidR="0099445B" w:rsidP="0014648B" w:rsidRDefault="0092749F" w14:paraId="2FE42D0A" w14:textId="6369BFF1">
            <w:pPr>
              <w:pBdr>
                <w:bottom w:val="single" w:color="auto" w:sz="4" w:space="1"/>
              </w:pBdr>
              <w:spacing w:before="240" w:after="120"/>
              <w:jc w:val="center"/>
              <w:rPr>
                <w:rFonts w:ascii="Calibri Light" w:hAnsi="Calibri Light" w:cs="Calibri Light"/>
                <w:b w:val="1"/>
                <w:bCs w:val="1"/>
                <w:color w:val="31849B" w:themeColor="accent5" w:themeShade="BF"/>
                <w:sz w:val="28"/>
                <w:szCs w:val="28"/>
                <w:lang w:val="es-419"/>
              </w:rPr>
            </w:pPr>
            <w:r w:rsidRPr="16F5B782" w:rsidR="329A5B4F">
              <w:rPr>
                <w:rFonts w:ascii="Calibri Light" w:hAnsi="Calibri Light" w:cs="Calibri Light"/>
                <w:b w:val="1"/>
                <w:bCs w:val="1"/>
                <w:color w:val="31849B" w:themeColor="accent5" w:themeTint="FF" w:themeShade="BF"/>
                <w:sz w:val="28"/>
                <w:szCs w:val="28"/>
                <w:lang w:val="es-419"/>
              </w:rPr>
              <w:t xml:space="preserve">Concurso </w:t>
            </w:r>
            <w:r w:rsidRPr="16F5B782" w:rsidR="141D7437">
              <w:rPr>
                <w:rFonts w:ascii="Calibri Light" w:hAnsi="Calibri Light" w:cs="Calibri Light"/>
                <w:b w:val="1"/>
                <w:bCs w:val="1"/>
                <w:color w:val="31849B" w:themeColor="accent5" w:themeTint="FF" w:themeShade="BF"/>
                <w:sz w:val="28"/>
                <w:szCs w:val="28"/>
                <w:lang w:val="es-419"/>
              </w:rPr>
              <w:t>d</w:t>
            </w:r>
            <w:r w:rsidRPr="16F5B782" w:rsidR="6B65E835">
              <w:rPr>
                <w:rFonts w:ascii="Calibri Light" w:hAnsi="Calibri Light" w:cs="Calibri Light"/>
                <w:b w:val="1"/>
                <w:bCs w:val="1"/>
                <w:color w:val="31849B" w:themeColor="accent5" w:themeTint="FF" w:themeShade="BF"/>
                <w:sz w:val="28"/>
                <w:szCs w:val="28"/>
                <w:lang w:val="es-419"/>
              </w:rPr>
              <w:t xml:space="preserve">e </w:t>
            </w:r>
            <w:r w:rsidRPr="16F5B782" w:rsidR="329A5B4F">
              <w:rPr>
                <w:rFonts w:ascii="Calibri Light" w:hAnsi="Calibri Light" w:cs="Calibri Light"/>
                <w:b w:val="1"/>
                <w:bCs w:val="1"/>
                <w:color w:val="31849B" w:themeColor="accent5" w:themeTint="FF" w:themeShade="BF"/>
                <w:sz w:val="28"/>
                <w:szCs w:val="28"/>
                <w:lang w:val="es-419"/>
              </w:rPr>
              <w:t>Ide</w:t>
            </w:r>
            <w:r w:rsidRPr="16F5B782" w:rsidR="1C430C49">
              <w:rPr>
                <w:rFonts w:ascii="Calibri Light" w:hAnsi="Calibri Light" w:cs="Calibri Light"/>
                <w:b w:val="1"/>
                <w:bCs w:val="1"/>
                <w:color w:val="31849B" w:themeColor="accent5" w:themeTint="FF" w:themeShade="BF"/>
                <w:sz w:val="28"/>
                <w:szCs w:val="28"/>
                <w:lang w:val="es-419"/>
              </w:rPr>
              <w:t>as Verdes para Miches</w:t>
            </w:r>
          </w:p>
          <w:p w:rsidRPr="00705BC1" w:rsidR="007F1121" w:rsidP="0014648B" w:rsidRDefault="00CB76AF" w14:paraId="1AD5A1CF" w14:textId="69EEA2DC">
            <w:pPr>
              <w:pBdr>
                <w:bottom w:val="single" w:color="auto" w:sz="4" w:space="1"/>
              </w:pBdr>
              <w:spacing w:before="120" w:after="240"/>
              <w:jc w:val="center"/>
              <w:rPr>
                <w:rFonts w:ascii="Calibri Light" w:hAnsi="Calibri Light" w:cs="Calibri Light"/>
                <w:color w:val="31849B" w:themeColor="accent5" w:themeShade="BF"/>
                <w:spacing w:val="-10"/>
                <w:sz w:val="28"/>
                <w:szCs w:val="28"/>
                <w:lang w:val="es-419"/>
              </w:rPr>
            </w:pPr>
            <w:r w:rsidRPr="00705BC1">
              <w:rPr>
                <w:rFonts w:ascii="Calibri Light" w:hAnsi="Calibri Light" w:cs="Calibri Light"/>
                <w:color w:val="31849B" w:themeColor="accent5" w:themeShade="BF"/>
                <w:spacing w:val="-10"/>
                <w:sz w:val="28"/>
                <w:szCs w:val="28"/>
                <w:lang w:val="es-419"/>
              </w:rPr>
              <w:t>Formulario de postulación</w:t>
            </w:r>
          </w:p>
          <w:p w:rsidRPr="00B01B67" w:rsidR="007F1121" w:rsidP="005E5CA5" w:rsidRDefault="005A71C4" w14:paraId="1A324969" w14:textId="4931F93E">
            <w:pPr>
              <w:spacing w:before="120" w:after="120"/>
              <w:jc w:val="both"/>
              <w:rPr>
                <w:rFonts w:ascii="Calibri Light" w:hAnsi="Calibri Light" w:cs="Calibri Light"/>
                <w:sz w:val="20"/>
                <w:szCs w:val="20"/>
                <w:lang w:val="es-419"/>
              </w:rPr>
            </w:pPr>
            <w:r w:rsidRPr="4EA66F73">
              <w:rPr>
                <w:rFonts w:ascii="Calibri Light" w:hAnsi="Calibri Light" w:cs="Calibri Light"/>
                <w:sz w:val="20"/>
                <w:szCs w:val="20"/>
                <w:lang w:val="es-419"/>
              </w:rPr>
              <w:t>Con el envío del presente formulario declara su interés</w:t>
            </w:r>
            <w:r w:rsidRPr="4EA66F73" w:rsidR="4B0201A5">
              <w:rPr>
                <w:rFonts w:ascii="Calibri Light" w:hAnsi="Calibri Light" w:cs="Calibri Light"/>
                <w:sz w:val="20"/>
                <w:szCs w:val="20"/>
                <w:lang w:val="es-419"/>
              </w:rPr>
              <w:t>, de que</w:t>
            </w:r>
            <w:r w:rsidRPr="4EA66F73">
              <w:rPr>
                <w:rFonts w:ascii="Calibri Light" w:hAnsi="Calibri Light" w:cs="Calibri Light"/>
                <w:sz w:val="20"/>
                <w:szCs w:val="20"/>
                <w:lang w:val="es-419"/>
              </w:rPr>
              <w:t xml:space="preserve"> </w:t>
            </w:r>
            <w:r w:rsidRPr="4EA66F73" w:rsidR="00B32DC7">
              <w:rPr>
                <w:rFonts w:ascii="Calibri Light" w:hAnsi="Calibri Light" w:cs="Calibri Light"/>
                <w:sz w:val="20"/>
                <w:szCs w:val="20"/>
                <w:lang w:val="es-419"/>
              </w:rPr>
              <w:t>su</w:t>
            </w:r>
            <w:r w:rsidRPr="4EA66F73" w:rsidR="00A555BE">
              <w:rPr>
                <w:rFonts w:ascii="Calibri Light" w:hAnsi="Calibri Light" w:cs="Calibri Light"/>
                <w:sz w:val="20"/>
                <w:szCs w:val="20"/>
                <w:lang w:val="es-419"/>
              </w:rPr>
              <w:t xml:space="preserve"> propuesta entr</w:t>
            </w:r>
            <w:r w:rsidRPr="4EA66F73" w:rsidR="663BF374">
              <w:rPr>
                <w:rFonts w:ascii="Calibri Light" w:hAnsi="Calibri Light" w:cs="Calibri Light"/>
                <w:sz w:val="20"/>
                <w:szCs w:val="20"/>
                <w:lang w:val="es-419"/>
              </w:rPr>
              <w:t>e</w:t>
            </w:r>
            <w:r w:rsidRPr="4EA66F73">
              <w:rPr>
                <w:rFonts w:ascii="Calibri Light" w:hAnsi="Calibri Light" w:cs="Calibri Light"/>
                <w:sz w:val="20"/>
                <w:szCs w:val="20"/>
                <w:lang w:val="es-419"/>
              </w:rPr>
              <w:t xml:space="preserve"> en el concurso de ideas del Municipio de Miches y de recibir apoyo de</w:t>
            </w:r>
            <w:r w:rsidRPr="4EA66F73" w:rsidR="00371EE0">
              <w:rPr>
                <w:rFonts w:ascii="Calibri Light" w:hAnsi="Calibri Light" w:cs="Calibri Light"/>
                <w:sz w:val="20"/>
                <w:szCs w:val="20"/>
                <w:lang w:val="es-419"/>
              </w:rPr>
              <w:t>l programa</w:t>
            </w:r>
            <w:r w:rsidRPr="4EA66F73" w:rsidR="00827D9E">
              <w:rPr>
                <w:rFonts w:ascii="Calibri Light" w:hAnsi="Calibri Light" w:cs="Calibri Light"/>
                <w:sz w:val="20"/>
                <w:szCs w:val="20"/>
                <w:lang w:val="es-419"/>
              </w:rPr>
              <w:t xml:space="preserve"> </w:t>
            </w:r>
            <w:r w:rsidRPr="4EA66F73" w:rsidR="00FB3D65">
              <w:rPr>
                <w:rFonts w:ascii="Calibri Light" w:hAnsi="Calibri Light" w:cs="Calibri Light"/>
                <w:i/>
                <w:iCs/>
                <w:sz w:val="20"/>
                <w:szCs w:val="20"/>
                <w:lang w:val="es-419"/>
              </w:rPr>
              <w:t>Ideas</w:t>
            </w:r>
            <w:r w:rsidRPr="4EA66F73" w:rsidR="00FB3D65">
              <w:rPr>
                <w:rFonts w:ascii="Calibri Light" w:hAnsi="Calibri Light" w:cs="Calibri Light"/>
                <w:i/>
                <w:iCs/>
                <w:sz w:val="20"/>
                <w:szCs w:val="20"/>
                <w:lang w:val="es-ES"/>
              </w:rPr>
              <w:t xml:space="preserve"> </w:t>
            </w:r>
            <w:r w:rsidR="00CE4B52">
              <w:rPr>
                <w:rFonts w:ascii="Calibri Light" w:hAnsi="Calibri Light" w:cs="Calibri Light"/>
                <w:i/>
                <w:iCs/>
                <w:sz w:val="20"/>
                <w:szCs w:val="20"/>
                <w:lang w:val="es-ES"/>
              </w:rPr>
              <w:t>V</w:t>
            </w:r>
            <w:r w:rsidRPr="4EA66F73" w:rsidR="00286B39">
              <w:rPr>
                <w:rFonts w:ascii="Calibri Light" w:hAnsi="Calibri Light" w:cs="Calibri Light"/>
                <w:i/>
                <w:iCs/>
                <w:sz w:val="20"/>
                <w:szCs w:val="20"/>
                <w:lang w:val="es-ES"/>
              </w:rPr>
              <w:t xml:space="preserve">erdes para </w:t>
            </w:r>
            <w:r w:rsidRPr="4EA66F73" w:rsidR="00CE4B52">
              <w:rPr>
                <w:rFonts w:ascii="Calibri Light" w:hAnsi="Calibri Light" w:cs="Calibri Light"/>
                <w:i/>
                <w:iCs/>
                <w:sz w:val="20"/>
                <w:szCs w:val="20"/>
                <w:lang w:val="es-ES"/>
              </w:rPr>
              <w:t xml:space="preserve">Miches </w:t>
            </w:r>
            <w:r w:rsidRPr="00CE4B52" w:rsidR="00CE4B52">
              <w:rPr>
                <w:rFonts w:ascii="Calibri Light" w:hAnsi="Calibri Light" w:cs="Calibri Light"/>
                <w:i/>
                <w:iCs/>
                <w:sz w:val="20"/>
                <w:szCs w:val="20"/>
                <w:lang w:val="es-ES"/>
              </w:rPr>
              <w:t>en</w:t>
            </w:r>
            <w:r w:rsidRPr="4EA66F73">
              <w:rPr>
                <w:rFonts w:ascii="Calibri Light" w:hAnsi="Calibri Light" w:cs="Calibri Light"/>
                <w:sz w:val="20"/>
                <w:szCs w:val="20"/>
                <w:lang w:val="es-419"/>
              </w:rPr>
              <w:t xml:space="preserve"> la implementación de su idea, si termina seleccionada.</w:t>
            </w:r>
          </w:p>
          <w:p w:rsidRPr="00B01B67" w:rsidR="005A71C4" w:rsidP="00115090" w:rsidRDefault="005A71C4" w14:paraId="4E6A2DF6" w14:textId="5DDAC911">
            <w:pPr>
              <w:spacing w:before="120" w:after="240"/>
              <w:jc w:val="both"/>
              <w:rPr>
                <w:rFonts w:ascii="Calibri Light" w:hAnsi="Calibri Light" w:cs="Calibri Light"/>
                <w:sz w:val="20"/>
                <w:szCs w:val="20"/>
                <w:lang w:val="es-419"/>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52"/>
              <w:gridCol w:w="6405"/>
            </w:tblGrid>
            <w:tr w:rsidRPr="00B01B67" w:rsidR="00FB3D65" w:rsidTr="4EA66F73" w14:paraId="0D13CBD6" w14:textId="77777777">
              <w:trPr>
                <w:trHeight w:val="397"/>
              </w:trPr>
              <w:tc>
                <w:tcPr>
                  <w:tcW w:w="2852" w:type="dxa"/>
                  <w:shd w:val="clear" w:color="auto" w:fill="F2F2F2" w:themeFill="background1" w:themeFillShade="F2"/>
                </w:tcPr>
                <w:p w:rsidRPr="00B01B67" w:rsidR="00FB3D65" w:rsidP="00FB3D65" w:rsidRDefault="002244C8" w14:paraId="21A4ACF1" w14:textId="4BFB7EB5">
                  <w:pPr>
                    <w:spacing w:before="60" w:after="60"/>
                    <w:jc w:val="center"/>
                    <w:rPr>
                      <w:rFonts w:ascii="Calibri Light" w:hAnsi="Calibri Light" w:cs="Calibri Light"/>
                      <w:b/>
                      <w:bCs/>
                      <w:sz w:val="20"/>
                      <w:szCs w:val="20"/>
                      <w:lang w:val="es-419"/>
                    </w:rPr>
                  </w:pPr>
                  <w:r>
                    <w:rPr>
                      <w:rFonts w:ascii="Calibri Light" w:hAnsi="Calibri Light" w:cs="Calibri Light"/>
                      <w:b/>
                      <w:bCs/>
                      <w:sz w:val="20"/>
                      <w:szCs w:val="20"/>
                      <w:lang w:val="es-419"/>
                    </w:rPr>
                    <w:t>1</w:t>
                  </w:r>
                  <w:r w:rsidR="00F02793">
                    <w:rPr>
                      <w:rFonts w:ascii="Calibri Light" w:hAnsi="Calibri Light" w:cs="Calibri Light"/>
                      <w:b/>
                      <w:bCs/>
                      <w:sz w:val="20"/>
                      <w:szCs w:val="20"/>
                      <w:lang w:val="es-419"/>
                    </w:rPr>
                    <w:t>7</w:t>
                  </w:r>
                  <w:r w:rsidRPr="4EA66F73" w:rsidR="00FB3D65">
                    <w:rPr>
                      <w:rFonts w:ascii="Calibri Light" w:hAnsi="Calibri Light" w:cs="Calibri Light"/>
                      <w:b/>
                      <w:bCs/>
                      <w:sz w:val="20"/>
                      <w:szCs w:val="20"/>
                      <w:lang w:val="es-419"/>
                    </w:rPr>
                    <w:t>.0</w:t>
                  </w:r>
                  <w:r w:rsidRPr="4EA66F73" w:rsidR="32B05CD5">
                    <w:rPr>
                      <w:rFonts w:ascii="Calibri Light" w:hAnsi="Calibri Light" w:cs="Calibri Light"/>
                      <w:b/>
                      <w:bCs/>
                      <w:sz w:val="20"/>
                      <w:szCs w:val="20"/>
                      <w:lang w:val="es-419"/>
                    </w:rPr>
                    <w:t>5</w:t>
                  </w:r>
                  <w:r w:rsidRPr="4EA66F73" w:rsidR="00FB3D65">
                    <w:rPr>
                      <w:rFonts w:ascii="Calibri Light" w:hAnsi="Calibri Light" w:cs="Calibri Light"/>
                      <w:b/>
                      <w:bCs/>
                      <w:sz w:val="20"/>
                      <w:szCs w:val="20"/>
                      <w:lang w:val="es-419"/>
                    </w:rPr>
                    <w:t>.2022</w:t>
                  </w:r>
                </w:p>
              </w:tc>
              <w:tc>
                <w:tcPr>
                  <w:tcW w:w="6405" w:type="dxa"/>
                  <w:shd w:val="clear" w:color="auto" w:fill="F2F2F2" w:themeFill="background1" w:themeFillShade="F2"/>
                </w:tcPr>
                <w:p w:rsidRPr="00B01B67" w:rsidR="00FB3D65" w:rsidP="00FB3D65" w:rsidRDefault="00FB3D65" w14:paraId="458B539F" w14:textId="6C0B16F1">
                  <w:pPr>
                    <w:spacing w:before="60" w:after="60"/>
                    <w:jc w:val="both"/>
                    <w:rPr>
                      <w:rFonts w:ascii="Calibri Light" w:hAnsi="Calibri Light" w:cs="Calibri Light"/>
                      <w:b/>
                      <w:bCs/>
                      <w:sz w:val="20"/>
                      <w:szCs w:val="20"/>
                      <w:lang w:val="es-419"/>
                    </w:rPr>
                  </w:pPr>
                  <w:r w:rsidRPr="00B01B67">
                    <w:rPr>
                      <w:rFonts w:ascii="Calibri Light" w:hAnsi="Calibri Light" w:cs="Calibri Light"/>
                      <w:b/>
                      <w:bCs/>
                      <w:sz w:val="20"/>
                      <w:szCs w:val="20"/>
                      <w:lang w:val="es-DO"/>
                    </w:rPr>
                    <w:t>Recepción de propuestas</w:t>
                  </w:r>
                </w:p>
              </w:tc>
            </w:tr>
            <w:tr w:rsidRPr="00F2535B" w:rsidR="00FB3D65" w:rsidTr="4EA66F73" w14:paraId="06B60AE3" w14:textId="77777777">
              <w:tc>
                <w:tcPr>
                  <w:tcW w:w="9257" w:type="dxa"/>
                  <w:gridSpan w:val="2"/>
                </w:tcPr>
                <w:p w:rsidRPr="00B01B67" w:rsidR="00FB3D65" w:rsidP="00FB3D65" w:rsidRDefault="00FB3D65" w14:paraId="7913C694" w14:textId="0454ED14">
                  <w:pPr>
                    <w:spacing w:before="120" w:after="120"/>
                    <w:jc w:val="both"/>
                    <w:rPr>
                      <w:rFonts w:ascii="Calibri Light" w:hAnsi="Calibri Light" w:cs="Calibri Light"/>
                      <w:b/>
                      <w:bCs/>
                      <w:sz w:val="20"/>
                      <w:szCs w:val="20"/>
                      <w:lang w:val="es-419"/>
                    </w:rPr>
                  </w:pPr>
                  <w:r w:rsidRPr="4EA66F73">
                    <w:rPr>
                      <w:rFonts w:ascii="Calibri Light" w:hAnsi="Calibri Light" w:cs="Calibri Light"/>
                      <w:sz w:val="18"/>
                      <w:szCs w:val="18"/>
                      <w:lang w:val="es-419"/>
                    </w:rPr>
                    <w:t xml:space="preserve">Para entrar en el concurso y ser eligible para el apoyo del programa regional de la GIZ y las organizaciones colaboradoras, se requiere que se someta el presente formulario de postulación con todos los campos rellenados con el mayor grado de detalle posible hasta el </w:t>
                  </w:r>
                  <w:r w:rsidRPr="4EA66F73" w:rsidR="32B05CD5">
                    <w:rPr>
                      <w:rFonts w:ascii="Calibri Light" w:hAnsi="Calibri Light" w:cs="Calibri Light"/>
                      <w:sz w:val="18"/>
                      <w:szCs w:val="18"/>
                      <w:lang w:val="es-419"/>
                    </w:rPr>
                    <w:t>09</w:t>
                  </w:r>
                  <w:r w:rsidRPr="4EA66F73">
                    <w:rPr>
                      <w:rFonts w:ascii="Calibri Light" w:hAnsi="Calibri Light" w:cs="Calibri Light"/>
                      <w:sz w:val="18"/>
                      <w:szCs w:val="18"/>
                      <w:lang w:val="es-419"/>
                    </w:rPr>
                    <w:t>.0</w:t>
                  </w:r>
                  <w:r w:rsidRPr="4EA66F73" w:rsidR="32B05CD5">
                    <w:rPr>
                      <w:rFonts w:ascii="Calibri Light" w:hAnsi="Calibri Light" w:cs="Calibri Light"/>
                      <w:sz w:val="18"/>
                      <w:szCs w:val="18"/>
                      <w:lang w:val="es-419"/>
                    </w:rPr>
                    <w:t>5</w:t>
                  </w:r>
                  <w:r w:rsidRPr="4EA66F73">
                    <w:rPr>
                      <w:rFonts w:ascii="Calibri Light" w:hAnsi="Calibri Light" w:cs="Calibri Light"/>
                      <w:sz w:val="18"/>
                      <w:szCs w:val="18"/>
                      <w:lang w:val="es-419"/>
                    </w:rPr>
                    <w:t>.</w:t>
                  </w:r>
                  <w:r w:rsidRPr="4EA66F73" w:rsidR="78EF234E">
                    <w:rPr>
                      <w:rFonts w:ascii="Calibri Light" w:hAnsi="Calibri Light" w:cs="Calibri Light"/>
                      <w:sz w:val="18"/>
                      <w:szCs w:val="18"/>
                      <w:lang w:val="es-419"/>
                    </w:rPr>
                    <w:t>2022</w:t>
                  </w:r>
                  <w:r w:rsidRPr="4EA66F73">
                    <w:rPr>
                      <w:rFonts w:ascii="Calibri Light" w:hAnsi="Calibri Light" w:cs="Calibri Light"/>
                      <w:sz w:val="18"/>
                      <w:szCs w:val="18"/>
                      <w:lang w:val="es-419"/>
                    </w:rPr>
                    <w:t xml:space="preserve"> Las propuestas se evaluarán de acuerdo con el proceso descrito en el reglamento del concurso.</w:t>
                  </w:r>
                </w:p>
              </w:tc>
            </w:tr>
            <w:tr w:rsidRPr="00B01B67" w:rsidR="005A71C4" w:rsidTr="4EA66F73" w14:paraId="49958CB5" w14:textId="77777777">
              <w:trPr>
                <w:trHeight w:val="397"/>
              </w:trPr>
              <w:tc>
                <w:tcPr>
                  <w:tcW w:w="2852" w:type="dxa"/>
                  <w:shd w:val="clear" w:color="auto" w:fill="F2F2F2" w:themeFill="background1" w:themeFillShade="F2"/>
                </w:tcPr>
                <w:p w:rsidRPr="00B01B67" w:rsidR="005A71C4" w:rsidP="006C068E" w:rsidRDefault="00271046" w14:paraId="4A96456E" w14:textId="6567D3B9">
                  <w:pPr>
                    <w:spacing w:before="60" w:after="60"/>
                    <w:jc w:val="center"/>
                    <w:rPr>
                      <w:rFonts w:ascii="Calibri Light" w:hAnsi="Calibri Light" w:cs="Calibri Light"/>
                      <w:b/>
                      <w:bCs/>
                      <w:sz w:val="20"/>
                      <w:szCs w:val="20"/>
                      <w:lang w:val="es-419"/>
                    </w:rPr>
                  </w:pPr>
                  <w:r>
                    <w:rPr>
                      <w:rFonts w:ascii="Calibri Light" w:hAnsi="Calibri Light" w:cs="Calibri Light"/>
                      <w:b/>
                      <w:bCs/>
                      <w:sz w:val="20"/>
                      <w:szCs w:val="20"/>
                      <w:lang w:val="es-419"/>
                    </w:rPr>
                    <w:t>30</w:t>
                  </w:r>
                  <w:r w:rsidRPr="4EA66F73" w:rsidR="00FB3D65">
                    <w:rPr>
                      <w:rFonts w:ascii="Calibri Light" w:hAnsi="Calibri Light" w:cs="Calibri Light"/>
                      <w:b/>
                      <w:bCs/>
                      <w:sz w:val="20"/>
                      <w:szCs w:val="20"/>
                      <w:lang w:val="es-419"/>
                    </w:rPr>
                    <w:t>.0</w:t>
                  </w:r>
                  <w:r w:rsidRPr="4EA66F73" w:rsidR="09F99EA3">
                    <w:rPr>
                      <w:rFonts w:ascii="Calibri Light" w:hAnsi="Calibri Light" w:cs="Calibri Light"/>
                      <w:b/>
                      <w:bCs/>
                      <w:sz w:val="20"/>
                      <w:szCs w:val="20"/>
                      <w:lang w:val="es-419"/>
                    </w:rPr>
                    <w:t>6</w:t>
                  </w:r>
                  <w:r w:rsidRPr="4EA66F73" w:rsidR="00FB3D65">
                    <w:rPr>
                      <w:rFonts w:ascii="Calibri Light" w:hAnsi="Calibri Light" w:cs="Calibri Light"/>
                      <w:b/>
                      <w:bCs/>
                      <w:sz w:val="20"/>
                      <w:szCs w:val="20"/>
                      <w:lang w:val="es-419"/>
                    </w:rPr>
                    <w:t>.2022</w:t>
                  </w:r>
                </w:p>
              </w:tc>
              <w:tc>
                <w:tcPr>
                  <w:tcW w:w="6405" w:type="dxa"/>
                  <w:shd w:val="clear" w:color="auto" w:fill="F2F2F2" w:themeFill="background1" w:themeFillShade="F2"/>
                </w:tcPr>
                <w:p w:rsidRPr="00B01B67" w:rsidR="005A71C4" w:rsidP="006C068E" w:rsidRDefault="00FB3D65" w14:paraId="01F25AE4" w14:textId="69D21542">
                  <w:pPr>
                    <w:spacing w:before="60" w:after="60"/>
                    <w:jc w:val="both"/>
                    <w:rPr>
                      <w:rFonts w:ascii="Calibri Light" w:hAnsi="Calibri Light" w:cs="Calibri Light"/>
                      <w:b/>
                      <w:bCs/>
                      <w:sz w:val="20"/>
                      <w:szCs w:val="20"/>
                      <w:lang w:val="es-DO"/>
                    </w:rPr>
                  </w:pPr>
                  <w:r w:rsidRPr="00B01B67">
                    <w:rPr>
                      <w:rFonts w:ascii="Calibri Light" w:hAnsi="Calibri Light" w:cs="Calibri Light"/>
                      <w:b/>
                      <w:bCs/>
                      <w:sz w:val="20"/>
                      <w:szCs w:val="20"/>
                      <w:lang w:val="es-DO"/>
                    </w:rPr>
                    <w:t>Selección de ganadores</w:t>
                  </w:r>
                </w:p>
              </w:tc>
            </w:tr>
            <w:tr w:rsidRPr="00F2535B" w:rsidR="005A71C4" w:rsidTr="4EA66F73" w14:paraId="1C436BB1" w14:textId="77777777">
              <w:tc>
                <w:tcPr>
                  <w:tcW w:w="9257" w:type="dxa"/>
                  <w:gridSpan w:val="2"/>
                </w:tcPr>
                <w:p w:rsidRPr="00B01B67" w:rsidR="005A71C4" w:rsidP="005E5CA5" w:rsidRDefault="00FB3D65" w14:paraId="0ACAAC5F" w14:textId="6ED7B010">
                  <w:pPr>
                    <w:spacing w:before="120" w:after="120"/>
                    <w:jc w:val="both"/>
                    <w:rPr>
                      <w:rFonts w:ascii="Calibri Light" w:hAnsi="Calibri Light" w:cs="Calibri Light"/>
                      <w:sz w:val="18"/>
                      <w:szCs w:val="18"/>
                      <w:lang w:val="es-419"/>
                    </w:rPr>
                  </w:pPr>
                  <w:r w:rsidRPr="4EA66F73">
                    <w:rPr>
                      <w:rFonts w:ascii="Calibri Light" w:hAnsi="Calibri Light" w:cs="Calibri Light"/>
                      <w:sz w:val="18"/>
                      <w:szCs w:val="18"/>
                      <w:lang w:val="es-ES"/>
                    </w:rPr>
                    <w:t xml:space="preserve">Se seleccionarán y anunciarán las ideas beneficiadas junto a su paquete de apoyo respectivo. Los proyectos seleccionados, deberán realizar ajustes a su propuesta de ser necesario y, en </w:t>
                  </w:r>
                  <w:r w:rsidRPr="4EA66F73" w:rsidR="05B918CD">
                    <w:rPr>
                      <w:rFonts w:ascii="Calibri Light" w:hAnsi="Calibri Light" w:cs="Calibri Light"/>
                      <w:sz w:val="18"/>
                      <w:szCs w:val="18"/>
                      <w:lang w:val="es-ES"/>
                    </w:rPr>
                    <w:t>Juli</w:t>
                  </w:r>
                  <w:r w:rsidRPr="4EA66F73" w:rsidR="00730125">
                    <w:rPr>
                      <w:rFonts w:ascii="Calibri Light" w:hAnsi="Calibri Light" w:cs="Calibri Light"/>
                      <w:sz w:val="18"/>
                      <w:szCs w:val="18"/>
                      <w:lang w:val="es-ES"/>
                    </w:rPr>
                    <w:t xml:space="preserve">o </w:t>
                  </w:r>
                  <w:r w:rsidRPr="4EA66F73">
                    <w:rPr>
                      <w:rFonts w:ascii="Calibri Light" w:hAnsi="Calibri Light" w:cs="Calibri Light"/>
                      <w:sz w:val="18"/>
                      <w:szCs w:val="18"/>
                      <w:lang w:val="es-ES"/>
                    </w:rPr>
                    <w:t>del 2022, se iniciará la implementación de estas ideas con el apoyo de la GIZ.</w:t>
                  </w:r>
                </w:p>
              </w:tc>
            </w:tr>
          </w:tbl>
          <w:p w:rsidRPr="00B01B67" w:rsidR="00BC1FAE" w:rsidP="00D564DE" w:rsidRDefault="00BC1FAE" w14:paraId="1B04A3D8" w14:textId="77777777">
            <w:pPr>
              <w:rPr>
                <w:rFonts w:ascii="Calibri Light" w:hAnsi="Calibri Light" w:cs="Calibri Light"/>
                <w:lang w:val="es-ES"/>
              </w:rPr>
            </w:pPr>
          </w:p>
          <w:p w:rsidRPr="00B01B67" w:rsidR="00D564DE" w:rsidP="00D564DE" w:rsidRDefault="00D564DE" w14:paraId="6EEE1118" w14:textId="77777777">
            <w:pPr>
              <w:rPr>
                <w:rFonts w:ascii="Calibri Light" w:hAnsi="Calibri Light" w:cs="Calibri Light"/>
                <w:lang w:val="es-ES"/>
              </w:rPr>
            </w:pPr>
          </w:p>
          <w:p w:rsidRPr="00B01B67" w:rsidR="00D564DE" w:rsidP="00D564DE" w:rsidRDefault="00D564DE" w14:paraId="2F52DC33" w14:textId="3E12C745">
            <w:pPr>
              <w:rPr>
                <w:rFonts w:ascii="Calibri Light" w:hAnsi="Calibri Light" w:cs="Calibri Light"/>
                <w:lang w:val="es-ES"/>
              </w:rPr>
            </w:pPr>
          </w:p>
        </w:tc>
      </w:tr>
      <w:tr w:rsidRPr="00F2535B" w:rsidR="00842762" w:rsidTr="16F5B782" w14:paraId="456A7E5D" w14:textId="77777777">
        <w:trPr>
          <w:trHeight w:val="397"/>
          <w:jc w:val="center"/>
        </w:trPr>
        <w:tc>
          <w:tcPr>
            <w:tcW w:w="9497" w:type="dxa"/>
            <w:gridSpan w:val="2"/>
            <w:tcBorders>
              <w:top w:val="single" w:color="999999" w:sz="4" w:space="0"/>
              <w:left w:val="single" w:color="999999" w:sz="4" w:space="0"/>
              <w:bottom w:val="single" w:color="999999" w:sz="4" w:space="0"/>
              <w:right w:val="single" w:color="999999" w:sz="4" w:space="0"/>
            </w:tcBorders>
            <w:shd w:val="clear" w:color="auto" w:fill="DAEEF3" w:themeFill="accent5" w:themeFillTint="33"/>
            <w:tcMar/>
            <w:vAlign w:val="center"/>
          </w:tcPr>
          <w:p w:rsidRPr="00B01B67" w:rsidR="00842762" w:rsidRDefault="009719A4" w14:paraId="28184061" w14:textId="6227A2D3">
            <w:pPr>
              <w:rPr>
                <w:rFonts w:ascii="Calibri Light" w:hAnsi="Calibri Light" w:cs="Calibri Light"/>
                <w:b/>
                <w:bCs/>
                <w:sz w:val="18"/>
                <w:szCs w:val="18"/>
                <w:lang w:val="es-ES"/>
              </w:rPr>
            </w:pPr>
            <w:r w:rsidRPr="00B01B67">
              <w:rPr>
                <w:rFonts w:ascii="Calibri Light" w:hAnsi="Calibri Light" w:cs="Calibri Light"/>
                <w:b/>
                <w:bCs/>
                <w:sz w:val="20"/>
                <w:szCs w:val="20"/>
                <w:lang w:val="es-ES"/>
              </w:rPr>
              <w:t xml:space="preserve">I. </w:t>
            </w:r>
            <w:r w:rsidRPr="00B01B67" w:rsidR="00842762">
              <w:rPr>
                <w:rFonts w:ascii="Calibri Light" w:hAnsi="Calibri Light" w:cs="Calibri Light"/>
                <w:b/>
                <w:bCs/>
                <w:sz w:val="20"/>
                <w:szCs w:val="20"/>
                <w:lang w:val="es-ES"/>
              </w:rPr>
              <w:t>Información general del solicitante</w:t>
            </w:r>
          </w:p>
        </w:tc>
      </w:tr>
      <w:tr w:rsidRPr="00286B39" w:rsidR="001A7FD5" w:rsidTr="16F5B782" w14:paraId="0DD869A7" w14:textId="77777777">
        <w:trPr>
          <w:trHeight w:val="454"/>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BC1FAE" w:rsidRDefault="00842762" w14:paraId="754B235A" w14:textId="5C81F641">
            <w:pPr>
              <w:rPr>
                <w:rFonts w:ascii="Calibri Light" w:hAnsi="Calibri Light" w:cs="Calibri Light"/>
                <w:b/>
                <w:bCs/>
                <w:sz w:val="20"/>
                <w:szCs w:val="20"/>
                <w:lang w:val="es-ES"/>
              </w:rPr>
            </w:pPr>
            <w:r w:rsidRPr="4EA66F73">
              <w:rPr>
                <w:rFonts w:ascii="Calibri Light" w:hAnsi="Calibri Light" w:cs="Calibri Light"/>
                <w:b/>
                <w:bCs/>
                <w:sz w:val="20"/>
                <w:szCs w:val="20"/>
                <w:lang w:val="es-ES"/>
              </w:rPr>
              <w:t>Nom</w:t>
            </w:r>
            <w:r w:rsidRPr="4EA66F73" w:rsidR="187BA103">
              <w:rPr>
                <w:rFonts w:ascii="Calibri Light" w:hAnsi="Calibri Light" w:cs="Calibri Light"/>
                <w:b/>
                <w:bCs/>
                <w:sz w:val="20"/>
                <w:szCs w:val="20"/>
                <w:lang w:val="es-ES"/>
              </w:rPr>
              <w:t>bre</w:t>
            </w:r>
            <w:r w:rsidRPr="4EA66F73" w:rsidR="1E5E0545">
              <w:rPr>
                <w:rFonts w:ascii="Calibri Light" w:hAnsi="Calibri Light" w:cs="Calibri Light"/>
                <w:b/>
                <w:bCs/>
                <w:sz w:val="20"/>
                <w:szCs w:val="20"/>
                <w:lang w:val="es-ES"/>
              </w:rPr>
              <w:t xml:space="preserve"> Apellido </w:t>
            </w:r>
            <w:r w:rsidRPr="4EA66F73">
              <w:rPr>
                <w:rFonts w:ascii="Calibri Light" w:hAnsi="Calibri Light" w:cs="Calibri Light"/>
                <w:b/>
                <w:bCs/>
                <w:sz w:val="20"/>
                <w:szCs w:val="20"/>
                <w:lang w:val="es-ES"/>
              </w:rPr>
              <w:t>y apodo</w:t>
            </w:r>
            <w:r w:rsidRPr="4EA66F73" w:rsidR="355EA807">
              <w:rPr>
                <w:rFonts w:ascii="Calibri Light" w:hAnsi="Calibri Light" w:cs="Calibri Light"/>
                <w:b/>
                <w:bCs/>
                <w:sz w:val="20"/>
                <w:szCs w:val="20"/>
                <w:lang w:val="es-ES"/>
              </w:rPr>
              <w:t>, Empresa u Organización a la que pertenece</w:t>
            </w:r>
          </w:p>
        </w:tc>
        <w:sdt>
          <w:sdtPr>
            <w:rPr>
              <w:rStyle w:val="HeaderChar"/>
              <w:rFonts w:ascii="Calibri Light" w:hAnsi="Calibri Light" w:cs="Calibri Light"/>
              <w:color w:val="808080" w:themeColor="background1" w:themeShade="80"/>
              <w:sz w:val="18"/>
              <w:szCs w:val="18"/>
            </w:rPr>
            <w:id w:val="-872765567"/>
            <w:placeholder>
              <w:docPart w:val="7B398613BC10442881BE475A4818C37D"/>
            </w:placeholder>
          </w:sdtPr>
          <w:sdtEndPr>
            <w:rPr>
              <w:rStyle w:val="DefaultParagraphFont"/>
              <w:lang w:val="en-US"/>
            </w:rPr>
          </w:sdtEndPr>
          <w:sdtContent>
            <w:tc>
              <w:tcPr>
                <w:tcW w:w="552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sdt>
                <w:sdtPr>
                  <w:rPr>
                    <w:rStyle w:val="HeaderChar"/>
                    <w:rFonts w:ascii="Calibri Light" w:hAnsi="Calibri Light" w:cs="Calibri Light"/>
                    <w:color w:val="808080" w:themeColor="background1" w:themeShade="80"/>
                    <w:sz w:val="18"/>
                    <w:szCs w:val="18"/>
                    <w:lang w:val="es-ES"/>
                  </w:rPr>
                  <w:alias w:val="Título"/>
                  <w:tag w:val=""/>
                  <w:id w:val="2059047363"/>
                  <w:placeholder>
                    <w:docPart w:val="5C93A466436A453E9B0B51FD5A120F4D"/>
                  </w:placeholder>
                  <w:dataBinding w:prefixMappings="xmlns:ns0='http://purl.org/dc/elements/1.1/' xmlns:ns1='http://schemas.openxmlformats.org/package/2006/metadata/core-properties' " w:xpath="/ns1:coreProperties[1]/ns0:title[1]" w:storeItemID="{6C3C8BC8-F283-45AE-878A-BAB7291924A1}"/>
                  <w:text/>
                </w:sdtPr>
                <w:sdtContent>
                  <w:p w:rsidRPr="00706E9F" w:rsidR="00BC1FAE" w:rsidRDefault="00706E9F" w14:paraId="5E982536" w14:textId="1E1901F5">
                    <w:pPr>
                      <w:rPr>
                        <w:rFonts w:ascii="Calibri Light" w:hAnsi="Calibri Light" w:cs="Calibri Light"/>
                        <w:color w:val="808080" w:themeColor="background1" w:themeShade="80"/>
                        <w:sz w:val="18"/>
                        <w:szCs w:val="18"/>
                        <w:lang w:val="es-419"/>
                      </w:rPr>
                    </w:pPr>
                    <w:r w:rsidRPr="00706E9F">
                      <w:rPr>
                        <w:rStyle w:val="HeaderChar"/>
                        <w:rFonts w:ascii="Calibri Light" w:hAnsi="Calibri Light" w:cs="Calibri Light"/>
                        <w:color w:val="808080" w:themeColor="background1" w:themeShade="80"/>
                        <w:sz w:val="18"/>
                        <w:szCs w:val="18"/>
                        <w:lang w:val="es-ES"/>
                      </w:rPr>
                      <w:t>Nombre de la empresa, asociación o clúster</w:t>
                    </w:r>
                  </w:p>
                </w:sdtContent>
              </w:sdt>
              <w:p w:rsidR="4EA66F73" w:rsidRDefault="4EA66F73" w14:paraId="20B91CBB" w14:textId="77777777"/>
            </w:tc>
          </w:sdtContent>
        </w:sdt>
      </w:tr>
      <w:tr w:rsidRPr="00B01B67" w:rsidR="00BC1FAE" w:rsidTr="16F5B782" w14:paraId="075FA35B" w14:textId="77777777">
        <w:trPr>
          <w:trHeight w:val="454"/>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BC1FAE" w:rsidRDefault="5FF862C1" w14:paraId="4259E7C3" w14:textId="0DC26E8E">
            <w:pPr>
              <w:rPr>
                <w:rFonts w:ascii="Calibri Light" w:hAnsi="Calibri Light" w:cs="Calibri Light"/>
                <w:b/>
                <w:bCs/>
                <w:sz w:val="20"/>
                <w:szCs w:val="20"/>
                <w:lang w:val="es-ES"/>
              </w:rPr>
            </w:pPr>
            <w:r w:rsidRPr="4EA66F73">
              <w:rPr>
                <w:rFonts w:ascii="Calibri Light" w:hAnsi="Calibri Light" w:cs="Calibri Light"/>
                <w:b/>
                <w:bCs/>
                <w:sz w:val="20"/>
                <w:szCs w:val="20"/>
                <w:lang w:val="es-ES"/>
              </w:rPr>
              <w:t>C</w:t>
            </w:r>
            <w:r w:rsidRPr="4EA66F73" w:rsidR="00BC1FAE">
              <w:rPr>
                <w:rFonts w:ascii="Calibri Light" w:hAnsi="Calibri Light" w:cs="Calibri Light"/>
                <w:b/>
                <w:bCs/>
                <w:sz w:val="20"/>
                <w:szCs w:val="20"/>
                <w:lang w:val="es-ES"/>
              </w:rPr>
              <w:t>omunidad</w:t>
            </w:r>
          </w:p>
        </w:tc>
        <w:sdt>
          <w:sdtPr>
            <w:rPr>
              <w:rFonts w:ascii="Calibri Light" w:hAnsi="Calibri Light" w:cs="Calibri Light"/>
              <w:sz w:val="18"/>
              <w:szCs w:val="18"/>
              <w:lang w:val="es-419"/>
            </w:rPr>
            <w:id w:val="-2138476339"/>
            <w:placeholder>
              <w:docPart w:val="0BE2849994F443E3A88CF266ABED5B35"/>
            </w:placeholder>
            <w:showingPlcHdr/>
          </w:sdtPr>
          <w:sdtContent>
            <w:tc>
              <w:tcPr>
                <w:tcW w:w="5528"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BC1FAE" w:rsidRDefault="00AB6D90" w14:paraId="0E1CF13F" w14:textId="3D2F9EF3">
                <w:pPr>
                  <w:rPr>
                    <w:rFonts w:ascii="Calibri Light" w:hAnsi="Calibri Light" w:cs="Calibri Light"/>
                    <w:sz w:val="18"/>
                    <w:szCs w:val="18"/>
                    <w:lang w:val="es-419"/>
                  </w:rPr>
                </w:pPr>
                <w:r w:rsidRPr="00B01B67">
                  <w:rPr>
                    <w:rFonts w:ascii="Calibri Light" w:hAnsi="Calibri Light" w:cs="Calibri Light"/>
                    <w:color w:val="808080" w:themeColor="background1" w:themeShade="80"/>
                    <w:sz w:val="18"/>
                    <w:szCs w:val="18"/>
                    <w:lang w:val="es-419"/>
                  </w:rPr>
                  <w:t>Insertar país</w:t>
                </w:r>
              </w:p>
            </w:tc>
          </w:sdtContent>
        </w:sdt>
      </w:tr>
      <w:tr w:rsidRPr="00B01B67" w:rsidR="006058C1" w:rsidTr="16F5B782" w14:paraId="6084C4A6" w14:textId="77777777">
        <w:trPr>
          <w:trHeight w:val="567"/>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6058C1" w:rsidRDefault="006058C1" w14:paraId="1E048782" w14:textId="77777777">
            <w:pPr>
              <w:rPr>
                <w:rFonts w:ascii="Calibri Light" w:hAnsi="Calibri Light" w:cs="Calibri Light"/>
                <w:b/>
                <w:bCs/>
                <w:sz w:val="20"/>
                <w:szCs w:val="20"/>
                <w:lang w:val="es-ES"/>
              </w:rPr>
            </w:pPr>
            <w:r w:rsidRPr="00B01B67">
              <w:rPr>
                <w:rFonts w:ascii="Calibri Light" w:hAnsi="Calibri Light" w:cs="Calibri Light"/>
                <w:b/>
                <w:bCs/>
                <w:sz w:val="20"/>
                <w:szCs w:val="20"/>
                <w:lang w:val="es-ES"/>
              </w:rPr>
              <w:t>Persona de contacto</w:t>
            </w:r>
          </w:p>
          <w:p w:rsidRPr="00B01B67" w:rsidR="00842762" w:rsidRDefault="00842762" w14:paraId="7B0A86A3" w14:textId="1F744062">
            <w:pPr>
              <w:rPr>
                <w:rFonts w:ascii="Calibri Light" w:hAnsi="Calibri Light" w:cs="Calibri Light"/>
                <w:i/>
                <w:iCs/>
                <w:sz w:val="20"/>
                <w:szCs w:val="20"/>
                <w:lang w:val="es-ES"/>
              </w:rPr>
            </w:pPr>
            <w:r w:rsidRPr="00B01B67">
              <w:rPr>
                <w:rFonts w:ascii="Calibri Light" w:hAnsi="Calibri Light" w:cs="Calibri Light"/>
                <w:i/>
                <w:iCs/>
                <w:lang w:val="es-ES"/>
              </w:rPr>
              <w:t>(Nombre completo, cargo)</w:t>
            </w:r>
          </w:p>
        </w:tc>
        <w:sdt>
          <w:sdtPr>
            <w:rPr>
              <w:rFonts w:ascii="Calibri Light" w:hAnsi="Calibri Light" w:cs="Calibri Light"/>
              <w:sz w:val="18"/>
              <w:szCs w:val="18"/>
              <w:lang w:val="en-US"/>
            </w:rPr>
            <w:id w:val="590978489"/>
            <w:placeholder>
              <w:docPart w:val="EE858A87A61D46FF9E5EB5B8BEE717D7"/>
            </w:placeholder>
            <w:showingPlcHdr/>
          </w:sdtPr>
          <w:sdtContent>
            <w:tc>
              <w:tcPr>
                <w:tcW w:w="5528"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6058C1" w:rsidRDefault="00AB6D90" w14:paraId="5DDC1E56" w14:textId="39B0178F">
                <w:pPr>
                  <w:rPr>
                    <w:rFonts w:ascii="Calibri Light" w:hAnsi="Calibri Light" w:cs="Calibri Light"/>
                    <w:sz w:val="18"/>
                    <w:szCs w:val="18"/>
                    <w:lang w:val="es-ES"/>
                  </w:rPr>
                </w:pPr>
                <w:r w:rsidRPr="00B01B67">
                  <w:rPr>
                    <w:rStyle w:val="PlaceholderText"/>
                    <w:rFonts w:ascii="Calibri Light" w:hAnsi="Calibri Light" w:cs="Calibri Light"/>
                    <w:sz w:val="18"/>
                    <w:szCs w:val="18"/>
                    <w:lang w:val="es-419"/>
                  </w:rPr>
                  <w:t>Insertar persona de contacto</w:t>
                </w:r>
              </w:p>
            </w:tc>
          </w:sdtContent>
        </w:sdt>
      </w:tr>
      <w:tr w:rsidRPr="00B01B67" w:rsidR="00225E3C" w:rsidTr="16F5B782" w14:paraId="04082DDB" w14:textId="77777777">
        <w:trPr>
          <w:trHeight w:val="397"/>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225E3C" w:rsidP="00504A8F" w:rsidRDefault="00225E3C" w14:paraId="6078F45C" w14:textId="0EF97FAA">
            <w:pPr>
              <w:rPr>
                <w:rFonts w:ascii="Calibri Light" w:hAnsi="Calibri Light" w:cs="Calibri Light"/>
                <w:b/>
                <w:bCs/>
                <w:sz w:val="20"/>
                <w:szCs w:val="20"/>
                <w:lang w:val="es-ES"/>
              </w:rPr>
            </w:pPr>
            <w:r w:rsidRPr="4EA66F73">
              <w:rPr>
                <w:rFonts w:ascii="Calibri Light" w:hAnsi="Calibri Light" w:cs="Calibri Light"/>
                <w:b/>
                <w:bCs/>
                <w:sz w:val="20"/>
                <w:szCs w:val="20"/>
                <w:lang w:val="es-ES"/>
              </w:rPr>
              <w:t>Teléfono(s)/ WhatsApp de contacto</w:t>
            </w:r>
          </w:p>
        </w:tc>
        <w:sdt>
          <w:sdtPr>
            <w:rPr>
              <w:rFonts w:ascii="Calibri Light" w:hAnsi="Calibri Light" w:cs="Calibri Light"/>
              <w:sz w:val="18"/>
              <w:szCs w:val="18"/>
              <w:lang w:val="en-US"/>
            </w:rPr>
            <w:id w:val="1626042768"/>
            <w:placeholder>
              <w:docPart w:val="9F3637161C5F490086BEBF0D85CE74B8"/>
            </w:placeholder>
            <w:showingPlcHdr/>
          </w:sdtPr>
          <w:sdtContent>
            <w:tc>
              <w:tcPr>
                <w:tcW w:w="5528"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225E3C" w:rsidRDefault="00AB6D90" w14:paraId="1B436862" w14:textId="037262CB">
                <w:pPr>
                  <w:rPr>
                    <w:rFonts w:ascii="Calibri Light" w:hAnsi="Calibri Light" w:cs="Calibri Light"/>
                    <w:sz w:val="18"/>
                    <w:szCs w:val="18"/>
                    <w:lang w:val="es-ES"/>
                  </w:rPr>
                </w:pPr>
                <w:r w:rsidRPr="00B01B67">
                  <w:rPr>
                    <w:rStyle w:val="PlaceholderText"/>
                    <w:rFonts w:ascii="Calibri Light" w:hAnsi="Calibri Light" w:cs="Calibri Light"/>
                    <w:sz w:val="18"/>
                    <w:szCs w:val="18"/>
                    <w:lang w:val="es-419"/>
                  </w:rPr>
                  <w:t>Insertar número de teléfono</w:t>
                </w:r>
              </w:p>
            </w:tc>
          </w:sdtContent>
        </w:sdt>
      </w:tr>
      <w:tr w:rsidRPr="00B01B67" w:rsidR="00225E3C" w:rsidTr="16F5B782" w14:paraId="37814A7E" w14:textId="77777777">
        <w:trPr>
          <w:trHeight w:val="397"/>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225E3C" w:rsidP="00504A8F" w:rsidRDefault="00225E3C" w14:paraId="48D3CB27" w14:textId="58F713E8">
            <w:pPr>
              <w:rPr>
                <w:rFonts w:ascii="Calibri Light" w:hAnsi="Calibri Light" w:cs="Calibri Light"/>
                <w:b/>
                <w:bCs/>
                <w:sz w:val="20"/>
                <w:szCs w:val="20"/>
                <w:lang w:val="es-ES"/>
              </w:rPr>
            </w:pPr>
            <w:r w:rsidRPr="00B01B67">
              <w:rPr>
                <w:rFonts w:ascii="Calibri Light" w:hAnsi="Calibri Light" w:cs="Calibri Light"/>
                <w:b/>
                <w:bCs/>
                <w:sz w:val="20"/>
                <w:szCs w:val="20"/>
                <w:lang w:val="es-ES"/>
              </w:rPr>
              <w:t>Correo electrónico</w:t>
            </w:r>
          </w:p>
        </w:tc>
        <w:sdt>
          <w:sdtPr>
            <w:rPr>
              <w:rFonts w:ascii="Calibri Light" w:hAnsi="Calibri Light" w:cs="Calibri Light"/>
              <w:sz w:val="18"/>
              <w:szCs w:val="18"/>
              <w:lang w:val="en-US"/>
            </w:rPr>
            <w:id w:val="796959073"/>
            <w:placeholder>
              <w:docPart w:val="2F2BF30A6A5C47188EFE5AAA27520308"/>
            </w:placeholder>
            <w:showingPlcHdr/>
          </w:sdtPr>
          <w:sdtContent>
            <w:tc>
              <w:tcPr>
                <w:tcW w:w="5528"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225E3C" w:rsidRDefault="00AB6D90" w14:paraId="00257189" w14:textId="51F512CB">
                <w:pPr>
                  <w:rPr>
                    <w:rFonts w:ascii="Calibri Light" w:hAnsi="Calibri Light" w:cs="Calibri Light"/>
                    <w:sz w:val="18"/>
                    <w:szCs w:val="18"/>
                    <w:lang w:val="es-ES"/>
                  </w:rPr>
                </w:pPr>
                <w:r w:rsidRPr="00B01B67">
                  <w:rPr>
                    <w:rStyle w:val="PlaceholderText"/>
                    <w:rFonts w:ascii="Calibri Light" w:hAnsi="Calibri Light" w:cs="Calibri Light"/>
                    <w:sz w:val="18"/>
                    <w:szCs w:val="18"/>
                    <w:lang w:val="es-419"/>
                  </w:rPr>
                  <w:t>Insertar correo electrónico</w:t>
                </w:r>
              </w:p>
            </w:tc>
          </w:sdtContent>
        </w:sdt>
      </w:tr>
      <w:tr w:rsidRPr="00B01B67" w:rsidR="00225E3C" w:rsidTr="16F5B782" w14:paraId="2F436718" w14:textId="77777777">
        <w:trPr>
          <w:trHeight w:val="454"/>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462429" w:rsidP="00F13997" w:rsidRDefault="00225E3C" w14:paraId="5312F4FC" w14:textId="77777777">
            <w:pPr>
              <w:rPr>
                <w:rFonts w:ascii="Calibri Light" w:hAnsi="Calibri Light" w:cs="Calibri Light"/>
                <w:b/>
                <w:bCs/>
                <w:sz w:val="20"/>
                <w:szCs w:val="20"/>
                <w:lang w:val="es-ES"/>
              </w:rPr>
            </w:pPr>
            <w:r w:rsidRPr="4EA66F73">
              <w:rPr>
                <w:rFonts w:ascii="Calibri Light" w:hAnsi="Calibri Light" w:cs="Calibri Light"/>
                <w:b/>
                <w:bCs/>
                <w:sz w:val="20"/>
                <w:szCs w:val="20"/>
                <w:lang w:val="es-ES"/>
              </w:rPr>
              <w:t xml:space="preserve">Sector </w:t>
            </w:r>
            <w:r w:rsidRPr="4EA66F73" w:rsidR="00A949E1">
              <w:rPr>
                <w:rFonts w:ascii="Calibri Light" w:hAnsi="Calibri Light" w:cs="Calibri Light"/>
                <w:b/>
                <w:bCs/>
                <w:sz w:val="20"/>
                <w:szCs w:val="20"/>
                <w:lang w:val="es-ES"/>
              </w:rPr>
              <w:t xml:space="preserve">o rubro </w:t>
            </w:r>
            <w:r w:rsidRPr="4EA66F73">
              <w:rPr>
                <w:rFonts w:ascii="Calibri Light" w:hAnsi="Calibri Light" w:cs="Calibri Light"/>
                <w:b/>
                <w:bCs/>
                <w:sz w:val="20"/>
                <w:szCs w:val="20"/>
                <w:lang w:val="es-ES"/>
              </w:rPr>
              <w:t>de</w:t>
            </w:r>
            <w:r w:rsidRPr="4EA66F73" w:rsidR="506BF369">
              <w:rPr>
                <w:rFonts w:ascii="Calibri Light" w:hAnsi="Calibri Light" w:cs="Calibri Light"/>
                <w:b/>
                <w:bCs/>
                <w:sz w:val="20"/>
                <w:szCs w:val="20"/>
                <w:lang w:val="es-ES"/>
              </w:rPr>
              <w:t>l solicitante</w:t>
            </w:r>
            <w:r w:rsidRPr="4EA66F73" w:rsidR="4B92613B">
              <w:rPr>
                <w:rFonts w:ascii="Calibri Light" w:hAnsi="Calibri Light" w:cs="Calibri Light"/>
                <w:b/>
                <w:bCs/>
                <w:sz w:val="20"/>
                <w:szCs w:val="20"/>
                <w:lang w:val="es-ES"/>
              </w:rPr>
              <w:t xml:space="preserve"> </w:t>
            </w:r>
          </w:p>
          <w:p w:rsidRPr="00B01B67" w:rsidR="00225E3C" w:rsidP="4EA66F73" w:rsidRDefault="00225E3C" w14:paraId="2FF90C27" w14:textId="34A3792A">
            <w:pPr>
              <w:rPr>
                <w:rFonts w:ascii="Calibri Light" w:hAnsi="Calibri Light" w:cs="Calibri Light"/>
                <w:i/>
                <w:iCs/>
                <w:sz w:val="20"/>
                <w:szCs w:val="20"/>
                <w:lang w:val="es-ES"/>
              </w:rPr>
            </w:pPr>
            <w:r w:rsidRPr="4EA66F73">
              <w:rPr>
                <w:rFonts w:ascii="Calibri Light" w:hAnsi="Calibri Light" w:cs="Calibri Light"/>
                <w:i/>
                <w:iCs/>
                <w:lang w:val="es-ES"/>
              </w:rPr>
              <w:t>(</w:t>
            </w:r>
            <w:r w:rsidRPr="4EA66F73" w:rsidR="0053589A">
              <w:rPr>
                <w:rFonts w:ascii="Calibri Light" w:hAnsi="Calibri Light" w:cs="Calibri Light"/>
                <w:i/>
                <w:iCs/>
                <w:lang w:val="es-ES"/>
              </w:rPr>
              <w:t>p</w:t>
            </w:r>
            <w:r w:rsidRPr="4EA66F73" w:rsidR="68ED8DF2">
              <w:rPr>
                <w:rFonts w:ascii="Calibri Light" w:hAnsi="Calibri Light" w:cs="Calibri Light"/>
                <w:i/>
                <w:iCs/>
                <w:lang w:val="es-ES"/>
              </w:rPr>
              <w:t>.</w:t>
            </w:r>
            <w:r w:rsidRPr="4EA66F73" w:rsidR="00081EEF">
              <w:rPr>
                <w:rFonts w:ascii="Calibri Light" w:hAnsi="Calibri Light" w:cs="Calibri Light"/>
                <w:i/>
                <w:iCs/>
                <w:lang w:val="es-ES"/>
              </w:rPr>
              <w:t>ej.</w:t>
            </w:r>
            <w:r w:rsidRPr="4EA66F73" w:rsidR="00730125">
              <w:rPr>
                <w:rFonts w:ascii="Calibri Light" w:hAnsi="Calibri Light" w:cs="Calibri Light"/>
                <w:i/>
                <w:iCs/>
                <w:lang w:val="es-ES"/>
              </w:rPr>
              <w:t xml:space="preserve"> turismo, agrícola, ganadero, pesquero, etc</w:t>
            </w:r>
            <w:r w:rsidRPr="4EA66F73" w:rsidR="00AC2889">
              <w:rPr>
                <w:rFonts w:ascii="Calibri Light" w:hAnsi="Calibri Light" w:cs="Calibri Light"/>
                <w:i/>
                <w:iCs/>
                <w:lang w:val="es-ES"/>
              </w:rPr>
              <w:t>.</w:t>
            </w:r>
            <w:r w:rsidRPr="4EA66F73">
              <w:rPr>
                <w:rFonts w:ascii="Calibri Light" w:hAnsi="Calibri Light" w:cs="Calibri Light"/>
                <w:i/>
                <w:iCs/>
                <w:lang w:val="es-ES"/>
              </w:rPr>
              <w:t>)</w:t>
            </w:r>
          </w:p>
        </w:tc>
        <w:sdt>
          <w:sdtPr>
            <w:rPr>
              <w:rFonts w:ascii="Calibri Light" w:hAnsi="Calibri Light" w:cs="Calibri Light"/>
              <w:sz w:val="18"/>
              <w:szCs w:val="18"/>
              <w:lang w:val="en-US"/>
            </w:rPr>
            <w:id w:val="276919432"/>
            <w:placeholder>
              <w:docPart w:val="991742C750CC46529A722DB1A7697D1E"/>
            </w:placeholder>
            <w:showingPlcHdr/>
          </w:sdtPr>
          <w:sdtContent>
            <w:tc>
              <w:tcPr>
                <w:tcW w:w="5528"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225E3C" w:rsidP="00AB6D90" w:rsidRDefault="00AB6D90" w14:paraId="0053F0A4" w14:textId="4A66D4A2">
                <w:pPr>
                  <w:rPr>
                    <w:rFonts w:ascii="Calibri Light" w:hAnsi="Calibri Light" w:cs="Calibri Light"/>
                    <w:sz w:val="18"/>
                    <w:szCs w:val="18"/>
                    <w:lang w:val="es-ES"/>
                  </w:rPr>
                </w:pPr>
                <w:r w:rsidRPr="00B01B67">
                  <w:rPr>
                    <w:rStyle w:val="PlaceholderText"/>
                    <w:rFonts w:ascii="Calibri Light" w:hAnsi="Calibri Light" w:cs="Calibri Light"/>
                    <w:sz w:val="18"/>
                    <w:szCs w:val="18"/>
                    <w:lang w:val="es-419"/>
                  </w:rPr>
                  <w:t>Insertar sector</w:t>
                </w:r>
              </w:p>
            </w:tc>
          </w:sdtContent>
        </w:sdt>
      </w:tr>
      <w:tr w:rsidRPr="00B01B67" w:rsidR="00BC0AC2" w:rsidTr="16F5B782" w14:paraId="6999BE31" w14:textId="77777777">
        <w:trPr>
          <w:trHeight w:val="454"/>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BC0AC2" w:rsidP="00BC0AC2" w:rsidRDefault="00BC0AC2" w14:paraId="03F8A05B" w14:textId="45558F45">
            <w:pPr>
              <w:rPr>
                <w:rFonts w:ascii="Calibri Light" w:hAnsi="Calibri Light" w:cs="Calibri Light"/>
                <w:b/>
                <w:bCs/>
                <w:sz w:val="20"/>
                <w:szCs w:val="20"/>
                <w:lang w:val="es-ES"/>
              </w:rPr>
            </w:pPr>
            <w:r w:rsidRPr="4EA66F73">
              <w:rPr>
                <w:rFonts w:ascii="Calibri Light" w:hAnsi="Calibri Light" w:cs="Calibri Light"/>
                <w:b/>
                <w:bCs/>
                <w:sz w:val="20"/>
                <w:szCs w:val="20"/>
                <w:lang w:val="es-ES"/>
              </w:rPr>
              <w:t>Año de fundación</w:t>
            </w:r>
            <w:r w:rsidRPr="4EA66F73" w:rsidR="00730125">
              <w:rPr>
                <w:rFonts w:ascii="Calibri Light" w:hAnsi="Calibri Light" w:cs="Calibri Light"/>
                <w:b/>
                <w:bCs/>
                <w:sz w:val="20"/>
                <w:szCs w:val="20"/>
                <w:lang w:val="es-ES"/>
              </w:rPr>
              <w:t xml:space="preserve"> </w:t>
            </w:r>
            <w:r w:rsidRPr="4EA66F73" w:rsidR="00730125">
              <w:rPr>
                <w:rFonts w:ascii="Calibri Light" w:hAnsi="Calibri Light" w:cs="Calibri Light"/>
                <w:i/>
                <w:iCs/>
                <w:lang w:val="es-ES"/>
              </w:rPr>
              <w:t>(si aplica)</w:t>
            </w:r>
          </w:p>
        </w:tc>
        <w:sdt>
          <w:sdtPr>
            <w:rPr>
              <w:rFonts w:ascii="Calibri Light" w:hAnsi="Calibri Light" w:cs="Calibri Light"/>
              <w:sz w:val="18"/>
              <w:szCs w:val="18"/>
              <w:lang w:val="en-US"/>
            </w:rPr>
            <w:id w:val="-32118497"/>
            <w:placeholder>
              <w:docPart w:val="8A909526BD8E40068D66CEB4CA406DA9"/>
            </w:placeholder>
            <w:showingPlcHdr/>
          </w:sdtPr>
          <w:sdtContent>
            <w:tc>
              <w:tcPr>
                <w:tcW w:w="5528"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BC0AC2" w:rsidP="00AB6D90" w:rsidRDefault="00AB6D90" w14:paraId="742C7BE4" w14:textId="0B8C3712">
                <w:pPr>
                  <w:rPr>
                    <w:rFonts w:ascii="Calibri Light" w:hAnsi="Calibri Light" w:cs="Calibri Light"/>
                    <w:sz w:val="18"/>
                    <w:szCs w:val="18"/>
                    <w:lang w:val="es-ES"/>
                  </w:rPr>
                </w:pPr>
                <w:r w:rsidRPr="00B01B67">
                  <w:rPr>
                    <w:rStyle w:val="PlaceholderText"/>
                    <w:rFonts w:ascii="Calibri Light" w:hAnsi="Calibri Light" w:cs="Calibri Light"/>
                    <w:sz w:val="18"/>
                    <w:szCs w:val="18"/>
                    <w:lang w:val="es-419"/>
                  </w:rPr>
                  <w:t>Insertar año de fundación</w:t>
                </w:r>
              </w:p>
            </w:tc>
          </w:sdtContent>
        </w:sdt>
      </w:tr>
      <w:tr w:rsidRPr="00B01B67" w:rsidR="009719A4" w:rsidTr="16F5B782" w14:paraId="25B6BD64" w14:textId="77777777">
        <w:trPr>
          <w:trHeight w:val="454"/>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9719A4" w:rsidP="00BC0AC2" w:rsidRDefault="00B828CB" w14:paraId="6E273324" w14:textId="17AC7CBF">
            <w:pPr>
              <w:rPr>
                <w:rFonts w:ascii="Calibri Light" w:hAnsi="Calibri Light" w:cs="Calibri Light"/>
                <w:b/>
                <w:bCs/>
                <w:sz w:val="20"/>
                <w:szCs w:val="20"/>
                <w:lang w:val="es-ES"/>
              </w:rPr>
            </w:pPr>
            <w:r w:rsidRPr="4EA66F73">
              <w:rPr>
                <w:rFonts w:ascii="Calibri Light" w:hAnsi="Calibri Light" w:cs="Calibri Light"/>
                <w:b/>
                <w:bCs/>
                <w:sz w:val="20"/>
                <w:szCs w:val="20"/>
                <w:lang w:val="es-ES"/>
              </w:rPr>
              <w:t>Forma jurídica</w:t>
            </w:r>
            <w:r w:rsidRPr="4EA66F73" w:rsidR="00730125">
              <w:rPr>
                <w:rFonts w:ascii="Calibri Light" w:hAnsi="Calibri Light" w:cs="Calibri Light"/>
                <w:b/>
                <w:bCs/>
                <w:sz w:val="20"/>
                <w:szCs w:val="20"/>
                <w:lang w:val="es-ES"/>
              </w:rPr>
              <w:t xml:space="preserve"> </w:t>
            </w:r>
            <w:r w:rsidRPr="4EA66F73" w:rsidR="00730125">
              <w:rPr>
                <w:rFonts w:ascii="Calibri Light" w:hAnsi="Calibri Light" w:cs="Calibri Light"/>
                <w:i/>
                <w:iCs/>
                <w:lang w:val="es-ES"/>
              </w:rPr>
              <w:t>(si aplica)</w:t>
            </w:r>
          </w:p>
        </w:tc>
        <w:sdt>
          <w:sdtPr>
            <w:rPr>
              <w:rFonts w:ascii="Calibri Light" w:hAnsi="Calibri Light" w:cs="Calibri Light"/>
              <w:sz w:val="18"/>
              <w:szCs w:val="18"/>
              <w:lang w:val="en-US"/>
            </w:rPr>
            <w:id w:val="1088432318"/>
            <w:placeholder>
              <w:docPart w:val="546BA7204A9A40BF90A9F92C15CF6DD2"/>
            </w:placeholder>
            <w:showingPlcHdr/>
          </w:sdtPr>
          <w:sdtContent>
            <w:tc>
              <w:tcPr>
                <w:tcW w:w="5528"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9719A4" w:rsidP="00AB6D90" w:rsidRDefault="00AB6D90" w14:paraId="70E1E90E" w14:textId="5B398BD6">
                <w:pPr>
                  <w:rPr>
                    <w:rFonts w:ascii="Calibri Light" w:hAnsi="Calibri Light" w:cs="Calibri Light"/>
                    <w:sz w:val="18"/>
                    <w:szCs w:val="18"/>
                    <w:lang w:val="es-ES"/>
                  </w:rPr>
                </w:pPr>
                <w:r w:rsidRPr="00B01B67">
                  <w:rPr>
                    <w:rStyle w:val="PlaceholderText"/>
                    <w:rFonts w:ascii="Calibri Light" w:hAnsi="Calibri Light" w:cs="Calibri Light"/>
                    <w:sz w:val="18"/>
                    <w:szCs w:val="18"/>
                    <w:lang w:val="es-419"/>
                  </w:rPr>
                  <w:t xml:space="preserve">Insertar </w:t>
                </w:r>
                <w:r w:rsidRPr="00B01B67" w:rsidR="00B828CB">
                  <w:rPr>
                    <w:rStyle w:val="PlaceholderText"/>
                    <w:rFonts w:ascii="Calibri Light" w:hAnsi="Calibri Light" w:cs="Calibri Light"/>
                    <w:sz w:val="18"/>
                    <w:szCs w:val="18"/>
                    <w:lang w:val="es-419"/>
                  </w:rPr>
                  <w:t>forma jurídica</w:t>
                </w:r>
              </w:p>
            </w:tc>
          </w:sdtContent>
        </w:sdt>
      </w:tr>
      <w:tr w:rsidRPr="00F2535B" w:rsidR="00BC0AC2" w:rsidTr="16F5B782" w14:paraId="245629D8" w14:textId="77777777">
        <w:trPr>
          <w:trHeight w:val="458"/>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BC0AC2" w:rsidP="4EA66F73" w:rsidRDefault="00BC0AC2" w14:paraId="4261ACA7" w14:textId="4588F4CC">
            <w:pPr>
              <w:rPr>
                <w:rFonts w:ascii="Calibri Light" w:hAnsi="Calibri Light" w:cs="Calibri Light"/>
                <w:b/>
                <w:bCs/>
                <w:sz w:val="20"/>
                <w:szCs w:val="20"/>
                <w:lang w:val="es-ES"/>
              </w:rPr>
            </w:pPr>
            <w:r w:rsidRPr="4EA66F73">
              <w:rPr>
                <w:rFonts w:ascii="Calibri Light" w:hAnsi="Calibri Light" w:cs="Calibri Light"/>
                <w:b/>
                <w:bCs/>
                <w:sz w:val="20"/>
                <w:szCs w:val="20"/>
                <w:lang w:val="es-ES"/>
              </w:rPr>
              <w:t xml:space="preserve">Número del registro mercantil </w:t>
            </w:r>
            <w:r w:rsidRPr="4EA66F73" w:rsidR="4EA66F73">
              <w:rPr>
                <w:rFonts w:ascii="Calibri Light" w:hAnsi="Calibri Light" w:eastAsia="Calibri Light" w:cs="Calibri Light"/>
                <w:i/>
                <w:iCs/>
                <w:lang w:val="es-ES"/>
              </w:rPr>
              <w:t>(si aplica)</w:t>
            </w:r>
            <w:r w:rsidRPr="00CE4B52">
              <w:rPr>
                <w:lang w:val="es-DO"/>
              </w:rPr>
              <w:br/>
            </w:r>
            <w:r w:rsidRPr="4EA66F73" w:rsidR="00FB3D65">
              <w:rPr>
                <w:rFonts w:ascii="Calibri Light" w:hAnsi="Calibri Light" w:cs="Calibri Light"/>
                <w:i/>
                <w:iCs/>
                <w:lang w:val="es-ES"/>
              </w:rPr>
              <w:t>(Si lo tiene)</w:t>
            </w:r>
          </w:p>
        </w:tc>
        <w:sdt>
          <w:sdtPr>
            <w:rPr>
              <w:rFonts w:ascii="Calibri Light" w:hAnsi="Calibri Light" w:cs="Calibri Light"/>
              <w:sz w:val="18"/>
              <w:szCs w:val="18"/>
              <w:lang w:val="en-US"/>
            </w:rPr>
            <w:id w:val="1693566425"/>
            <w:placeholder>
              <w:docPart w:val="A56F2465083145CB90DBFC718A6BC8E6"/>
            </w:placeholder>
            <w:showingPlcHdr/>
          </w:sdtPr>
          <w:sdtContent>
            <w:tc>
              <w:tcPr>
                <w:tcW w:w="5528"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BC0AC2" w:rsidP="00AB6D90" w:rsidRDefault="00AB6D90" w14:paraId="382952B1" w14:textId="65AC96C4">
                <w:pPr>
                  <w:rPr>
                    <w:rFonts w:ascii="Calibri Light" w:hAnsi="Calibri Light" w:cs="Calibri Light"/>
                    <w:sz w:val="18"/>
                    <w:szCs w:val="18"/>
                    <w:lang w:val="pt-BR"/>
                  </w:rPr>
                </w:pPr>
                <w:r w:rsidRPr="00B01B67">
                  <w:rPr>
                    <w:rStyle w:val="PlaceholderText"/>
                    <w:rFonts w:ascii="Calibri Light" w:hAnsi="Calibri Light" w:cs="Calibri Light"/>
                    <w:sz w:val="18"/>
                    <w:szCs w:val="18"/>
                    <w:lang w:val="pt-BR"/>
                  </w:rPr>
                  <w:t>Insertar número de registro mercantil</w:t>
                </w:r>
              </w:p>
            </w:tc>
          </w:sdtContent>
        </w:sdt>
      </w:tr>
      <w:tr w:rsidRPr="00B01B67" w:rsidR="00BC0AC2" w:rsidTr="16F5B782" w14:paraId="6E2D6DEC" w14:textId="77777777">
        <w:trPr>
          <w:trHeight w:val="454"/>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BC0AC2" w:rsidP="4EA66F73" w:rsidRDefault="00BC0AC2" w14:paraId="3BAAB2FF" w14:textId="1F3981D7">
            <w:pPr>
              <w:rPr>
                <w:i/>
                <w:iCs/>
                <w:lang w:val="es-ES"/>
              </w:rPr>
            </w:pPr>
            <w:r w:rsidRPr="4EA66F73">
              <w:rPr>
                <w:rFonts w:ascii="Calibri Light" w:hAnsi="Calibri Light" w:cs="Calibri Light"/>
                <w:b/>
                <w:bCs/>
                <w:sz w:val="20"/>
                <w:szCs w:val="20"/>
                <w:lang w:val="es-ES"/>
              </w:rPr>
              <w:t>Número de empleados</w:t>
            </w:r>
            <w:r w:rsidRPr="4EA66F73" w:rsidR="00730125">
              <w:rPr>
                <w:rFonts w:ascii="Calibri Light" w:hAnsi="Calibri Light" w:cs="Calibri Light"/>
                <w:b/>
                <w:bCs/>
                <w:sz w:val="20"/>
                <w:szCs w:val="20"/>
                <w:lang w:val="es-ES"/>
              </w:rPr>
              <w:t xml:space="preserve"> </w:t>
            </w:r>
            <w:r w:rsidRPr="4EA66F73" w:rsidR="4EA66F73">
              <w:rPr>
                <w:rFonts w:ascii="Calibri Light" w:hAnsi="Calibri Light" w:eastAsia="Calibri Light" w:cs="Calibri Light"/>
                <w:i/>
                <w:iCs/>
                <w:lang w:val="es-ES"/>
              </w:rPr>
              <w:t>(si aplica)</w:t>
            </w:r>
          </w:p>
        </w:tc>
        <w:sdt>
          <w:sdtPr>
            <w:rPr>
              <w:rFonts w:ascii="Calibri Light" w:hAnsi="Calibri Light" w:cs="Calibri Light"/>
              <w:sz w:val="18"/>
              <w:szCs w:val="18"/>
              <w:lang w:val="en-US"/>
            </w:rPr>
            <w:id w:val="295116779"/>
            <w:placeholder>
              <w:docPart w:val="BEE6E770B54049FFA8F905712F03F67B"/>
            </w:placeholder>
            <w:showingPlcHdr/>
          </w:sdtPr>
          <w:sdtContent>
            <w:tc>
              <w:tcPr>
                <w:tcW w:w="5528"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BC0AC2" w:rsidP="00AB6D90" w:rsidRDefault="00AB6D90" w14:paraId="3C539950" w14:textId="29EABF0F">
                <w:pPr>
                  <w:rPr>
                    <w:rFonts w:ascii="Calibri Light" w:hAnsi="Calibri Light" w:cs="Calibri Light"/>
                    <w:sz w:val="18"/>
                    <w:szCs w:val="18"/>
                    <w:lang w:val="es-ES"/>
                  </w:rPr>
                </w:pPr>
                <w:r w:rsidRPr="00B01B67">
                  <w:rPr>
                    <w:rStyle w:val="PlaceholderText"/>
                    <w:rFonts w:ascii="Calibri Light" w:hAnsi="Calibri Light" w:cs="Calibri Light"/>
                    <w:sz w:val="18"/>
                    <w:szCs w:val="18"/>
                    <w:lang w:val="es-419"/>
                  </w:rPr>
                  <w:t>Insertar número de empleados</w:t>
                </w:r>
              </w:p>
            </w:tc>
          </w:sdtContent>
        </w:sdt>
      </w:tr>
      <w:tr w:rsidRPr="00B01B67" w:rsidR="00FB3D65" w:rsidTr="16F5B782" w14:paraId="66DD7780" w14:textId="77777777">
        <w:trPr>
          <w:trHeight w:val="454"/>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FB3D65" w:rsidP="00BC0AC2" w:rsidRDefault="00FB3D65" w14:paraId="5FF9870B" w14:textId="77777777">
            <w:pPr>
              <w:rPr>
                <w:rFonts w:ascii="Calibri Light" w:hAnsi="Calibri Light" w:cs="Calibri Light"/>
                <w:b/>
                <w:bCs/>
                <w:sz w:val="20"/>
                <w:szCs w:val="20"/>
                <w:lang w:val="es-ES"/>
              </w:rPr>
            </w:pPr>
          </w:p>
        </w:tc>
        <w:tc>
          <w:tcPr>
            <w:tcW w:w="5528" w:type="dxa"/>
            <w:tcBorders>
              <w:top w:val="single" w:color="999999" w:sz="4" w:space="0"/>
              <w:left w:val="single" w:color="999999" w:sz="4" w:space="0"/>
              <w:bottom w:val="single" w:color="999999" w:sz="4" w:space="0"/>
              <w:right w:val="single" w:color="999999" w:sz="4" w:space="0"/>
            </w:tcBorders>
            <w:shd w:val="clear" w:color="auto" w:fill="auto"/>
            <w:tcMar/>
            <w:vAlign w:val="center"/>
          </w:tcPr>
          <w:p w:rsidRPr="00B01B67" w:rsidR="00FB3D65" w:rsidP="00AB6D90" w:rsidRDefault="00FB3D65" w14:paraId="02BEA570" w14:textId="77777777">
            <w:pPr>
              <w:rPr>
                <w:rFonts w:ascii="Calibri Light" w:hAnsi="Calibri Light" w:cs="Calibri Light"/>
                <w:sz w:val="18"/>
                <w:szCs w:val="18"/>
                <w:lang w:val="en-US"/>
              </w:rPr>
            </w:pPr>
          </w:p>
        </w:tc>
      </w:tr>
    </w:tbl>
    <w:p w:rsidR="0014648B" w:rsidP="0014648B" w:rsidRDefault="0014648B" w14:paraId="66C4C068" w14:textId="77777777">
      <w:pPr>
        <w:shd w:val="clear" w:color="auto" w:fill="DAEEF3" w:themeFill="accent5" w:themeFillTint="33"/>
      </w:pPr>
      <w:r>
        <w:br w:type="page"/>
      </w:r>
    </w:p>
    <w:tbl>
      <w:tblPr>
        <w:tblW w:w="9507" w:type="dxa"/>
        <w:jc w:val="center"/>
        <w:tblCellMar>
          <w:top w:w="29" w:type="dxa"/>
          <w:left w:w="115" w:type="dxa"/>
          <w:bottom w:w="29" w:type="dxa"/>
          <w:right w:w="115" w:type="dxa"/>
        </w:tblCellMar>
        <w:tblLook w:val="0000" w:firstRow="0" w:lastRow="0" w:firstColumn="0" w:lastColumn="0" w:noHBand="0" w:noVBand="0"/>
      </w:tblPr>
      <w:tblGrid>
        <w:gridCol w:w="3969"/>
        <w:gridCol w:w="5538"/>
      </w:tblGrid>
      <w:tr w:rsidRPr="00F2535B" w:rsidR="00842762" w:rsidTr="4EA66F73" w14:paraId="350FC561" w14:textId="77777777">
        <w:trPr>
          <w:trHeight w:val="397"/>
          <w:jc w:val="center"/>
        </w:trPr>
        <w:tc>
          <w:tcPr>
            <w:tcW w:w="9507" w:type="dxa"/>
            <w:gridSpan w:val="2"/>
            <w:tcBorders>
              <w:top w:val="single" w:color="999999" w:sz="4" w:space="0"/>
              <w:left w:val="single" w:color="999999" w:sz="4" w:space="0"/>
              <w:bottom w:val="single" w:color="999999" w:sz="4" w:space="0"/>
              <w:right w:val="single" w:color="999999" w:sz="4" w:space="0"/>
            </w:tcBorders>
            <w:shd w:val="clear" w:color="auto" w:fill="DAEEF3" w:themeFill="accent5" w:themeFillTint="33"/>
            <w:vAlign w:val="center"/>
          </w:tcPr>
          <w:p w:rsidRPr="00B01B67" w:rsidR="00842762" w:rsidP="00462429" w:rsidRDefault="009719A4" w14:paraId="489FC9DB" w14:textId="23329682">
            <w:pPr>
              <w:rPr>
                <w:rFonts w:ascii="Calibri Light" w:hAnsi="Calibri Light" w:cs="Calibri Light"/>
                <w:b/>
                <w:bCs/>
                <w:sz w:val="20"/>
                <w:szCs w:val="20"/>
                <w:lang w:val="es-ES"/>
              </w:rPr>
            </w:pPr>
            <w:r w:rsidRPr="00B01B67">
              <w:rPr>
                <w:rFonts w:ascii="Calibri Light" w:hAnsi="Calibri Light" w:cs="Calibri Light"/>
                <w:b/>
                <w:bCs/>
                <w:sz w:val="20"/>
                <w:szCs w:val="20"/>
                <w:lang w:val="es-ES"/>
              </w:rPr>
              <w:t xml:space="preserve">II. </w:t>
            </w:r>
            <w:r w:rsidRPr="00B01B67" w:rsidR="00842762">
              <w:rPr>
                <w:rFonts w:ascii="Calibri Light" w:hAnsi="Calibri Light" w:cs="Calibri Light"/>
                <w:b/>
                <w:bCs/>
                <w:sz w:val="20"/>
                <w:szCs w:val="20"/>
                <w:lang w:val="es-ES"/>
              </w:rPr>
              <w:t>Información general sobre el proyecto propuesto</w:t>
            </w:r>
            <w:r w:rsidRPr="00B01B67">
              <w:rPr>
                <w:rStyle w:val="FootnoteReference"/>
                <w:rFonts w:ascii="Calibri Light" w:hAnsi="Calibri Light" w:cs="Calibri Light"/>
                <w:b/>
                <w:bCs/>
                <w:sz w:val="20"/>
                <w:szCs w:val="20"/>
                <w:lang w:val="es-ES"/>
              </w:rPr>
              <w:footnoteReference w:id="2"/>
            </w:r>
          </w:p>
        </w:tc>
      </w:tr>
      <w:tr w:rsidRPr="00B01B67" w:rsidR="001A7FD5" w:rsidTr="4EA66F73" w14:paraId="03B4AADC" w14:textId="77777777">
        <w:trPr>
          <w:trHeight w:val="567"/>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EC77EC" w:rsidP="00462429" w:rsidRDefault="00BC1FAE" w14:paraId="47D6E14E" w14:textId="55256FE1">
            <w:pPr>
              <w:rPr>
                <w:rFonts w:ascii="Calibri Light" w:hAnsi="Calibri Light" w:cs="Calibri Light"/>
                <w:b/>
                <w:bCs/>
                <w:sz w:val="20"/>
                <w:szCs w:val="20"/>
                <w:lang w:val="es-ES"/>
              </w:rPr>
            </w:pPr>
            <w:r w:rsidRPr="00B01B67">
              <w:rPr>
                <w:rFonts w:ascii="Calibri Light" w:hAnsi="Calibri Light" w:cs="Calibri Light"/>
                <w:b/>
                <w:bCs/>
                <w:sz w:val="20"/>
                <w:szCs w:val="20"/>
                <w:lang w:val="es-ES"/>
              </w:rPr>
              <w:t>Título del proyecto/propuesta</w:t>
            </w:r>
          </w:p>
        </w:tc>
        <w:sdt>
          <w:sdtPr>
            <w:rPr>
              <w:rFonts w:ascii="Calibri Light" w:hAnsi="Calibri Light" w:cs="Calibri Light"/>
              <w:sz w:val="18"/>
              <w:szCs w:val="18"/>
              <w:lang w:val="en-US"/>
            </w:rPr>
            <w:id w:val="-1916699798"/>
            <w:placeholder>
              <w:docPart w:val="91EEEED4370D4D45B82FB8FB1390778F"/>
            </w:placeholder>
            <w:showingPlcHdr/>
          </w:sdtPr>
          <w:sdtContent>
            <w:tc>
              <w:tcPr>
                <w:tcW w:w="553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BC1FAE" w:rsidP="00462429" w:rsidRDefault="00AB6D90" w14:paraId="198E508B" w14:textId="4AAEB51A">
                <w:pPr>
                  <w:rPr>
                    <w:rFonts w:ascii="Calibri Light" w:hAnsi="Calibri Light" w:cs="Calibri Light"/>
                    <w:sz w:val="18"/>
                    <w:szCs w:val="18"/>
                    <w:lang w:val="es-ES"/>
                  </w:rPr>
                </w:pPr>
                <w:r w:rsidRPr="00B01B67">
                  <w:rPr>
                    <w:rStyle w:val="PlaceholderText"/>
                    <w:rFonts w:ascii="Calibri Light" w:hAnsi="Calibri Light" w:cs="Calibri Light"/>
                    <w:sz w:val="18"/>
                    <w:szCs w:val="18"/>
                    <w:lang w:val="es-419"/>
                  </w:rPr>
                  <w:t>Insertar título</w:t>
                </w:r>
              </w:p>
            </w:tc>
          </w:sdtContent>
        </w:sdt>
      </w:tr>
      <w:tr w:rsidRPr="00B01B67" w:rsidR="00467258" w:rsidTr="4EA66F73" w14:paraId="3C810190" w14:textId="77777777">
        <w:trPr>
          <w:trHeight w:val="567"/>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00BD0325" w:rsidP="00462429" w:rsidRDefault="5C220753" w14:paraId="0EC6374C" w14:textId="77777777">
            <w:pPr>
              <w:rPr>
                <w:rFonts w:ascii="Calibri Light" w:hAnsi="Calibri Light" w:cs="Calibri Light"/>
                <w:b/>
                <w:bCs/>
                <w:sz w:val="20"/>
                <w:szCs w:val="20"/>
                <w:lang w:val="es-ES"/>
              </w:rPr>
            </w:pPr>
            <w:r w:rsidRPr="4EA66F73">
              <w:rPr>
                <w:rFonts w:ascii="Calibri Light" w:hAnsi="Calibri Light" w:cs="Calibri Light"/>
                <w:b/>
                <w:bCs/>
                <w:sz w:val="20"/>
                <w:szCs w:val="20"/>
                <w:lang w:val="es-ES"/>
              </w:rPr>
              <w:t>Eje de acción</w:t>
            </w:r>
          </w:p>
          <w:p w:rsidRPr="003513C1" w:rsidR="00EC77EC" w:rsidP="00462429" w:rsidRDefault="5C220753" w14:paraId="76C9315D" w14:textId="4B4015E1">
            <w:pPr>
              <w:rPr>
                <w:rFonts w:ascii="Calibri Light" w:hAnsi="Calibri Light" w:cs="Calibri Light"/>
                <w:b/>
                <w:bCs/>
                <w:lang w:val="es-ES"/>
              </w:rPr>
            </w:pPr>
            <w:r w:rsidRPr="003513C1">
              <w:rPr>
                <w:rFonts w:ascii="Calibri Light" w:hAnsi="Calibri Light" w:cs="Calibri Light"/>
                <w:lang w:val="es-ES"/>
              </w:rPr>
              <w:t>(</w:t>
            </w:r>
            <w:r w:rsidRPr="003513C1" w:rsidR="00437EDF">
              <w:rPr>
                <w:rFonts w:ascii="Calibri Light" w:hAnsi="Calibri Light" w:cs="Calibri Light"/>
                <w:lang w:val="es-ES"/>
              </w:rPr>
              <w:t xml:space="preserve">Enfoque basado en adaptación al cambio climático, </w:t>
            </w:r>
            <w:r w:rsidRPr="003513C1" w:rsidR="00BD0325">
              <w:rPr>
                <w:rFonts w:ascii="Calibri Light" w:hAnsi="Calibri Light" w:cs="Calibri Light"/>
                <w:lang w:val="es-ES"/>
              </w:rPr>
              <w:t>r</w:t>
            </w:r>
            <w:r w:rsidRPr="003513C1">
              <w:rPr>
                <w:rFonts w:ascii="Calibri Light" w:hAnsi="Calibri Light" w:cs="Calibri Light"/>
                <w:lang w:val="es-ES"/>
              </w:rPr>
              <w:t xml:space="preserve">educción de </w:t>
            </w:r>
            <w:r w:rsidRPr="003513C1" w:rsidR="00BD0325">
              <w:rPr>
                <w:rFonts w:ascii="Calibri Light" w:hAnsi="Calibri Light" w:cs="Calibri Light"/>
                <w:lang w:val="es-ES"/>
              </w:rPr>
              <w:t>r</w:t>
            </w:r>
            <w:r w:rsidRPr="003513C1">
              <w:rPr>
                <w:rFonts w:ascii="Calibri Light" w:hAnsi="Calibri Light" w:cs="Calibri Light"/>
                <w:lang w:val="es-ES"/>
              </w:rPr>
              <w:t>iesg</w:t>
            </w:r>
            <w:r w:rsidRPr="003513C1" w:rsidR="00437EDF">
              <w:rPr>
                <w:rFonts w:ascii="Calibri Light" w:hAnsi="Calibri Light" w:cs="Calibri Light"/>
                <w:lang w:val="es-ES"/>
              </w:rPr>
              <w:t xml:space="preserve">o, </w:t>
            </w:r>
            <w:r w:rsidRPr="003513C1" w:rsidR="0026662A">
              <w:rPr>
                <w:rFonts w:ascii="Calibri Light" w:hAnsi="Calibri Light" w:cs="Calibri Light"/>
                <w:lang w:val="es-ES"/>
              </w:rPr>
              <w:t>gestión sostenible</w:t>
            </w:r>
            <w:r w:rsidRPr="003513C1" w:rsidR="00BD0325">
              <w:rPr>
                <w:rFonts w:ascii="Calibri Light" w:hAnsi="Calibri Light" w:cs="Calibri Light"/>
                <w:lang w:val="es-ES"/>
              </w:rPr>
              <w:t xml:space="preserve"> de los recursos naturales y ecosistemas)</w:t>
            </w:r>
          </w:p>
          <w:p w:rsidRPr="00B01B67" w:rsidR="00467258" w:rsidP="00462429" w:rsidRDefault="00467258" w14:paraId="5858B037" w14:textId="68AFFC4B">
            <w:pPr>
              <w:rPr>
                <w:rFonts w:ascii="Calibri Light" w:hAnsi="Calibri Light" w:cs="Calibri Light"/>
                <w:i/>
                <w:iCs/>
                <w:lang w:val="es-ES"/>
              </w:rPr>
            </w:pPr>
          </w:p>
        </w:tc>
        <w:sdt>
          <w:sdtPr>
            <w:rPr>
              <w:rFonts w:ascii="Calibri Light" w:hAnsi="Calibri Light" w:cs="Calibri Light"/>
              <w:sz w:val="18"/>
              <w:szCs w:val="18"/>
              <w:lang w:val="en-US"/>
            </w:rPr>
            <w:id w:val="774600065"/>
            <w:placeholder>
              <w:docPart w:val="FD3F05B550BA4C649A2310270331BAD3"/>
            </w:placeholder>
            <w:showingPlcHdr/>
          </w:sdtPr>
          <w:sdtContent>
            <w:tc>
              <w:tcPr>
                <w:tcW w:w="553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467258" w:rsidP="00462429" w:rsidRDefault="00AB6D90" w14:paraId="5D6D130F" w14:textId="067649F5">
                <w:pPr>
                  <w:rPr>
                    <w:rFonts w:ascii="Calibri Light" w:hAnsi="Calibri Light" w:cs="Calibri Light"/>
                    <w:sz w:val="18"/>
                    <w:szCs w:val="18"/>
                    <w:highlight w:val="yellow"/>
                    <w:lang w:val="es-ES"/>
                  </w:rPr>
                </w:pPr>
                <w:r w:rsidRPr="00B01B67">
                  <w:rPr>
                    <w:rStyle w:val="PlaceholderText"/>
                    <w:rFonts w:ascii="Calibri Light" w:hAnsi="Calibri Light" w:cs="Calibri Light"/>
                    <w:sz w:val="18"/>
                    <w:szCs w:val="18"/>
                    <w:lang w:val="es-419"/>
                  </w:rPr>
                  <w:t>Insertar eje de acción</w:t>
                </w:r>
              </w:p>
            </w:tc>
          </w:sdtContent>
        </w:sdt>
      </w:tr>
      <w:tr w:rsidRPr="00B01B67" w:rsidR="003A7CBF" w:rsidTr="4EA66F73" w14:paraId="36C6A358" w14:textId="77777777">
        <w:trPr>
          <w:trHeight w:val="567"/>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3A7CBF" w:rsidP="00462429" w:rsidRDefault="00823F72" w14:paraId="2EDF1AC7" w14:textId="77777777">
            <w:pPr>
              <w:rPr>
                <w:rFonts w:ascii="Calibri Light" w:hAnsi="Calibri Light" w:cs="Calibri Light"/>
                <w:b/>
                <w:bCs/>
                <w:sz w:val="20"/>
                <w:szCs w:val="20"/>
                <w:lang w:val="es-ES"/>
              </w:rPr>
            </w:pPr>
            <w:r w:rsidRPr="00B01B67">
              <w:rPr>
                <w:rFonts w:ascii="Calibri Light" w:hAnsi="Calibri Light" w:cs="Calibri Light"/>
                <w:b/>
                <w:bCs/>
                <w:sz w:val="20"/>
                <w:szCs w:val="20"/>
                <w:lang w:val="es-ES"/>
              </w:rPr>
              <w:t>Ámbito de aplicación del proyecto</w:t>
            </w:r>
          </w:p>
          <w:p w:rsidRPr="00B01B67" w:rsidR="00823F72" w:rsidP="4EA66F73" w:rsidRDefault="2F2B7F46" w14:paraId="64C4FB2F" w14:textId="3E24A5ED">
            <w:pPr>
              <w:rPr>
                <w:rFonts w:ascii="Calibri Light" w:hAnsi="Calibri Light" w:cs="Calibri Light"/>
                <w:i/>
                <w:iCs/>
                <w:sz w:val="20"/>
                <w:szCs w:val="20"/>
                <w:lang w:val="es-ES"/>
              </w:rPr>
            </w:pPr>
            <w:r w:rsidRPr="4EA66F73">
              <w:rPr>
                <w:rFonts w:ascii="Calibri Light" w:hAnsi="Calibri Light" w:cs="Calibri Light"/>
                <w:i/>
                <w:iCs/>
                <w:lang w:val="es-ES"/>
              </w:rPr>
              <w:t>(</w:t>
            </w:r>
            <w:r w:rsidR="00A22355">
              <w:rPr>
                <w:rFonts w:ascii="Calibri Light" w:hAnsi="Calibri Light" w:cs="Calibri Light"/>
                <w:i/>
                <w:iCs/>
                <w:lang w:val="es-ES"/>
              </w:rPr>
              <w:t>Municipio Muches, Provincia El Seibo</w:t>
            </w:r>
            <w:r w:rsidRPr="4EA66F73" w:rsidR="00286B39">
              <w:rPr>
                <w:rFonts w:ascii="Calibri Light" w:hAnsi="Calibri Light" w:cs="Calibri Light"/>
                <w:i/>
                <w:iCs/>
                <w:lang w:val="es-ES"/>
              </w:rPr>
              <w:t xml:space="preserve">) </w:t>
            </w:r>
          </w:p>
        </w:tc>
        <w:sdt>
          <w:sdtPr>
            <w:rPr>
              <w:rFonts w:ascii="Calibri Light" w:hAnsi="Calibri Light" w:cs="Calibri Light"/>
              <w:sz w:val="18"/>
              <w:szCs w:val="18"/>
              <w:lang w:val="en-US"/>
            </w:rPr>
            <w:id w:val="657186031"/>
            <w:placeholder>
              <w:docPart w:val="6857C72AC25D4C82BAF60B10ED100759"/>
            </w:placeholder>
            <w:showingPlcHdr/>
          </w:sdtPr>
          <w:sdtContent>
            <w:tc>
              <w:tcPr>
                <w:tcW w:w="553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3A7CBF" w:rsidP="00462429" w:rsidRDefault="00EB0316" w14:paraId="73E51795" w14:textId="7C13C719">
                <w:pPr>
                  <w:rPr>
                    <w:rFonts w:ascii="Calibri Light" w:hAnsi="Calibri Light" w:cs="Calibri Light"/>
                    <w:sz w:val="18"/>
                    <w:szCs w:val="18"/>
                    <w:lang w:val="es-419"/>
                  </w:rPr>
                </w:pPr>
                <w:r w:rsidRPr="00B01B67">
                  <w:rPr>
                    <w:rStyle w:val="PlaceholderText"/>
                    <w:rFonts w:ascii="Calibri Light" w:hAnsi="Calibri Light" w:cs="Calibri Light"/>
                    <w:sz w:val="18"/>
                    <w:szCs w:val="18"/>
                    <w:lang w:val="es-419"/>
                  </w:rPr>
                  <w:t>Insertar ámbito de aplicación</w:t>
                </w:r>
              </w:p>
            </w:tc>
          </w:sdtContent>
        </w:sdt>
      </w:tr>
      <w:tr w:rsidRPr="00F2535B" w:rsidR="005A2F67" w:rsidTr="4EA66F73" w14:paraId="180765A2" w14:textId="77777777">
        <w:trPr>
          <w:trHeight w:val="567"/>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5A2F67" w:rsidP="00462429" w:rsidRDefault="48E2E001" w14:paraId="3C81DC4D" w14:textId="0B0C7EED">
            <w:pPr>
              <w:rPr>
                <w:rFonts w:ascii="Calibri Light" w:hAnsi="Calibri Light" w:cs="Calibri Light"/>
                <w:b/>
                <w:bCs/>
                <w:sz w:val="20"/>
                <w:szCs w:val="20"/>
                <w:lang w:val="es-ES"/>
              </w:rPr>
            </w:pPr>
            <w:r w:rsidRPr="4EA66F73">
              <w:rPr>
                <w:rFonts w:ascii="Calibri Light" w:hAnsi="Calibri Light" w:cs="Calibri Light"/>
                <w:b/>
                <w:bCs/>
                <w:sz w:val="20"/>
                <w:szCs w:val="20"/>
                <w:lang w:val="es-ES"/>
              </w:rPr>
              <w:t xml:space="preserve">Objetivo principal </w:t>
            </w:r>
            <w:r w:rsidRPr="00271046">
              <w:rPr>
                <w:rFonts w:ascii="Calibri Light" w:hAnsi="Calibri Light" w:cs="Calibri Light"/>
                <w:i/>
                <w:iCs/>
                <w:lang w:val="es-ES"/>
              </w:rPr>
              <w:t>(</w:t>
            </w:r>
            <w:r w:rsidRPr="4EA66F73">
              <w:rPr>
                <w:rFonts w:ascii="Calibri Light" w:hAnsi="Calibri Light" w:cs="Calibri Light"/>
                <w:i/>
                <w:iCs/>
                <w:lang w:val="es-ES"/>
              </w:rPr>
              <w:t>¿Qué quiero lograr con esta propuesta?</w:t>
            </w:r>
            <w:r w:rsidRPr="00271046">
              <w:rPr>
                <w:rFonts w:ascii="Calibri Light" w:hAnsi="Calibri Light" w:cs="Calibri Light"/>
                <w:i/>
                <w:iCs/>
                <w:lang w:val="es-ES"/>
              </w:rPr>
              <w:t>)</w:t>
            </w:r>
          </w:p>
        </w:tc>
        <w:sdt>
          <w:sdtPr>
            <w:rPr>
              <w:rFonts w:ascii="Calibri Light" w:hAnsi="Calibri Light" w:cs="Calibri Light"/>
              <w:color w:val="808080" w:themeColor="background1" w:themeShade="80"/>
              <w:sz w:val="18"/>
              <w:szCs w:val="18"/>
              <w:lang w:val="en-US"/>
            </w:rPr>
            <w:id w:val="2032985521"/>
            <w:placeholder>
              <w:docPart w:val="9E6C52D973464CE6ADAA15E12B6CD210"/>
            </w:placeholder>
            <w:showingPlcHdr/>
          </w:sdtPr>
          <w:sdtContent>
            <w:tc>
              <w:tcPr>
                <w:tcW w:w="553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5A2F67" w:rsidP="00462429" w:rsidRDefault="005463CA" w14:paraId="5CED55F4" w14:textId="1C1349D3">
                <w:pPr>
                  <w:rPr>
                    <w:rFonts w:ascii="Calibri Light" w:hAnsi="Calibri Light" w:cs="Calibri Light"/>
                    <w:color w:val="808080" w:themeColor="background1" w:themeShade="80"/>
                    <w:sz w:val="18"/>
                    <w:szCs w:val="18"/>
                    <w:lang w:val="es-419"/>
                  </w:rPr>
                </w:pPr>
                <w:r w:rsidRPr="00B01B67">
                  <w:rPr>
                    <w:rFonts w:ascii="Calibri Light" w:hAnsi="Calibri Light" w:cs="Calibri Light"/>
                    <w:color w:val="808080" w:themeColor="background1" w:themeShade="80"/>
                    <w:sz w:val="18"/>
                    <w:szCs w:val="18"/>
                    <w:lang w:val="es-419"/>
                  </w:rPr>
                  <w:t xml:space="preserve">Resumir </w:t>
                </w:r>
                <w:r w:rsidRPr="00B01B67" w:rsidR="00156898">
                  <w:rPr>
                    <w:rFonts w:ascii="Calibri Light" w:hAnsi="Calibri Light" w:cs="Calibri Light"/>
                    <w:color w:val="808080" w:themeColor="background1" w:themeShade="80"/>
                    <w:sz w:val="18"/>
                    <w:szCs w:val="18"/>
                    <w:lang w:val="es-419"/>
                  </w:rPr>
                  <w:t>objetivo principal en una frase</w:t>
                </w:r>
              </w:p>
            </w:tc>
          </w:sdtContent>
        </w:sdt>
      </w:tr>
      <w:tr w:rsidRPr="00F2535B" w:rsidR="530A6960" w:rsidTr="4EA66F73" w14:paraId="30384AE9" w14:textId="77777777">
        <w:trPr>
          <w:trHeight w:val="510"/>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9719A4" w:rsidP="00462429" w:rsidRDefault="009719A4" w14:paraId="3C96A939" w14:textId="77777777">
            <w:pPr>
              <w:rPr>
                <w:rFonts w:ascii="Calibri Light" w:hAnsi="Calibri Light" w:cs="Calibri Light"/>
                <w:b/>
                <w:bCs/>
                <w:sz w:val="20"/>
                <w:szCs w:val="20"/>
                <w:lang w:val="es-ES"/>
              </w:rPr>
            </w:pPr>
            <w:r w:rsidRPr="4EA66F73">
              <w:rPr>
                <w:rFonts w:ascii="Calibri Light" w:hAnsi="Calibri Light" w:cs="Calibri Light"/>
                <w:b/>
                <w:bCs/>
                <w:sz w:val="20"/>
                <w:szCs w:val="20"/>
                <w:lang w:val="es-ES"/>
              </w:rPr>
              <w:t>Duración del proyecto</w:t>
            </w:r>
            <w:r w:rsidRPr="4EA66F73" w:rsidR="4D7F8811">
              <w:rPr>
                <w:rFonts w:ascii="Calibri Light" w:hAnsi="Calibri Light" w:cs="Calibri Light"/>
                <w:b/>
                <w:bCs/>
                <w:sz w:val="20"/>
                <w:szCs w:val="20"/>
                <w:lang w:val="es-ES"/>
              </w:rPr>
              <w:t xml:space="preserve"> </w:t>
            </w:r>
          </w:p>
          <w:p w:rsidRPr="00B01B67" w:rsidR="61A47F27" w:rsidP="00462429" w:rsidRDefault="4D7F8811" w14:paraId="641E751A" w14:textId="49C4C073">
            <w:pPr>
              <w:rPr>
                <w:rFonts w:ascii="Calibri Light" w:hAnsi="Calibri Light" w:cs="Calibri Light"/>
                <w:b/>
                <w:bCs/>
                <w:sz w:val="20"/>
                <w:szCs w:val="20"/>
                <w:lang w:val="es-ES"/>
              </w:rPr>
            </w:pPr>
            <w:r w:rsidRPr="4EA66F73">
              <w:rPr>
                <w:rFonts w:ascii="Calibri Light" w:hAnsi="Calibri Light" w:cs="Calibri Light"/>
                <w:i/>
                <w:iCs/>
                <w:lang w:val="es-ES"/>
              </w:rPr>
              <w:t>(máx.</w:t>
            </w:r>
            <w:r w:rsidRPr="4EA66F73" w:rsidR="00286B39">
              <w:rPr>
                <w:rFonts w:ascii="Calibri Light" w:hAnsi="Calibri Light" w:cs="Calibri Light"/>
                <w:i/>
                <w:iCs/>
                <w:lang w:val="es-ES"/>
              </w:rPr>
              <w:t xml:space="preserve"> </w:t>
            </w:r>
            <w:r w:rsidRPr="4EA66F73" w:rsidR="1911EE96">
              <w:rPr>
                <w:rFonts w:ascii="Calibri Light" w:hAnsi="Calibri Light" w:cs="Calibri Light"/>
                <w:i/>
                <w:iCs/>
                <w:lang w:val="es-ES"/>
              </w:rPr>
              <w:t>12</w:t>
            </w:r>
            <w:r w:rsidRPr="4EA66F73">
              <w:rPr>
                <w:rFonts w:ascii="Calibri Light" w:hAnsi="Calibri Light" w:cs="Calibri Light"/>
                <w:i/>
                <w:iCs/>
                <w:lang w:val="es-ES"/>
              </w:rPr>
              <w:t xml:space="preserve"> meses)</w:t>
            </w:r>
          </w:p>
        </w:tc>
        <w:sdt>
          <w:sdtPr>
            <w:rPr>
              <w:rFonts w:ascii="Calibri Light" w:hAnsi="Calibri Light" w:cs="Calibri Light"/>
              <w:color w:val="808080" w:themeColor="background1" w:themeShade="80"/>
              <w:sz w:val="18"/>
              <w:szCs w:val="18"/>
              <w:lang w:val="en-US"/>
            </w:rPr>
            <w:id w:val="158356534"/>
            <w:placeholder>
              <w:docPart w:val="4A9660956C074456802C4282A21DA355"/>
            </w:placeholder>
            <w:showingPlcHdr/>
          </w:sdtPr>
          <w:sdtContent>
            <w:tc>
              <w:tcPr>
                <w:tcW w:w="553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530A6960" w:rsidP="00462429" w:rsidRDefault="005C750A" w14:paraId="7C7DBAD5" w14:textId="79EBAB7D">
                <w:pPr>
                  <w:rPr>
                    <w:rFonts w:ascii="Calibri Light" w:hAnsi="Calibri Light" w:cs="Calibri Light"/>
                    <w:sz w:val="18"/>
                    <w:szCs w:val="18"/>
                    <w:highlight w:val="yellow"/>
                    <w:lang w:val="es-ES"/>
                  </w:rPr>
                </w:pPr>
                <w:r w:rsidRPr="00B01B67">
                  <w:rPr>
                    <w:rFonts w:ascii="Calibri Light" w:hAnsi="Calibri Light" w:cs="Calibri Light"/>
                    <w:color w:val="808080" w:themeColor="background1" w:themeShade="80"/>
                    <w:sz w:val="18"/>
                    <w:szCs w:val="18"/>
                    <w:lang w:val="es-419"/>
                  </w:rPr>
                  <w:t xml:space="preserve">Insertar </w:t>
                </w:r>
                <w:r w:rsidRPr="00B01B67" w:rsidR="00B905B7">
                  <w:rPr>
                    <w:rFonts w:ascii="Calibri Light" w:hAnsi="Calibri Light" w:cs="Calibri Light"/>
                    <w:color w:val="808080" w:themeColor="background1" w:themeShade="80"/>
                    <w:sz w:val="18"/>
                    <w:szCs w:val="18"/>
                    <w:lang w:val="es-419"/>
                  </w:rPr>
                  <w:t xml:space="preserve">estimación </w:t>
                </w:r>
                <w:r w:rsidRPr="00B01B67" w:rsidR="00717E86">
                  <w:rPr>
                    <w:rFonts w:ascii="Calibri Light" w:hAnsi="Calibri Light" w:cs="Calibri Light"/>
                    <w:color w:val="808080" w:themeColor="background1" w:themeShade="80"/>
                    <w:sz w:val="18"/>
                    <w:szCs w:val="18"/>
                    <w:lang w:val="es-419"/>
                  </w:rPr>
                  <w:t>del total de meses</w:t>
                </w:r>
              </w:p>
            </w:tc>
          </w:sdtContent>
        </w:sdt>
      </w:tr>
      <w:tr w:rsidRPr="00F2535B" w:rsidR="009719A4" w:rsidTr="4EA66F73" w14:paraId="4A65512E" w14:textId="77777777">
        <w:trPr>
          <w:trHeight w:val="567"/>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9719A4" w:rsidP="00462429" w:rsidRDefault="009719A4" w14:paraId="5D94D0AA" w14:textId="2070A2AB">
            <w:pPr>
              <w:rPr>
                <w:rFonts w:ascii="Calibri Light" w:hAnsi="Calibri Light" w:cs="Calibri Light"/>
                <w:b/>
                <w:bCs/>
                <w:sz w:val="20"/>
                <w:szCs w:val="20"/>
                <w:lang w:val="es-ES"/>
              </w:rPr>
            </w:pPr>
            <w:r w:rsidRPr="4EA66F73">
              <w:rPr>
                <w:rFonts w:ascii="Calibri Light" w:hAnsi="Calibri Light" w:cs="Calibri Light"/>
                <w:b/>
                <w:bCs/>
                <w:sz w:val="20"/>
                <w:szCs w:val="20"/>
                <w:lang w:val="es-ES"/>
              </w:rPr>
              <w:t>Presupuesto total estimado</w:t>
            </w:r>
          </w:p>
          <w:p w:rsidRPr="00B01B67" w:rsidR="009719A4" w:rsidP="00462429" w:rsidRDefault="009719A4" w14:paraId="5E08EADC" w14:textId="03A0CAB1">
            <w:pPr>
              <w:rPr>
                <w:rFonts w:ascii="Calibri Light" w:hAnsi="Calibri Light" w:cs="Calibri Light"/>
                <w:b/>
                <w:bCs/>
                <w:sz w:val="20"/>
                <w:szCs w:val="20"/>
                <w:lang w:val="es-ES"/>
              </w:rPr>
            </w:pPr>
            <w:r w:rsidRPr="4EA66F73">
              <w:rPr>
                <w:rFonts w:ascii="Calibri Light" w:hAnsi="Calibri Light" w:cs="Calibri Light"/>
                <w:i/>
                <w:iCs/>
                <w:lang w:val="es-ES"/>
              </w:rPr>
              <w:t>(</w:t>
            </w:r>
            <w:r w:rsidRPr="4EA66F73" w:rsidR="0FD6FA4A">
              <w:rPr>
                <w:rFonts w:ascii="Calibri Light" w:hAnsi="Calibri Light" w:cs="Calibri Light"/>
                <w:i/>
                <w:iCs/>
                <w:lang w:val="es-ES"/>
              </w:rPr>
              <w:t xml:space="preserve">¿Cuál es el monto </w:t>
            </w:r>
            <w:r w:rsidRPr="4EA66F73" w:rsidR="768719B3">
              <w:rPr>
                <w:rFonts w:ascii="Calibri Light" w:hAnsi="Calibri Light" w:cs="Calibri Light"/>
                <w:i/>
                <w:iCs/>
                <w:lang w:val="es-ES"/>
              </w:rPr>
              <w:t>aprox</w:t>
            </w:r>
            <w:r w:rsidR="003513C1">
              <w:rPr>
                <w:rFonts w:ascii="Calibri Light" w:hAnsi="Calibri Light" w:cs="Calibri Light"/>
                <w:i/>
                <w:iCs/>
                <w:lang w:val="es-ES"/>
              </w:rPr>
              <w:t>imado</w:t>
            </w:r>
            <w:r w:rsidRPr="4EA66F73" w:rsidR="768719B3">
              <w:rPr>
                <w:rFonts w:ascii="Calibri Light" w:hAnsi="Calibri Light" w:cs="Calibri Light"/>
                <w:i/>
                <w:iCs/>
                <w:lang w:val="es-ES"/>
              </w:rPr>
              <w:t xml:space="preserve"> para poder realizar el proyecto</w:t>
            </w:r>
            <w:r w:rsidRPr="4EA66F73" w:rsidR="0FD6FA4A">
              <w:rPr>
                <w:rFonts w:ascii="Calibri Light" w:hAnsi="Calibri Light" w:cs="Calibri Light"/>
                <w:i/>
                <w:iCs/>
                <w:lang w:val="es-ES"/>
              </w:rPr>
              <w:t>?</w:t>
            </w:r>
            <w:r w:rsidRPr="4EA66F73" w:rsidR="553E6F2B">
              <w:rPr>
                <w:rFonts w:ascii="Calibri Light" w:hAnsi="Calibri Light" w:cs="Calibri Light"/>
                <w:i/>
                <w:iCs/>
                <w:lang w:val="es-ES"/>
              </w:rPr>
              <w:t>;</w:t>
            </w:r>
            <w:r w:rsidRPr="4EA66F73" w:rsidR="768719B3">
              <w:rPr>
                <w:rFonts w:ascii="Calibri Light" w:hAnsi="Calibri Light" w:cs="Calibri Light"/>
                <w:i/>
                <w:iCs/>
                <w:lang w:val="es-ES"/>
              </w:rPr>
              <w:t xml:space="preserve"> en </w:t>
            </w:r>
            <w:r w:rsidR="003513C1">
              <w:rPr>
                <w:rFonts w:ascii="Calibri Light" w:hAnsi="Calibri Light" w:cs="Calibri Light"/>
                <w:i/>
                <w:iCs/>
                <w:lang w:val="es-ES"/>
              </w:rPr>
              <w:t>DOP</w:t>
            </w:r>
            <w:r w:rsidRPr="4EA66F73">
              <w:rPr>
                <w:rFonts w:ascii="Calibri Light" w:hAnsi="Calibri Light" w:cs="Calibri Light"/>
                <w:i/>
                <w:iCs/>
                <w:lang w:val="es-ES"/>
              </w:rPr>
              <w:t>) (</w:t>
            </w:r>
            <w:r w:rsidRPr="4EA66F73" w:rsidR="00FB3D65">
              <w:rPr>
                <w:rFonts w:ascii="Calibri Light" w:hAnsi="Calibri Light" w:cs="Calibri Light"/>
                <w:i/>
                <w:iCs/>
                <w:lang w:val="es-ES"/>
              </w:rPr>
              <w:t xml:space="preserve">máx. </w:t>
            </w:r>
            <w:r w:rsidR="003513C1">
              <w:rPr>
                <w:rFonts w:ascii="Calibri Light" w:hAnsi="Calibri Light" w:cs="Calibri Light"/>
                <w:i/>
                <w:iCs/>
                <w:lang w:val="es-ES"/>
              </w:rPr>
              <w:t>1,16</w:t>
            </w:r>
            <w:r w:rsidR="00FF5BA0">
              <w:rPr>
                <w:rFonts w:ascii="Calibri Light" w:hAnsi="Calibri Light" w:cs="Calibri Light"/>
                <w:i/>
                <w:iCs/>
                <w:lang w:val="es-ES"/>
              </w:rPr>
              <w:t>0,</w:t>
            </w:r>
            <w:r w:rsidRPr="4EA66F73" w:rsidR="00FB3D65">
              <w:rPr>
                <w:rFonts w:ascii="Calibri Light" w:hAnsi="Calibri Light" w:cs="Calibri Light"/>
                <w:i/>
                <w:iCs/>
                <w:lang w:val="es-ES"/>
              </w:rPr>
              <w:t>00</w:t>
            </w:r>
            <w:r w:rsidR="00FF5BA0">
              <w:rPr>
                <w:rFonts w:ascii="Calibri Light" w:hAnsi="Calibri Light" w:cs="Calibri Light"/>
                <w:i/>
                <w:iCs/>
                <w:lang w:val="es-ES"/>
              </w:rPr>
              <w:t>0 pesos</w:t>
            </w:r>
            <w:r w:rsidRPr="4EA66F73" w:rsidR="00FB3D65">
              <w:rPr>
                <w:rFonts w:ascii="Calibri Light" w:hAnsi="Calibri Light" w:cs="Calibri Light"/>
                <w:i/>
                <w:iCs/>
                <w:lang w:val="es-ES"/>
              </w:rPr>
              <w:t>)</w:t>
            </w:r>
          </w:p>
        </w:tc>
        <w:sdt>
          <w:sdtPr>
            <w:rPr>
              <w:rFonts w:ascii="Calibri Light" w:hAnsi="Calibri Light" w:cs="Calibri Light"/>
              <w:sz w:val="18"/>
              <w:szCs w:val="18"/>
              <w:lang w:val="en-US"/>
            </w:rPr>
            <w:id w:val="456689283"/>
            <w:placeholder>
              <w:docPart w:val="0DC329CB8B29401C8D5DEA48FC14FF2C"/>
            </w:placeholder>
            <w:showingPlcHdr/>
          </w:sdtPr>
          <w:sdtContent>
            <w:tc>
              <w:tcPr>
                <w:tcW w:w="553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9719A4" w:rsidP="00462429" w:rsidRDefault="00063EC2" w14:paraId="1726E67F" w14:textId="1815FE0F">
                <w:pPr>
                  <w:rPr>
                    <w:rFonts w:ascii="Calibri Light" w:hAnsi="Calibri Light" w:cs="Calibri Light"/>
                    <w:sz w:val="18"/>
                    <w:szCs w:val="18"/>
                    <w:highlight w:val="yellow"/>
                    <w:lang w:val="es-ES"/>
                  </w:rPr>
                </w:pPr>
                <w:r w:rsidRPr="00B01B67">
                  <w:rPr>
                    <w:rStyle w:val="PlaceholderText"/>
                    <w:rFonts w:ascii="Calibri Light" w:hAnsi="Calibri Light" w:cs="Calibri Light"/>
                    <w:sz w:val="18"/>
                    <w:szCs w:val="18"/>
                    <w:lang w:val="es-419"/>
                  </w:rPr>
                  <w:t>Insertar estimación del presupuesto total para poder llevar a cabo el proyecto</w:t>
                </w:r>
              </w:p>
            </w:tc>
          </w:sdtContent>
        </w:sdt>
      </w:tr>
      <w:tr w:rsidRPr="00F2535B" w:rsidR="00C407E7" w:rsidTr="4EA66F73" w14:paraId="6A82BC3D" w14:textId="77777777">
        <w:trPr>
          <w:trHeight w:val="397"/>
          <w:jc w:val="center"/>
        </w:trPr>
        <w:tc>
          <w:tcPr>
            <w:tcW w:w="9507" w:type="dxa"/>
            <w:gridSpan w:val="2"/>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C407E7" w:rsidP="00462429" w:rsidRDefault="000B20DC" w14:paraId="65913426" w14:textId="71E57BF8">
            <w:pPr>
              <w:rPr>
                <w:rFonts w:ascii="Calibri Light" w:hAnsi="Calibri Light" w:cs="Calibri Light"/>
                <w:b/>
                <w:bCs/>
                <w:sz w:val="18"/>
                <w:szCs w:val="18"/>
                <w:lang w:val="es-419"/>
              </w:rPr>
            </w:pPr>
            <w:r w:rsidRPr="00B01B67">
              <w:rPr>
                <w:rFonts w:ascii="Calibri Light" w:hAnsi="Calibri Light" w:cs="Calibri Light"/>
                <w:b/>
                <w:bCs/>
                <w:sz w:val="18"/>
                <w:szCs w:val="18"/>
                <w:lang w:val="es-419"/>
              </w:rPr>
              <w:t>Plan provisional de cost</w:t>
            </w:r>
            <w:r w:rsidRPr="00B01B67" w:rsidR="00E14B25">
              <w:rPr>
                <w:rFonts w:ascii="Calibri Light" w:hAnsi="Calibri Light" w:cs="Calibri Light"/>
                <w:b/>
                <w:bCs/>
                <w:sz w:val="18"/>
                <w:szCs w:val="18"/>
                <w:lang w:val="es-419"/>
              </w:rPr>
              <w:t>e</w:t>
            </w:r>
            <w:r w:rsidRPr="00B01B67">
              <w:rPr>
                <w:rFonts w:ascii="Calibri Light" w:hAnsi="Calibri Light" w:cs="Calibri Light"/>
                <w:b/>
                <w:bCs/>
                <w:sz w:val="18"/>
                <w:szCs w:val="18"/>
                <w:lang w:val="es-419"/>
              </w:rPr>
              <w:t>s</w:t>
            </w:r>
          </w:p>
          <w:p w:rsidRPr="00B01B67" w:rsidR="000B20DC" w:rsidP="00462429" w:rsidRDefault="0003753D" w14:paraId="16F25A66" w14:textId="54969324">
            <w:pPr>
              <w:rPr>
                <w:rFonts w:ascii="Calibri Light" w:hAnsi="Calibri Light" w:cs="Calibri Light"/>
                <w:sz w:val="18"/>
                <w:szCs w:val="18"/>
                <w:lang w:val="es-419"/>
              </w:rPr>
            </w:pPr>
            <w:r w:rsidRPr="00B01B67">
              <w:rPr>
                <w:rFonts w:ascii="Calibri Light" w:hAnsi="Calibri Light" w:cs="Calibri Light"/>
                <w:i/>
                <w:iCs/>
                <w:lang w:val="es-ES"/>
              </w:rPr>
              <w:t>(</w:t>
            </w:r>
            <w:r w:rsidRPr="00B01B67" w:rsidR="00E14B25">
              <w:rPr>
                <w:rFonts w:ascii="Calibri Light" w:hAnsi="Calibri Light" w:cs="Calibri Light"/>
                <w:i/>
                <w:iCs/>
                <w:lang w:val="es-ES"/>
              </w:rPr>
              <w:t>Si</w:t>
            </w:r>
            <w:r w:rsidRPr="00B01B67" w:rsidR="009F389C">
              <w:rPr>
                <w:rFonts w:ascii="Calibri Light" w:hAnsi="Calibri Light" w:cs="Calibri Light"/>
                <w:i/>
                <w:iCs/>
                <w:lang w:val="es-ES"/>
              </w:rPr>
              <w:t xml:space="preserve"> es </w:t>
            </w:r>
            <w:r w:rsidRPr="00B01B67" w:rsidR="00E14B25">
              <w:rPr>
                <w:rFonts w:ascii="Calibri Light" w:hAnsi="Calibri Light" w:cs="Calibri Light"/>
                <w:i/>
                <w:iCs/>
                <w:lang w:val="es-ES"/>
              </w:rPr>
              <w:t>posible, facilite un desglose aproximado de los costes según el estado actual de la planificación</w:t>
            </w:r>
            <w:r w:rsidRPr="00B01B67" w:rsidR="00E31166">
              <w:rPr>
                <w:rFonts w:ascii="Calibri Light" w:hAnsi="Calibri Light" w:cs="Calibri Light"/>
                <w:i/>
                <w:iCs/>
                <w:lang w:val="es-ES"/>
              </w:rPr>
              <w:t xml:space="preserve">; en </w:t>
            </w:r>
            <w:r w:rsidR="00FF5BA0">
              <w:rPr>
                <w:rFonts w:ascii="Calibri Light" w:hAnsi="Calibri Light" w:cs="Calibri Light"/>
                <w:i/>
                <w:iCs/>
                <w:lang w:val="es-ES"/>
              </w:rPr>
              <w:t>DOP</w:t>
            </w:r>
            <w:r w:rsidRPr="00B01B67" w:rsidR="000B20DC">
              <w:rPr>
                <w:rFonts w:ascii="Calibri Light" w:hAnsi="Calibri Light" w:cs="Calibri Light"/>
                <w:i/>
                <w:iCs/>
                <w:lang w:val="es-ES"/>
              </w:rPr>
              <w:t>)</w:t>
            </w:r>
          </w:p>
        </w:tc>
      </w:tr>
      <w:tr w:rsidRPr="00F2535B" w:rsidR="007C15D0" w:rsidTr="4EA66F73" w14:paraId="13ED0C8F" w14:textId="77777777">
        <w:trPr>
          <w:trHeight w:val="283"/>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7C15D0" w:rsidP="009923EF" w:rsidRDefault="368ECE15" w14:paraId="26BA6AA2" w14:textId="6E481506">
            <w:pPr>
              <w:ind w:left="170"/>
              <w:rPr>
                <w:rFonts w:ascii="Calibri Light" w:hAnsi="Calibri Light" w:cs="Calibri Light"/>
                <w:sz w:val="18"/>
                <w:szCs w:val="18"/>
                <w:lang w:val="es-ES"/>
              </w:rPr>
            </w:pPr>
            <w:r w:rsidRPr="4EA66F73">
              <w:rPr>
                <w:rFonts w:ascii="Calibri Light" w:hAnsi="Calibri Light" w:cs="Calibri Light"/>
                <w:sz w:val="18"/>
                <w:szCs w:val="18"/>
                <w:lang w:val="es-ES"/>
              </w:rPr>
              <w:t xml:space="preserve">Contratación de expertos / días </w:t>
            </w:r>
          </w:p>
        </w:tc>
        <w:sdt>
          <w:sdtPr>
            <w:rPr>
              <w:rFonts w:ascii="Calibri Light" w:hAnsi="Calibri Light" w:cs="Calibri Light"/>
              <w:sz w:val="18"/>
              <w:szCs w:val="18"/>
              <w:lang w:val="en-US"/>
            </w:rPr>
            <w:id w:val="1787315426"/>
            <w:placeholder>
              <w:docPart w:val="C723B47DAC864C4F9328E5253BC2E8A9"/>
            </w:placeholder>
          </w:sdtPr>
          <w:sdtContent>
            <w:tc>
              <w:tcPr>
                <w:tcW w:w="553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7C15D0" w:rsidP="00462429" w:rsidRDefault="00FF5BA0" w14:paraId="589980BF" w14:textId="18CE0C8C">
                <w:pPr>
                  <w:rPr>
                    <w:rFonts w:ascii="Calibri Light" w:hAnsi="Calibri Light" w:cs="Calibri Light"/>
                    <w:sz w:val="18"/>
                    <w:szCs w:val="18"/>
                    <w:lang w:val="es-419"/>
                  </w:rPr>
                </w:pPr>
                <w:r w:rsidRPr="00484622">
                  <w:rPr>
                    <w:rFonts w:ascii="Calibri Light" w:hAnsi="Calibri Light" w:cs="Calibri Light"/>
                    <w:color w:val="A6A6A6" w:themeColor="background1" w:themeShade="A6"/>
                    <w:sz w:val="18"/>
                    <w:szCs w:val="18"/>
                    <w:lang w:val="es-DO"/>
                  </w:rPr>
                  <w:t>Costos de personal en DOP</w:t>
                </w:r>
              </w:p>
            </w:tc>
          </w:sdtContent>
        </w:sdt>
      </w:tr>
      <w:tr w:rsidRPr="00F2535B" w:rsidR="007C15D0" w:rsidTr="4EA66F73" w14:paraId="6D40B58F" w14:textId="77777777">
        <w:trPr>
          <w:trHeight w:val="283"/>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7C15D0" w:rsidP="009923EF" w:rsidRDefault="00796C0B" w14:paraId="523A3E0C" w14:textId="0B09A6EF">
            <w:pPr>
              <w:ind w:left="170"/>
              <w:rPr>
                <w:rFonts w:ascii="Calibri Light" w:hAnsi="Calibri Light" w:cs="Calibri Light"/>
                <w:sz w:val="18"/>
                <w:szCs w:val="18"/>
                <w:lang w:val="es-ES"/>
              </w:rPr>
            </w:pPr>
            <w:r w:rsidRPr="00B01B67">
              <w:rPr>
                <w:rFonts w:ascii="Calibri Light" w:hAnsi="Calibri Light" w:cs="Calibri Light"/>
                <w:sz w:val="18"/>
                <w:szCs w:val="18"/>
                <w:lang w:val="es-ES"/>
              </w:rPr>
              <w:t>Viajes</w:t>
            </w:r>
          </w:p>
        </w:tc>
        <w:sdt>
          <w:sdtPr>
            <w:rPr>
              <w:rFonts w:ascii="Calibri Light" w:hAnsi="Calibri Light" w:cs="Calibri Light"/>
              <w:sz w:val="18"/>
              <w:szCs w:val="18"/>
              <w:lang w:val="en-US"/>
            </w:rPr>
            <w:id w:val="1328945832"/>
            <w:placeholder>
              <w:docPart w:val="4BEC8C9DCE284825BAD358D1EFFCD436"/>
            </w:placeholder>
          </w:sdtPr>
          <w:sdtContent>
            <w:tc>
              <w:tcPr>
                <w:tcW w:w="553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7C15D0" w:rsidP="00462429" w:rsidRDefault="00FF5BA0" w14:paraId="1F6B2A41" w14:textId="66E9F2E0">
                <w:pPr>
                  <w:rPr>
                    <w:rFonts w:ascii="Calibri Light" w:hAnsi="Calibri Light" w:cs="Calibri Light"/>
                    <w:sz w:val="18"/>
                    <w:szCs w:val="18"/>
                    <w:lang w:val="es-419"/>
                  </w:rPr>
                </w:pPr>
                <w:r w:rsidRPr="00F2535B">
                  <w:rPr>
                    <w:rFonts w:ascii="Calibri Light" w:hAnsi="Calibri Light" w:cs="Calibri Light"/>
                    <w:color w:val="A6A6A6" w:themeColor="background1" w:themeShade="A6"/>
                    <w:sz w:val="18"/>
                    <w:szCs w:val="18"/>
                    <w:lang w:val="es-DO"/>
                  </w:rPr>
                  <w:t>Costo de viaje en DOP</w:t>
                </w:r>
              </w:p>
            </w:tc>
          </w:sdtContent>
        </w:sdt>
      </w:tr>
      <w:tr w:rsidRPr="00F2535B" w:rsidR="007C15D0" w:rsidTr="4EA66F73" w14:paraId="6EE39569" w14:textId="77777777">
        <w:trPr>
          <w:trHeight w:val="283"/>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7C15D0" w:rsidP="009923EF" w:rsidRDefault="006C079D" w14:paraId="2128E99D" w14:textId="1033DDBE">
            <w:pPr>
              <w:ind w:left="170"/>
              <w:rPr>
                <w:rFonts w:ascii="Calibri Light" w:hAnsi="Calibri Light" w:cs="Calibri Light"/>
                <w:sz w:val="18"/>
                <w:szCs w:val="18"/>
                <w:lang w:val="es-ES"/>
              </w:rPr>
            </w:pPr>
            <w:r w:rsidRPr="00B01B67">
              <w:rPr>
                <w:rFonts w:ascii="Calibri Light" w:hAnsi="Calibri Light" w:cs="Calibri Light"/>
                <w:sz w:val="18"/>
                <w:szCs w:val="18"/>
                <w:lang w:val="es-ES"/>
              </w:rPr>
              <w:t>Materiales</w:t>
            </w:r>
            <w:r w:rsidRPr="00B01B67" w:rsidR="00C4708A">
              <w:rPr>
                <w:rFonts w:ascii="Calibri Light" w:hAnsi="Calibri Light" w:cs="Calibri Light"/>
                <w:sz w:val="18"/>
                <w:szCs w:val="18"/>
                <w:lang w:val="es-ES"/>
              </w:rPr>
              <w:t xml:space="preserve"> </w:t>
            </w:r>
          </w:p>
        </w:tc>
        <w:sdt>
          <w:sdtPr>
            <w:rPr>
              <w:rFonts w:ascii="Calibri Light" w:hAnsi="Calibri Light" w:cs="Calibri Light"/>
              <w:sz w:val="18"/>
              <w:szCs w:val="18"/>
              <w:lang w:val="en-US"/>
            </w:rPr>
            <w:id w:val="-2116124279"/>
            <w:placeholder>
              <w:docPart w:val="F46B74C598BD486D92EF9F72CAB77355"/>
            </w:placeholder>
          </w:sdtPr>
          <w:sdtContent>
            <w:tc>
              <w:tcPr>
                <w:tcW w:w="553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7C15D0" w:rsidP="00462429" w:rsidRDefault="00FF5BA0" w14:paraId="3996F28B" w14:textId="444349E3">
                <w:pPr>
                  <w:rPr>
                    <w:rFonts w:ascii="Calibri Light" w:hAnsi="Calibri Light" w:cs="Calibri Light"/>
                    <w:sz w:val="18"/>
                    <w:szCs w:val="18"/>
                    <w:lang w:val="es-419"/>
                  </w:rPr>
                </w:pPr>
                <w:r w:rsidRPr="00484622">
                  <w:rPr>
                    <w:rFonts w:ascii="Calibri Light" w:hAnsi="Calibri Light" w:cs="Calibri Light"/>
                    <w:color w:val="A6A6A6" w:themeColor="background1" w:themeShade="A6"/>
                    <w:sz w:val="18"/>
                    <w:szCs w:val="18"/>
                    <w:lang w:val="es-DO"/>
                  </w:rPr>
                  <w:t>Costo de materiales en DOP</w:t>
                </w:r>
              </w:p>
            </w:tc>
          </w:sdtContent>
        </w:sdt>
      </w:tr>
      <w:tr w:rsidRPr="00B01B67" w:rsidR="009923EF" w:rsidTr="4EA66F73" w14:paraId="1B225A84" w14:textId="77777777">
        <w:trPr>
          <w:trHeight w:val="283"/>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9923EF" w:rsidP="009923EF" w:rsidRDefault="009923EF" w14:paraId="51C94ABC" w14:textId="4D35E454">
            <w:pPr>
              <w:ind w:left="170"/>
              <w:rPr>
                <w:rFonts w:ascii="Calibri Light" w:hAnsi="Calibri Light" w:cs="Calibri Light"/>
                <w:sz w:val="18"/>
                <w:szCs w:val="18"/>
                <w:lang w:val="es-ES"/>
              </w:rPr>
            </w:pPr>
            <w:r w:rsidRPr="00B01B67">
              <w:rPr>
                <w:rFonts w:ascii="Calibri Light" w:hAnsi="Calibri Light" w:cs="Calibri Light"/>
                <w:sz w:val="18"/>
                <w:szCs w:val="18"/>
                <w:lang w:val="es-ES"/>
              </w:rPr>
              <w:t>Otros cost</w:t>
            </w:r>
            <w:r w:rsidR="00FF5BA0">
              <w:rPr>
                <w:rFonts w:ascii="Calibri Light" w:hAnsi="Calibri Light" w:cs="Calibri Light"/>
                <w:sz w:val="18"/>
                <w:szCs w:val="18"/>
                <w:lang w:val="es-ES"/>
              </w:rPr>
              <w:t>o</w:t>
            </w:r>
            <w:r w:rsidRPr="00B01B67">
              <w:rPr>
                <w:rFonts w:ascii="Calibri Light" w:hAnsi="Calibri Light" w:cs="Calibri Light"/>
                <w:sz w:val="18"/>
                <w:szCs w:val="18"/>
                <w:lang w:val="es-ES"/>
              </w:rPr>
              <w:t>s</w:t>
            </w:r>
          </w:p>
        </w:tc>
        <w:sdt>
          <w:sdtPr>
            <w:rPr>
              <w:rFonts w:ascii="Calibri Light" w:hAnsi="Calibri Light" w:cs="Calibri Light"/>
              <w:sz w:val="18"/>
              <w:szCs w:val="18"/>
              <w:lang w:val="en-US"/>
            </w:rPr>
            <w:id w:val="-1256982619"/>
            <w:placeholder>
              <w:docPart w:val="62829BFD32784FE88D57640EAA71D76E"/>
            </w:placeholder>
          </w:sdtPr>
          <w:sdtContent>
            <w:tc>
              <w:tcPr>
                <w:tcW w:w="553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9923EF" w:rsidP="00462429" w:rsidRDefault="001816CF" w14:paraId="3244F972" w14:textId="51CC13AD">
                <w:pPr>
                  <w:rPr>
                    <w:rFonts w:ascii="Calibri Light" w:hAnsi="Calibri Light" w:cs="Calibri Light"/>
                    <w:sz w:val="18"/>
                    <w:szCs w:val="18"/>
                    <w:lang w:val="es-419"/>
                  </w:rPr>
                </w:pPr>
                <w:r w:rsidRPr="00B01B67">
                  <w:rPr>
                    <w:rFonts w:ascii="Calibri Light" w:hAnsi="Calibri Light" w:cs="Calibri Light"/>
                    <w:color w:val="A6A6A6" w:themeColor="background1" w:themeShade="A6"/>
                    <w:sz w:val="18"/>
                    <w:szCs w:val="18"/>
                    <w:lang w:val="en-US"/>
                  </w:rPr>
                  <w:t>Otros cost</w:t>
                </w:r>
                <w:r w:rsidR="00FF5BA0">
                  <w:rPr>
                    <w:rFonts w:ascii="Calibri Light" w:hAnsi="Calibri Light" w:cs="Calibri Light"/>
                    <w:color w:val="A6A6A6" w:themeColor="background1" w:themeShade="A6"/>
                    <w:sz w:val="18"/>
                    <w:szCs w:val="18"/>
                    <w:lang w:val="en-US"/>
                  </w:rPr>
                  <w:t>o</w:t>
                </w:r>
                <w:r w:rsidRPr="00B01B67">
                  <w:rPr>
                    <w:rFonts w:ascii="Calibri Light" w:hAnsi="Calibri Light" w:cs="Calibri Light"/>
                    <w:color w:val="A6A6A6" w:themeColor="background1" w:themeShade="A6"/>
                    <w:sz w:val="18"/>
                    <w:szCs w:val="18"/>
                    <w:lang w:val="en-US"/>
                  </w:rPr>
                  <w:t xml:space="preserve">s en </w:t>
                </w:r>
                <w:r w:rsidR="00FF5BA0">
                  <w:rPr>
                    <w:rFonts w:ascii="Calibri Light" w:hAnsi="Calibri Light" w:cs="Calibri Light"/>
                    <w:color w:val="A6A6A6" w:themeColor="background1" w:themeShade="A6"/>
                    <w:sz w:val="18"/>
                    <w:szCs w:val="18"/>
                    <w:lang w:val="en-US"/>
                  </w:rPr>
                  <w:t>DOP</w:t>
                </w:r>
              </w:p>
            </w:tc>
          </w:sdtContent>
        </w:sdt>
      </w:tr>
      <w:tr w:rsidRPr="00B01B67" w:rsidR="009719A4" w:rsidTr="4EA66F73" w14:paraId="0990F7B4" w14:textId="77777777">
        <w:trPr>
          <w:trHeight w:val="567"/>
          <w:jc w:val="center"/>
        </w:trPr>
        <w:tc>
          <w:tcPr>
            <w:tcW w:w="3969"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9719A4" w:rsidP="00462429" w:rsidRDefault="009719A4" w14:paraId="31247740" w14:textId="77777777">
            <w:pPr>
              <w:rPr>
                <w:rFonts w:ascii="Calibri Light" w:hAnsi="Calibri Light" w:cs="Calibri Light"/>
                <w:b/>
                <w:bCs/>
                <w:sz w:val="20"/>
                <w:szCs w:val="20"/>
                <w:lang w:val="es-ES"/>
              </w:rPr>
            </w:pPr>
            <w:r w:rsidRPr="00B01B67">
              <w:rPr>
                <w:rFonts w:ascii="Calibri Light" w:hAnsi="Calibri Light" w:cs="Calibri Light"/>
                <w:b/>
                <w:bCs/>
                <w:sz w:val="20"/>
                <w:szCs w:val="20"/>
                <w:lang w:val="es-ES"/>
              </w:rPr>
              <w:t>Contribución propia</w:t>
            </w:r>
          </w:p>
          <w:p w:rsidRPr="00B01B67" w:rsidR="009719A4" w:rsidP="00462429" w:rsidRDefault="009719A4" w14:paraId="54851C34" w14:textId="2B6D8418">
            <w:pPr>
              <w:rPr>
                <w:rFonts w:ascii="Calibri Light" w:hAnsi="Calibri Light" w:cs="Calibri Light"/>
                <w:b/>
                <w:bCs/>
                <w:sz w:val="20"/>
                <w:szCs w:val="20"/>
                <w:lang w:val="es-ES"/>
              </w:rPr>
            </w:pPr>
            <w:r w:rsidRPr="4EA66F73">
              <w:rPr>
                <w:rFonts w:ascii="Calibri Light" w:hAnsi="Calibri Light" w:cs="Calibri Light"/>
                <w:i/>
                <w:iCs/>
                <w:lang w:val="es-ES"/>
              </w:rPr>
              <w:t>(</w:t>
            </w:r>
            <w:r w:rsidRPr="4EA66F73" w:rsidR="553E6F2B">
              <w:rPr>
                <w:rFonts w:ascii="Calibri Light" w:hAnsi="Calibri Light" w:cs="Calibri Light"/>
                <w:i/>
                <w:iCs/>
                <w:lang w:val="es-ES"/>
              </w:rPr>
              <w:t>¿Cuál es la contribución</w:t>
            </w:r>
            <w:r w:rsidR="006429A7">
              <w:rPr>
                <w:rFonts w:ascii="Calibri Light" w:hAnsi="Calibri Light" w:cs="Calibri Light"/>
                <w:i/>
                <w:iCs/>
                <w:lang w:val="es-ES"/>
              </w:rPr>
              <w:t xml:space="preserve"> del</w:t>
            </w:r>
            <w:r w:rsidRPr="4EA66F73" w:rsidR="553E6F2B">
              <w:rPr>
                <w:rFonts w:ascii="Calibri Light" w:hAnsi="Calibri Light" w:cs="Calibri Light"/>
                <w:i/>
                <w:iCs/>
                <w:lang w:val="es-ES"/>
              </w:rPr>
              <w:t xml:space="preserve"> grupo o empresa?; </w:t>
            </w:r>
            <w:r w:rsidRPr="4EA66F73" w:rsidR="22BD7289">
              <w:rPr>
                <w:rFonts w:ascii="Calibri Light" w:hAnsi="Calibri Light" w:cs="Calibri Light"/>
                <w:i/>
                <w:iCs/>
                <w:lang w:val="es-ES"/>
              </w:rPr>
              <w:t>en</w:t>
            </w:r>
            <w:r w:rsidRPr="4EA66F73" w:rsidR="28420E82">
              <w:rPr>
                <w:rFonts w:ascii="Calibri Light" w:hAnsi="Calibri Light" w:cs="Calibri Light"/>
                <w:i/>
                <w:iCs/>
                <w:lang w:val="es-ES"/>
              </w:rPr>
              <w:t xml:space="preserve"> </w:t>
            </w:r>
            <w:r w:rsidR="00FF5BA0">
              <w:rPr>
                <w:rFonts w:ascii="Calibri Light" w:hAnsi="Calibri Light" w:cs="Calibri Light"/>
                <w:i/>
                <w:iCs/>
                <w:lang w:val="es-ES"/>
              </w:rPr>
              <w:t>DOP</w:t>
            </w:r>
            <w:r w:rsidRPr="4EA66F73" w:rsidR="6DFE0082">
              <w:rPr>
                <w:rFonts w:ascii="Calibri Light" w:hAnsi="Calibri Light" w:cs="Calibri Light"/>
                <w:i/>
                <w:iCs/>
                <w:lang w:val="es-ES"/>
              </w:rPr>
              <w:t xml:space="preserve"> y/o % del presupuesto total, horas de involucramiento</w:t>
            </w:r>
            <w:r w:rsidRPr="4EA66F73" w:rsidR="4E825E39">
              <w:rPr>
                <w:rFonts w:ascii="Calibri Light" w:hAnsi="Calibri Light" w:cs="Calibri Light"/>
                <w:i/>
                <w:iCs/>
                <w:lang w:val="es-ES"/>
              </w:rPr>
              <w:t xml:space="preserve"> Especifique</w:t>
            </w:r>
            <w:r w:rsidRPr="4EA66F73" w:rsidR="4EEA726A">
              <w:rPr>
                <w:rFonts w:ascii="Calibri Light" w:hAnsi="Calibri Light" w:cs="Calibri Light"/>
                <w:i/>
                <w:iCs/>
                <w:lang w:val="es-ES"/>
              </w:rPr>
              <w:t xml:space="preserve"> tipo(s) de contribución</w:t>
            </w:r>
            <w:r w:rsidRPr="4EA66F73">
              <w:rPr>
                <w:rFonts w:ascii="Calibri Light" w:hAnsi="Calibri Light" w:cs="Calibri Light"/>
                <w:i/>
                <w:iCs/>
                <w:lang w:val="es-ES"/>
              </w:rPr>
              <w:t>)</w:t>
            </w:r>
          </w:p>
        </w:tc>
        <w:sdt>
          <w:sdtPr>
            <w:rPr>
              <w:rFonts w:ascii="Calibri Light" w:hAnsi="Calibri Light" w:cs="Calibri Light"/>
              <w:sz w:val="18"/>
              <w:szCs w:val="18"/>
              <w:lang w:val="en-US"/>
            </w:rPr>
            <w:id w:val="-1223439645"/>
            <w:placeholder>
              <w:docPart w:val="FED112058FDB484C8DD6467A54C6563E"/>
            </w:placeholder>
          </w:sdtPr>
          <w:sdtContent>
            <w:tc>
              <w:tcPr>
                <w:tcW w:w="5538"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9719A4" w:rsidP="00462429" w:rsidRDefault="00FF5BA0" w14:paraId="1197D9F3" w14:textId="12C63DEF">
                <w:pPr>
                  <w:rPr>
                    <w:rFonts w:ascii="Calibri Light" w:hAnsi="Calibri Light" w:cs="Calibri Light"/>
                    <w:sz w:val="18"/>
                    <w:szCs w:val="18"/>
                    <w:highlight w:val="yellow"/>
                    <w:lang w:val="es-ES"/>
                  </w:rPr>
                </w:pPr>
                <w:r w:rsidRPr="00FF5BA0">
                  <w:rPr>
                    <w:rFonts w:ascii="Calibri Light" w:hAnsi="Calibri Light" w:cs="Calibri Light"/>
                    <w:color w:val="A6A6A6" w:themeColor="background1" w:themeShade="A6"/>
                    <w:sz w:val="18"/>
                    <w:szCs w:val="18"/>
                    <w:lang w:val="en-US"/>
                  </w:rPr>
                  <w:t>Insertar contribución propia</w:t>
                </w:r>
              </w:p>
            </w:tc>
          </w:sdtContent>
        </w:sdt>
      </w:tr>
    </w:tbl>
    <w:p w:rsidRPr="00B01B67" w:rsidR="006F4B3C" w:rsidRDefault="006F4B3C" w14:paraId="561AB8C7" w14:textId="77777777">
      <w:pPr>
        <w:rPr>
          <w:rFonts w:ascii="Calibri Light" w:hAnsi="Calibri Light" w:cs="Calibri Light"/>
        </w:rPr>
      </w:pPr>
    </w:p>
    <w:tbl>
      <w:tblPr>
        <w:tblW w:w="9502" w:type="dxa"/>
        <w:jc w:val="center"/>
        <w:tblCellMar>
          <w:top w:w="29" w:type="dxa"/>
          <w:left w:w="115" w:type="dxa"/>
          <w:bottom w:w="29" w:type="dxa"/>
          <w:right w:w="115" w:type="dxa"/>
        </w:tblCellMar>
        <w:tblLook w:val="0000" w:firstRow="0" w:lastRow="0" w:firstColumn="0" w:lastColumn="0" w:noHBand="0" w:noVBand="0"/>
      </w:tblPr>
      <w:tblGrid>
        <w:gridCol w:w="6084"/>
        <w:gridCol w:w="24"/>
        <w:gridCol w:w="1519"/>
        <w:gridCol w:w="1875"/>
      </w:tblGrid>
      <w:tr w:rsidRPr="00B01B67" w:rsidR="0020018B" w:rsidTr="6B44E2AA" w14:paraId="2CC8AE90" w14:textId="77777777">
        <w:trPr>
          <w:trHeight w:val="360"/>
          <w:jc w:val="center"/>
        </w:trPr>
        <w:tc>
          <w:tcPr>
            <w:tcW w:w="6108" w:type="dxa"/>
            <w:gridSpan w:val="2"/>
            <w:tcBorders>
              <w:top w:val="single" w:color="999999" w:sz="4" w:space="0"/>
              <w:left w:val="single" w:color="999999" w:sz="4" w:space="0"/>
              <w:bottom w:val="single" w:color="999999" w:sz="4" w:space="0"/>
              <w:right w:val="single" w:color="999999" w:sz="4" w:space="0"/>
            </w:tcBorders>
            <w:shd w:val="clear" w:color="auto" w:fill="DAEEF3" w:themeFill="accent5" w:themeFillTint="33"/>
            <w:vAlign w:val="center"/>
          </w:tcPr>
          <w:p w:rsidRPr="00B01B67" w:rsidR="0020018B" w:rsidP="00BC1FAE" w:rsidRDefault="00A21411" w14:paraId="450B5C8A" w14:textId="3CB5FDB5">
            <w:pPr>
              <w:rPr>
                <w:rFonts w:ascii="Calibri Light" w:hAnsi="Calibri Light" w:cs="Calibri Light"/>
                <w:b/>
                <w:bCs/>
                <w:sz w:val="20"/>
                <w:szCs w:val="20"/>
                <w:lang w:val="es-ES"/>
              </w:rPr>
            </w:pPr>
            <w:r w:rsidRPr="00B01B67">
              <w:rPr>
                <w:rFonts w:ascii="Calibri Light" w:hAnsi="Calibri Light" w:cs="Calibri Light"/>
                <w:b/>
                <w:bCs/>
                <w:sz w:val="20"/>
                <w:szCs w:val="20"/>
                <w:lang w:val="es-ES"/>
              </w:rPr>
              <w:t xml:space="preserve">III. </w:t>
            </w:r>
            <w:r w:rsidRPr="00B01B67" w:rsidR="0020018B">
              <w:rPr>
                <w:rFonts w:ascii="Calibri Light" w:hAnsi="Calibri Light" w:cs="Calibri Light"/>
                <w:b/>
                <w:bCs/>
                <w:sz w:val="20"/>
                <w:szCs w:val="20"/>
                <w:lang w:val="es-ES"/>
              </w:rPr>
              <w:t>Impacto esperado de la propuesta</w:t>
            </w:r>
          </w:p>
        </w:tc>
        <w:tc>
          <w:tcPr>
            <w:tcW w:w="1519" w:type="dxa"/>
            <w:tcBorders>
              <w:top w:val="single" w:color="999999" w:sz="4" w:space="0"/>
              <w:left w:val="single" w:color="999999" w:sz="4" w:space="0"/>
              <w:bottom w:val="single" w:color="999999" w:sz="4" w:space="0"/>
              <w:right w:val="single" w:color="999999" w:sz="4" w:space="0"/>
            </w:tcBorders>
            <w:shd w:val="clear" w:color="auto" w:fill="D9D9D9" w:themeFill="background1" w:themeFillShade="D9"/>
            <w:vAlign w:val="center"/>
          </w:tcPr>
          <w:p w:rsidRPr="00B01B67" w:rsidR="0020018B" w:rsidP="006058C1" w:rsidRDefault="0020018B" w14:paraId="3397034D" w14:textId="77777777">
            <w:pPr>
              <w:jc w:val="center"/>
              <w:rPr>
                <w:rFonts w:ascii="Calibri Light" w:hAnsi="Calibri Light" w:cs="Calibri Light"/>
                <w:b/>
                <w:bCs/>
                <w:sz w:val="18"/>
                <w:szCs w:val="18"/>
                <w:lang w:val="es-ES"/>
              </w:rPr>
            </w:pPr>
            <w:r w:rsidRPr="00B01B67">
              <w:rPr>
                <w:rFonts w:ascii="Calibri Light" w:hAnsi="Calibri Light" w:cs="Calibri Light"/>
                <w:b/>
                <w:bCs/>
                <w:sz w:val="18"/>
                <w:szCs w:val="18"/>
                <w:lang w:val="es-ES"/>
              </w:rPr>
              <w:t>Sí / No</w:t>
            </w:r>
          </w:p>
        </w:tc>
        <w:tc>
          <w:tcPr>
            <w:tcW w:w="1875" w:type="dxa"/>
            <w:tcBorders>
              <w:top w:val="single" w:color="999999" w:sz="4" w:space="0"/>
              <w:left w:val="single" w:color="999999" w:sz="4" w:space="0"/>
              <w:bottom w:val="single" w:color="999999" w:sz="4" w:space="0"/>
              <w:right w:val="single" w:color="999999" w:sz="4" w:space="0"/>
            </w:tcBorders>
            <w:shd w:val="clear" w:color="auto" w:fill="D9D9D9" w:themeFill="background1" w:themeFillShade="D9"/>
            <w:vAlign w:val="center"/>
          </w:tcPr>
          <w:p w:rsidRPr="00B01B67" w:rsidR="0020018B" w:rsidP="006058C1" w:rsidRDefault="6B44E2AA" w14:paraId="5FE9F0D3" w14:textId="1179B95B">
            <w:pPr>
              <w:jc w:val="center"/>
              <w:rPr>
                <w:rFonts w:ascii="Calibri Light" w:hAnsi="Calibri Light" w:cs="Calibri Light"/>
                <w:b/>
                <w:bCs/>
                <w:sz w:val="18"/>
                <w:szCs w:val="18"/>
                <w:lang w:val="es-ES"/>
              </w:rPr>
            </w:pPr>
            <w:r w:rsidRPr="6B44E2AA">
              <w:rPr>
                <w:rFonts w:ascii="Calibri Light" w:hAnsi="Calibri Light" w:cs="Calibri Light"/>
                <w:b/>
                <w:bCs/>
                <w:sz w:val="18"/>
                <w:szCs w:val="18"/>
                <w:lang w:val="es-ES"/>
              </w:rPr>
              <w:t>Explicación del impacto</w:t>
            </w:r>
          </w:p>
        </w:tc>
      </w:tr>
      <w:tr w:rsidRPr="00B01B67" w:rsidR="00306376" w:rsidTr="6B44E2AA" w14:paraId="7168BD2C" w14:textId="77777777">
        <w:trPr>
          <w:trHeight w:val="454"/>
          <w:jc w:val="center"/>
        </w:trPr>
        <w:tc>
          <w:tcPr>
            <w:tcW w:w="6108" w:type="dxa"/>
            <w:gridSpan w:val="2"/>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306376" w:rsidP="067A7925" w:rsidRDefault="00F2535B" w14:paraId="5ECFDDFF" w14:textId="2B6BD88C">
            <w:pPr>
              <w:jc w:val="both"/>
              <w:rPr>
                <w:rFonts w:ascii="Calibri Light" w:hAnsi="Calibri Light" w:cs="Calibri Light"/>
                <w:lang w:val="es-ES"/>
              </w:rPr>
            </w:pPr>
            <w:r w:rsidRPr="067A7925">
              <w:rPr>
                <w:rFonts w:ascii="Calibri Light" w:hAnsi="Calibri Light" w:cs="Calibri Light"/>
                <w:b/>
                <w:bCs/>
                <w:sz w:val="20"/>
                <w:szCs w:val="20"/>
                <w:lang w:val="es-ES"/>
              </w:rPr>
              <w:t>D</w:t>
            </w:r>
            <w:r w:rsidRPr="067A7925" w:rsidR="00992171">
              <w:rPr>
                <w:rFonts w:ascii="Calibri Light" w:hAnsi="Calibri Light" w:cs="Calibri Light"/>
                <w:b/>
                <w:bCs/>
                <w:sz w:val="20"/>
                <w:szCs w:val="20"/>
                <w:lang w:val="es-ES"/>
              </w:rPr>
              <w:t>esarrollo</w:t>
            </w:r>
            <w:r w:rsidRPr="067A7925" w:rsidR="00343E25">
              <w:rPr>
                <w:rFonts w:ascii="Calibri Light" w:hAnsi="Calibri Light" w:cs="Calibri Light"/>
                <w:b/>
                <w:bCs/>
                <w:sz w:val="20"/>
                <w:szCs w:val="20"/>
                <w:lang w:val="es-ES"/>
              </w:rPr>
              <w:t xml:space="preserve"> sostenible </w:t>
            </w:r>
            <w:r w:rsidRPr="067A7925" w:rsidR="00D86E7A">
              <w:rPr>
                <w:rFonts w:ascii="Calibri Light" w:hAnsi="Calibri Light" w:cs="Calibri Light"/>
                <w:b/>
                <w:bCs/>
                <w:sz w:val="20"/>
                <w:szCs w:val="20"/>
                <w:lang w:val="es-ES"/>
              </w:rPr>
              <w:t xml:space="preserve">de los </w:t>
            </w:r>
            <w:r w:rsidRPr="067A7925" w:rsidR="00343E25">
              <w:rPr>
                <w:rFonts w:ascii="Calibri Light" w:hAnsi="Calibri Light" w:cs="Calibri Light"/>
                <w:b/>
                <w:bCs/>
                <w:sz w:val="20"/>
                <w:szCs w:val="20"/>
                <w:lang w:val="es-ES"/>
              </w:rPr>
              <w:t>recursos naturales</w:t>
            </w:r>
            <w:r w:rsidRPr="067A7925">
              <w:rPr>
                <w:rFonts w:ascii="Calibri Light" w:hAnsi="Calibri Light" w:cs="Calibri Light"/>
                <w:b/>
                <w:bCs/>
                <w:sz w:val="20"/>
                <w:szCs w:val="20"/>
                <w:lang w:val="es-ES"/>
              </w:rPr>
              <w:t xml:space="preserve"> </w:t>
            </w:r>
            <w:r w:rsidRPr="067A7925" w:rsidR="00C936B8">
              <w:rPr>
                <w:rFonts w:ascii="Calibri Light" w:hAnsi="Calibri Light" w:cs="Calibri Light"/>
                <w:lang w:val="es-ES"/>
              </w:rPr>
              <w:t>(</w:t>
            </w:r>
            <w:r w:rsidRPr="067A7925" w:rsidR="067A7925">
              <w:rPr>
                <w:rFonts w:ascii="Calibri Light" w:hAnsi="Calibri Light" w:eastAsia="Calibri Light" w:cs="Calibri Light"/>
                <w:lang w:val="es-ES"/>
              </w:rPr>
              <w:t>se refiere a proyectos relacionados con el desarrollo sostenible de actividades económicas como la agricultura, ganadería, pesca, turismo. Ideas verdes para empresas: es decir productos o servicios relacionados al cuidado del ambiente y la biodiversidad)</w:t>
            </w:r>
          </w:p>
          <w:p w:rsidRPr="00B01B67" w:rsidR="00306376" w:rsidP="067A7925" w:rsidRDefault="00306376" w14:paraId="559E61D8" w14:textId="22A7E2E6">
            <w:pPr>
              <w:jc w:val="both"/>
              <w:rPr>
                <w:lang w:val="es-ES"/>
              </w:rPr>
            </w:pPr>
          </w:p>
        </w:tc>
        <w:sdt>
          <w:sdtPr>
            <w:rPr>
              <w:rFonts w:ascii="Calibri Light" w:hAnsi="Calibri Light" w:cs="Calibri Light"/>
              <w:sz w:val="18"/>
              <w:szCs w:val="18"/>
              <w:lang w:val="es-ES"/>
            </w:rPr>
            <w:id w:val="2138755124"/>
            <w:placeholder>
              <w:docPart w:val="71EB7F98B9934BCD9857F28081F5F921"/>
            </w:placeholder>
            <w:showingPlcHdr/>
            <w:dropDownList>
              <w:listItem w:displayText="Sí" w:value="Sí"/>
              <w:listItem w:displayText="No" w:value="No"/>
            </w:dropDownList>
          </w:sdtPr>
          <w:sdtContent>
            <w:tc>
              <w:tcPr>
                <w:tcW w:w="1519"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306376" w:rsidP="00D74791" w:rsidRDefault="00D74791" w14:paraId="381C8591" w14:textId="4E06E3E3">
                <w:pPr>
                  <w:jc w:val="center"/>
                  <w:rPr>
                    <w:rFonts w:ascii="Calibri Light" w:hAnsi="Calibri Light" w:cs="Calibri Light"/>
                    <w:sz w:val="18"/>
                    <w:szCs w:val="18"/>
                    <w:lang w:val="es-ES"/>
                  </w:rPr>
                </w:pPr>
                <w:r w:rsidRPr="00B01B67">
                  <w:rPr>
                    <w:rStyle w:val="PlaceholderText"/>
                    <w:rFonts w:ascii="Calibri Light" w:hAnsi="Calibri Light" w:cs="Calibri Light"/>
                    <w:sz w:val="18"/>
                    <w:szCs w:val="18"/>
                    <w:lang w:val="es-419"/>
                  </w:rPr>
                  <w:t>Escoger Sí/No</w:t>
                </w:r>
              </w:p>
            </w:tc>
          </w:sdtContent>
        </w:sdt>
        <w:tc>
          <w:tcPr>
            <w:tcW w:w="1875"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306376" w:rsidP="00A61A92" w:rsidRDefault="00306376" w14:paraId="393CED4F" w14:textId="5E6BF461">
            <w:pPr>
              <w:jc w:val="center"/>
              <w:rPr>
                <w:rFonts w:ascii="Calibri Light" w:hAnsi="Calibri Light" w:cs="Calibri Light"/>
                <w:sz w:val="18"/>
                <w:szCs w:val="18"/>
                <w:lang w:val="es-ES"/>
              </w:rPr>
            </w:pPr>
          </w:p>
        </w:tc>
      </w:tr>
      <w:tr w:rsidR="4EA66F73" w:rsidTr="6B44E2AA" w14:paraId="470F48B0" w14:textId="77777777">
        <w:trPr>
          <w:trHeight w:val="454"/>
          <w:jc w:val="center"/>
        </w:trPr>
        <w:tc>
          <w:tcPr>
            <w:tcW w:w="9502" w:type="dxa"/>
            <w:gridSpan w:val="4"/>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214DBB97" w:rsidP="00570ECB" w:rsidRDefault="214DBB97" w14:paraId="6BD83A7D" w14:textId="472345A5">
            <w:pPr>
              <w:spacing w:line="259" w:lineRule="auto"/>
              <w:rPr>
                <w:lang w:val="es-ES"/>
              </w:rPr>
            </w:pPr>
            <w:r w:rsidRPr="4EA66F73">
              <w:rPr>
                <w:rFonts w:ascii="Calibri Light" w:hAnsi="Calibri Light" w:cs="Calibri Light"/>
                <w:color w:val="A6A6A6" w:themeColor="background1" w:themeShade="A6"/>
                <w:sz w:val="18"/>
                <w:szCs w:val="18"/>
                <w:lang w:val="es-419"/>
              </w:rPr>
              <w:t>Especifique en palabras clave</w:t>
            </w:r>
          </w:p>
          <w:p w:rsidR="4EA66F73" w:rsidP="4EA66F73" w:rsidRDefault="4EA66F73" w14:paraId="6546B41F" w14:textId="7EAD2E58">
            <w:pPr>
              <w:spacing w:line="259" w:lineRule="auto"/>
              <w:ind w:left="397"/>
              <w:rPr>
                <w:color w:val="A6A6A6" w:themeColor="background1" w:themeShade="A6"/>
                <w:lang w:val="es-419"/>
              </w:rPr>
            </w:pPr>
          </w:p>
        </w:tc>
      </w:tr>
      <w:tr w:rsidRPr="00B01B67" w:rsidR="00C449BA" w:rsidTr="6B44E2AA" w14:paraId="2EEE7831" w14:textId="77777777">
        <w:trPr>
          <w:trHeight w:val="360"/>
          <w:jc w:val="center"/>
        </w:trPr>
        <w:tc>
          <w:tcPr>
            <w:tcW w:w="6084"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59600E" w:rsidR="00C449BA" w:rsidP="00BF6CCE" w:rsidRDefault="00573133" w14:paraId="727FD52F" w14:textId="70E971C5">
            <w:pPr>
              <w:rPr>
                <w:rFonts w:ascii="Calibri Light" w:hAnsi="Calibri Light" w:cs="Calibri Light"/>
                <w:sz w:val="20"/>
                <w:szCs w:val="20"/>
                <w:lang w:val="es-DO"/>
              </w:rPr>
            </w:pPr>
            <w:r w:rsidRPr="00573133">
              <w:rPr>
                <w:rFonts w:ascii="Calibri Light" w:hAnsi="Calibri Light" w:cs="Calibri Light"/>
                <w:b/>
                <w:bCs/>
                <w:sz w:val="20"/>
                <w:szCs w:val="20"/>
                <w:lang w:val="es-ES"/>
              </w:rPr>
              <w:t>Conservación de la</w:t>
            </w:r>
            <w:r w:rsidRPr="00573133" w:rsidR="00C449BA">
              <w:rPr>
                <w:rFonts w:ascii="Calibri Light" w:hAnsi="Calibri Light" w:cs="Calibri Light"/>
                <w:b/>
                <w:bCs/>
                <w:sz w:val="20"/>
                <w:szCs w:val="20"/>
                <w:lang w:val="es-ES"/>
              </w:rPr>
              <w:t xml:space="preserve"> Biodiversidad</w:t>
            </w:r>
            <w:r w:rsidRPr="008B7219" w:rsidR="00C449BA">
              <w:rPr>
                <w:rFonts w:ascii="Calibri Light" w:hAnsi="Calibri Light" w:cs="Calibri Light"/>
                <w:b/>
                <w:bCs/>
                <w:sz w:val="20"/>
                <w:szCs w:val="20"/>
                <w:lang w:val="es-ES"/>
              </w:rPr>
              <w:t xml:space="preserve"> </w:t>
            </w:r>
            <w:r w:rsidRPr="008B7219" w:rsidR="00CB7170">
              <w:rPr>
                <w:rFonts w:ascii="Calibri Light" w:hAnsi="Calibri Light" w:cs="Calibri Light"/>
                <w:b/>
                <w:bCs/>
                <w:sz w:val="20"/>
                <w:szCs w:val="20"/>
                <w:lang w:val="es-ES"/>
              </w:rPr>
              <w:t xml:space="preserve">y el Cambio </w:t>
            </w:r>
            <w:r w:rsidR="008B7219">
              <w:rPr>
                <w:rFonts w:ascii="Calibri Light" w:hAnsi="Calibri Light" w:cs="Calibri Light"/>
                <w:b/>
                <w:bCs/>
                <w:sz w:val="20"/>
                <w:szCs w:val="20"/>
                <w:lang w:val="es-ES"/>
              </w:rPr>
              <w:t>C</w:t>
            </w:r>
            <w:r w:rsidRPr="008B7219" w:rsidR="00CB7170">
              <w:rPr>
                <w:rFonts w:ascii="Calibri Light" w:hAnsi="Calibri Light" w:cs="Calibri Light"/>
                <w:b/>
                <w:bCs/>
                <w:sz w:val="20"/>
                <w:szCs w:val="20"/>
                <w:lang w:val="es-ES"/>
              </w:rPr>
              <w:t xml:space="preserve">limático </w:t>
            </w:r>
            <w:r w:rsidR="00C449BA">
              <w:rPr>
                <w:rFonts w:ascii="Calibri Light" w:hAnsi="Calibri Light" w:cs="Calibri Light"/>
                <w:sz w:val="20"/>
                <w:szCs w:val="20"/>
                <w:lang w:val="es-ES"/>
              </w:rPr>
              <w:t>(</w:t>
            </w:r>
            <w:r w:rsidRPr="0059600E" w:rsidR="00C449BA">
              <w:rPr>
                <w:rStyle w:val="normaltextrun"/>
                <w:rFonts w:ascii="Calibri Light" w:hAnsi="Calibri Light" w:cs="Calibri Light"/>
                <w:color w:val="000000"/>
                <w:shd w:val="clear" w:color="auto" w:fill="F2F2F2" w:themeFill="background1" w:themeFillShade="F2"/>
                <w:lang w:val="es-DO"/>
              </w:rPr>
              <w:t>se refiere a</w:t>
            </w:r>
            <w:r w:rsidR="00C07F85">
              <w:rPr>
                <w:rStyle w:val="normaltextrun"/>
                <w:rFonts w:ascii="Calibri Light" w:hAnsi="Calibri Light" w:cs="Calibri Light"/>
                <w:color w:val="000000"/>
                <w:shd w:val="clear" w:color="auto" w:fill="F2F2F2" w:themeFill="background1" w:themeFillShade="F2"/>
                <w:lang w:val="es-DO"/>
              </w:rPr>
              <w:t xml:space="preserve"> </w:t>
            </w:r>
            <w:r w:rsidRPr="00573133" w:rsidR="00C07F85">
              <w:rPr>
                <w:rFonts w:ascii="Calibri Light" w:hAnsi="Calibri Light" w:cs="Calibri Light"/>
                <w:lang w:val="es-ES"/>
              </w:rPr>
              <w:t>Iniciativas</w:t>
            </w:r>
            <w:r w:rsidRPr="00573133" w:rsidR="00775D9A">
              <w:rPr>
                <w:rFonts w:ascii="Calibri Light" w:hAnsi="Calibri Light" w:cs="Calibri Light"/>
                <w:lang w:val="es-ES"/>
              </w:rPr>
              <w:t xml:space="preserve"> </w:t>
            </w:r>
            <w:r w:rsidRPr="008B7219" w:rsidR="00775D9A">
              <w:rPr>
                <w:rFonts w:ascii="Calibri Light" w:hAnsi="Calibri Light" w:cs="Calibri Light"/>
                <w:lang w:val="es-ES"/>
              </w:rPr>
              <w:t xml:space="preserve">de </w:t>
            </w:r>
            <w:r w:rsidRPr="008B7219" w:rsidR="00985449">
              <w:rPr>
                <w:rFonts w:ascii="Calibri Light" w:hAnsi="Calibri Light" w:cs="Calibri Light"/>
                <w:lang w:val="es-ES"/>
              </w:rPr>
              <w:t>gestión</w:t>
            </w:r>
            <w:r w:rsidRPr="008B7219" w:rsidR="00775D9A">
              <w:rPr>
                <w:rFonts w:ascii="Calibri Light" w:hAnsi="Calibri Light" w:cs="Calibri Light"/>
                <w:lang w:val="es-ES"/>
              </w:rPr>
              <w:t xml:space="preserve"> de recursos naturales</w:t>
            </w:r>
            <w:r w:rsidRPr="008B7219" w:rsidR="00985449">
              <w:rPr>
                <w:rFonts w:ascii="Calibri Light" w:hAnsi="Calibri Light" w:cs="Calibri Light"/>
                <w:lang w:val="es-ES"/>
              </w:rPr>
              <w:t xml:space="preserve"> y biodiversidad, </w:t>
            </w:r>
            <w:r w:rsidRPr="008B7219" w:rsidR="00CB7170">
              <w:rPr>
                <w:rFonts w:ascii="Calibri Light" w:hAnsi="Calibri Light" w:cs="Calibri Light"/>
                <w:lang w:val="es-ES"/>
              </w:rPr>
              <w:t xml:space="preserve">protección de especies amenazadas, </w:t>
            </w:r>
            <w:r w:rsidRPr="008B7219" w:rsidR="00985449">
              <w:rPr>
                <w:rFonts w:ascii="Calibri Light" w:hAnsi="Calibri Light" w:cs="Calibri Light"/>
                <w:lang w:val="es-ES"/>
              </w:rPr>
              <w:t>acciones</w:t>
            </w:r>
            <w:r w:rsidRPr="00573133" w:rsidR="00C07F85">
              <w:rPr>
                <w:rFonts w:ascii="Calibri Light" w:hAnsi="Calibri Light" w:cs="Calibri Light"/>
                <w:lang w:val="es-ES"/>
              </w:rPr>
              <w:t xml:space="preserve"> para mantener o restaurar e</w:t>
            </w:r>
            <w:r w:rsidRPr="008B7219" w:rsidR="00C07F85">
              <w:rPr>
                <w:rFonts w:ascii="Calibri Light" w:hAnsi="Calibri Light" w:cs="Calibri Light"/>
                <w:lang w:val="es-ES"/>
              </w:rPr>
              <w:t>cosistemas terrestres o marinos,</w:t>
            </w:r>
            <w:r w:rsidRPr="008B7219" w:rsidR="00710B87">
              <w:rPr>
                <w:rStyle w:val="normaltextrun"/>
                <w:rFonts w:ascii="Calibri Light" w:hAnsi="Calibri Light" w:cs="Calibri Light"/>
                <w:color w:val="000000"/>
                <w:shd w:val="clear" w:color="auto" w:fill="F2F2F2" w:themeFill="background1" w:themeFillShade="F2"/>
                <w:lang w:val="es-DO"/>
              </w:rPr>
              <w:t xml:space="preserve"> mejorar la calidad del agua y</w:t>
            </w:r>
            <w:r w:rsidRPr="008B7219" w:rsidR="00775D9A">
              <w:rPr>
                <w:rStyle w:val="normaltextrun"/>
                <w:rFonts w:ascii="Calibri Light" w:hAnsi="Calibri Light" w:cs="Calibri Light"/>
                <w:color w:val="000000"/>
                <w:shd w:val="clear" w:color="auto" w:fill="F2F2F2" w:themeFill="background1" w:themeFillShade="F2"/>
                <w:lang w:val="es-DO"/>
              </w:rPr>
              <w:t xml:space="preserve"> </w:t>
            </w:r>
            <w:r w:rsidRPr="008B7219" w:rsidR="00710B87">
              <w:rPr>
                <w:rStyle w:val="normaltextrun"/>
                <w:rFonts w:ascii="Calibri Light" w:hAnsi="Calibri Light" w:cs="Calibri Light"/>
                <w:color w:val="000000"/>
                <w:shd w:val="clear" w:color="auto" w:fill="F2F2F2" w:themeFill="background1" w:themeFillShade="F2"/>
                <w:lang w:val="es-DO"/>
              </w:rPr>
              <w:t>su uso eficiente</w:t>
            </w:r>
            <w:r w:rsidRPr="008B7219" w:rsidR="00C449BA">
              <w:rPr>
                <w:rStyle w:val="normaltextrun"/>
                <w:rFonts w:ascii="Calibri Light" w:hAnsi="Calibri Light" w:cs="Calibri Light"/>
                <w:color w:val="000000"/>
                <w:shd w:val="clear" w:color="auto" w:fill="F2F2F2" w:themeFill="background1" w:themeFillShade="F2"/>
                <w:lang w:val="es-DO"/>
              </w:rPr>
              <w:t>, energía limpia, gestión de residuos, reducción de emisiones de gases efecto</w:t>
            </w:r>
            <w:r w:rsidRPr="008B7219" w:rsidR="00CB7170">
              <w:rPr>
                <w:rStyle w:val="normaltextrun"/>
                <w:rFonts w:ascii="Calibri Light" w:hAnsi="Calibri Light" w:cs="Calibri Light"/>
                <w:color w:val="000000"/>
                <w:shd w:val="clear" w:color="auto" w:fill="F2F2F2" w:themeFill="background1" w:themeFillShade="F2"/>
                <w:lang w:val="es-DO"/>
              </w:rPr>
              <w:t xml:space="preserve"> invernadero, adaptación al cambio climático)</w:t>
            </w:r>
            <w:r>
              <w:rPr>
                <w:rStyle w:val="normaltextrun"/>
                <w:rFonts w:ascii="Calibri Light" w:hAnsi="Calibri Light" w:cs="Calibri Light"/>
                <w:color w:val="000000"/>
                <w:shd w:val="clear" w:color="auto" w:fill="F2F2F2" w:themeFill="background1" w:themeFillShade="F2"/>
                <w:lang w:val="es-DO"/>
              </w:rPr>
              <w:t>.</w:t>
            </w:r>
          </w:p>
        </w:tc>
        <w:sdt>
          <w:sdtPr>
            <w:rPr>
              <w:rFonts w:ascii="Calibri Light" w:hAnsi="Calibri Light" w:cs="Calibri Light"/>
              <w:sz w:val="18"/>
              <w:szCs w:val="18"/>
              <w:lang w:val="es-ES"/>
            </w:rPr>
            <w:id w:val="-160003760"/>
            <w:placeholder>
              <w:docPart w:val="F7CB2BD6A369485186D218DD0450BE76"/>
            </w:placeholder>
            <w:showingPlcHdr/>
            <w:dropDownList>
              <w:listItem w:displayText="Sí" w:value="Sí"/>
              <w:listItem w:displayText="No" w:value="No"/>
            </w:dropDownList>
          </w:sdtPr>
          <w:sdtEndPr>
            <w:rPr>
              <w:sz w:val="20"/>
              <w:szCs w:val="20"/>
            </w:rPr>
          </w:sdtEndPr>
          <w:sdtContent>
            <w:tc>
              <w:tcPr>
                <w:tcW w:w="1543" w:type="dxa"/>
                <w:gridSpan w:val="2"/>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C449BA" w:rsidP="00BF6CCE" w:rsidRDefault="00C449BA" w14:paraId="2D225A12" w14:textId="77777777">
                <w:pPr>
                  <w:rPr>
                    <w:rFonts w:ascii="Calibri Light" w:hAnsi="Calibri Light" w:cs="Calibri Light"/>
                    <w:sz w:val="20"/>
                    <w:szCs w:val="20"/>
                    <w:lang w:val="es-ES"/>
                  </w:rPr>
                </w:pPr>
                <w:r w:rsidRPr="00B01B67">
                  <w:rPr>
                    <w:rStyle w:val="PlaceholderText"/>
                    <w:rFonts w:ascii="Calibri Light" w:hAnsi="Calibri Light" w:cs="Calibri Light"/>
                    <w:sz w:val="18"/>
                    <w:szCs w:val="18"/>
                    <w:lang w:val="es-419"/>
                  </w:rPr>
                  <w:t>Escoger Sí/No</w:t>
                </w:r>
              </w:p>
            </w:tc>
          </w:sdtContent>
        </w:sdt>
        <w:tc>
          <w:tcPr>
            <w:tcW w:w="1875"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C449BA" w:rsidP="6B44E2AA" w:rsidRDefault="00C449BA" w14:paraId="19E630E5" w14:textId="21C95264">
            <w:pPr>
              <w:jc w:val="center"/>
              <w:rPr>
                <w:rFonts w:ascii="Calibri Light" w:hAnsi="Calibri Light" w:cs="Calibri Light"/>
                <w:sz w:val="18"/>
                <w:szCs w:val="18"/>
                <w:lang w:val="es-ES"/>
              </w:rPr>
            </w:pPr>
          </w:p>
        </w:tc>
      </w:tr>
      <w:tr w:rsidRPr="00B01B67" w:rsidR="00C449BA" w:rsidTr="6B44E2AA" w14:paraId="53EED478" w14:textId="77777777">
        <w:trPr>
          <w:trHeight w:val="360"/>
          <w:jc w:val="center"/>
        </w:trPr>
        <w:tc>
          <w:tcPr>
            <w:tcW w:w="7627" w:type="dxa"/>
            <w:gridSpan w:val="3"/>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C449BA" w:rsidP="00C940DE" w:rsidRDefault="00C940DE" w14:paraId="0D85AFB8" w14:textId="3D8F9382">
            <w:pPr>
              <w:rPr>
                <w:rFonts w:ascii="Calibri Light" w:hAnsi="Calibri Light" w:cs="Calibri Light"/>
                <w:i/>
                <w:iCs/>
                <w:sz w:val="20"/>
                <w:szCs w:val="20"/>
                <w:lang w:val="es-ES"/>
              </w:rPr>
            </w:pPr>
            <w:r w:rsidRPr="00C940DE">
              <w:rPr>
                <w:rFonts w:ascii="Calibri Light" w:hAnsi="Calibri Light" w:cs="Calibri Light"/>
                <w:color w:val="A6A6A6" w:themeColor="background1" w:themeShade="A6"/>
                <w:sz w:val="18"/>
                <w:szCs w:val="18"/>
                <w:lang w:val="es-419"/>
              </w:rPr>
              <w:t>Especifique en palabras clave</w:t>
            </w:r>
          </w:p>
        </w:tc>
        <w:tc>
          <w:tcPr>
            <w:tcW w:w="1875"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C449BA" w:rsidP="00BF6CCE" w:rsidRDefault="00C449BA" w14:paraId="5CB2D6FF" w14:textId="77777777">
            <w:pPr>
              <w:rPr>
                <w:rFonts w:ascii="Calibri Light" w:hAnsi="Calibri Light" w:cs="Calibri Light"/>
                <w:sz w:val="20"/>
                <w:szCs w:val="20"/>
                <w:lang w:val="es-ES"/>
              </w:rPr>
            </w:pPr>
          </w:p>
        </w:tc>
      </w:tr>
      <w:tr w:rsidRPr="00343E25" w:rsidR="00343E25" w:rsidTr="6B44E2AA" w14:paraId="005AE89C" w14:textId="77777777">
        <w:trPr>
          <w:trHeight w:val="360"/>
          <w:jc w:val="center"/>
        </w:trPr>
        <w:tc>
          <w:tcPr>
            <w:tcW w:w="6084"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343E25" w:rsidR="00343E25" w:rsidP="067A7925" w:rsidRDefault="00A10E9A" w14:paraId="10561834" w14:textId="7D679E53">
            <w:pPr>
              <w:jc w:val="both"/>
              <w:rPr>
                <w:rFonts w:ascii="Calibri Light" w:hAnsi="Calibri Light" w:eastAsia="Calibri Light" w:cs="Calibri Light"/>
                <w:lang w:val="es-ES"/>
              </w:rPr>
            </w:pPr>
            <w:r w:rsidRPr="067A7925">
              <w:rPr>
                <w:rFonts w:ascii="Calibri Light" w:hAnsi="Calibri Light" w:cs="Calibri Light"/>
                <w:b/>
                <w:bCs/>
                <w:sz w:val="20"/>
                <w:szCs w:val="20"/>
                <w:lang w:val="es-ES"/>
              </w:rPr>
              <w:t>R</w:t>
            </w:r>
            <w:r w:rsidRPr="067A7925" w:rsidR="00C940DE">
              <w:rPr>
                <w:rFonts w:ascii="Calibri Light" w:hAnsi="Calibri Light" w:cs="Calibri Light"/>
                <w:b/>
                <w:bCs/>
                <w:sz w:val="20"/>
                <w:szCs w:val="20"/>
                <w:lang w:val="es-ES"/>
              </w:rPr>
              <w:t>e</w:t>
            </w:r>
            <w:r w:rsidRPr="067A7925">
              <w:rPr>
                <w:rFonts w:ascii="Calibri Light" w:hAnsi="Calibri Light" w:cs="Calibri Light"/>
                <w:b/>
                <w:bCs/>
                <w:sz w:val="20"/>
                <w:szCs w:val="20"/>
                <w:lang w:val="es-ES"/>
              </w:rPr>
              <w:t>ducción de riesgo de desastres basado en ecosistemas</w:t>
            </w:r>
            <w:r w:rsidRPr="067A7925" w:rsidR="00C940DE">
              <w:rPr>
                <w:rFonts w:ascii="Calibri Light" w:hAnsi="Calibri Light" w:cs="Calibri Light"/>
                <w:b/>
                <w:bCs/>
                <w:sz w:val="20"/>
                <w:szCs w:val="20"/>
                <w:lang w:val="es-ES"/>
              </w:rPr>
              <w:t xml:space="preserve">. </w:t>
            </w:r>
            <w:r w:rsidRPr="067A7925" w:rsidR="00C940DE">
              <w:rPr>
                <w:rFonts w:ascii="Calibri Light" w:hAnsi="Calibri Light" w:cs="Calibri Light"/>
                <w:lang w:val="es-ES"/>
              </w:rPr>
              <w:t>(</w:t>
            </w:r>
            <w:r w:rsidRPr="067A7925" w:rsidR="6FD52DDE">
              <w:rPr>
                <w:rFonts w:ascii="Calibri Light" w:hAnsi="Calibri Light" w:eastAsia="Calibri Light" w:cs="Calibri Light"/>
                <w:lang w:val="es-ES"/>
              </w:rPr>
              <w:t>Se refiere a ideas o medidas implementadas para la Reducción de riesgo de desastres que contribuyan a disminuir los impactos producidos por los fenómenos naturales extremos asociados al cambio climático. Por ejemplo: inundaciones, sequias, deslizamiento de tierra, incendios forestales, contaminación de acuíferos y/o cualquier otra amenaza que a nivel local que afecte las diferentes actividades productivas; como la agricultura, el turismo, la pesca, entre otras formas de vida de las comunidades.</w:t>
            </w:r>
          </w:p>
        </w:tc>
        <w:sdt>
          <w:sdtPr>
            <w:rPr>
              <w:rFonts w:ascii="Calibri Light" w:hAnsi="Calibri Light" w:cs="Calibri Light"/>
              <w:sz w:val="18"/>
              <w:szCs w:val="18"/>
              <w:lang w:val="es-ES"/>
            </w:rPr>
            <w:id w:val="-386804604"/>
            <w:placeholder>
              <w:docPart w:val="AB37B128FDE94A91985BE24056E0F940"/>
            </w:placeholder>
            <w:showingPlcHdr/>
            <w:dropDownList>
              <w:listItem w:displayText="Sí" w:value="Sí"/>
              <w:listItem w:displayText="No" w:value="No"/>
            </w:dropDownList>
          </w:sdtPr>
          <w:sdtEndPr>
            <w:rPr>
              <w:sz w:val="20"/>
              <w:szCs w:val="20"/>
            </w:rPr>
          </w:sdtEndPr>
          <w:sdtContent>
            <w:tc>
              <w:tcPr>
                <w:tcW w:w="1543" w:type="dxa"/>
                <w:gridSpan w:val="2"/>
                <w:tcBorders>
                  <w:top w:val="single" w:color="999999" w:sz="4" w:space="0"/>
                  <w:left w:val="single" w:color="999999" w:sz="4" w:space="0"/>
                  <w:bottom w:val="single" w:color="999999" w:sz="4" w:space="0"/>
                  <w:right w:val="single" w:color="999999" w:sz="4" w:space="0"/>
                </w:tcBorders>
                <w:shd w:val="clear" w:color="auto" w:fill="auto"/>
                <w:vAlign w:val="center"/>
              </w:tcPr>
              <w:p w:rsidRPr="00343E25" w:rsidR="00343E25" w:rsidP="00343E25" w:rsidRDefault="00343E25" w14:paraId="0DAB7251" w14:textId="63B6B6FF">
                <w:pPr>
                  <w:rPr>
                    <w:rFonts w:ascii="Calibri Light" w:hAnsi="Calibri Light" w:cs="Calibri Light"/>
                    <w:sz w:val="18"/>
                    <w:szCs w:val="18"/>
                    <w:lang w:val="es-DO"/>
                  </w:rPr>
                </w:pPr>
                <w:r w:rsidRPr="00B01B67">
                  <w:rPr>
                    <w:rStyle w:val="PlaceholderText"/>
                    <w:rFonts w:ascii="Calibri Light" w:hAnsi="Calibri Light" w:cs="Calibri Light"/>
                    <w:sz w:val="18"/>
                    <w:szCs w:val="18"/>
                    <w:lang w:val="es-419"/>
                  </w:rPr>
                  <w:t>Escoger Sí/No</w:t>
                </w:r>
              </w:p>
            </w:tc>
          </w:sdtContent>
        </w:sdt>
        <w:tc>
          <w:tcPr>
            <w:tcW w:w="1875"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343E25" w:rsidP="6B44E2AA" w:rsidRDefault="00343E25" w14:paraId="054D44F4" w14:textId="3C72F0F1">
            <w:pPr>
              <w:jc w:val="center"/>
              <w:rPr>
                <w:rFonts w:ascii="Calibri Light" w:hAnsi="Calibri Light" w:cs="Calibri Light"/>
                <w:sz w:val="18"/>
                <w:szCs w:val="18"/>
                <w:lang w:val="es-ES"/>
              </w:rPr>
            </w:pPr>
          </w:p>
        </w:tc>
      </w:tr>
      <w:tr w:rsidRPr="00A3667C" w:rsidR="00A3667C" w:rsidTr="6B44E2AA" w14:paraId="1D8AFEFA" w14:textId="77777777">
        <w:trPr>
          <w:trHeight w:val="360"/>
          <w:jc w:val="center"/>
        </w:trPr>
        <w:tc>
          <w:tcPr>
            <w:tcW w:w="6084"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343E25" w:rsidR="00A3667C" w:rsidP="00A3667C" w:rsidRDefault="00C940DE" w14:paraId="5E4DEF14" w14:textId="4AD23D6A">
            <w:pPr>
              <w:jc w:val="both"/>
              <w:rPr>
                <w:rStyle w:val="normaltextrun"/>
                <w:rFonts w:ascii="Calibri Light" w:hAnsi="Calibri Light" w:cs="Calibri Light"/>
                <w:b/>
                <w:bCs/>
                <w:color w:val="000000"/>
                <w:sz w:val="20"/>
                <w:szCs w:val="20"/>
                <w:shd w:val="clear" w:color="auto" w:fill="FFFFFF"/>
                <w:lang w:val="es-ES"/>
              </w:rPr>
            </w:pPr>
            <w:r w:rsidRPr="00C940DE">
              <w:rPr>
                <w:rFonts w:ascii="Calibri Light" w:hAnsi="Calibri Light" w:cs="Calibri Light"/>
                <w:color w:val="A6A6A6" w:themeColor="background1" w:themeShade="A6"/>
                <w:sz w:val="18"/>
                <w:szCs w:val="18"/>
                <w:lang w:val="es-419"/>
              </w:rPr>
              <w:t>Especifique en palabras clave</w:t>
            </w:r>
          </w:p>
        </w:tc>
        <w:tc>
          <w:tcPr>
            <w:tcW w:w="1543" w:type="dxa"/>
            <w:gridSpan w:val="2"/>
            <w:tcBorders>
              <w:top w:val="single" w:color="999999" w:sz="4" w:space="0"/>
              <w:left w:val="single" w:color="999999" w:sz="4" w:space="0"/>
              <w:bottom w:val="single" w:color="999999" w:sz="4" w:space="0"/>
              <w:right w:val="single" w:color="999999" w:sz="4" w:space="0"/>
            </w:tcBorders>
            <w:shd w:val="clear" w:color="auto" w:fill="auto"/>
            <w:vAlign w:val="center"/>
          </w:tcPr>
          <w:p w:rsidR="00A3667C" w:rsidP="00A3667C" w:rsidRDefault="00A3667C" w14:paraId="6ED9AAE7" w14:textId="77777777">
            <w:pPr>
              <w:rPr>
                <w:rFonts w:ascii="Calibri Light" w:hAnsi="Calibri Light" w:cs="Calibri Light"/>
                <w:sz w:val="18"/>
                <w:szCs w:val="18"/>
                <w:lang w:val="es-ES"/>
              </w:rPr>
            </w:pPr>
          </w:p>
        </w:tc>
        <w:tc>
          <w:tcPr>
            <w:tcW w:w="1875"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A3667C" w:rsidP="00A3667C" w:rsidRDefault="00A3667C" w14:paraId="2F7E5B8D" w14:textId="77777777">
            <w:pPr>
              <w:jc w:val="center"/>
              <w:rPr>
                <w:rFonts w:ascii="Calibri Light" w:hAnsi="Calibri Light" w:cs="Calibri Light"/>
                <w:sz w:val="18"/>
                <w:szCs w:val="18"/>
                <w:lang w:val="es-ES"/>
              </w:rPr>
            </w:pPr>
          </w:p>
        </w:tc>
      </w:tr>
      <w:tr w:rsidRPr="00A3667C" w:rsidR="00A10E9A" w:rsidTr="6B44E2AA" w14:paraId="020BE291" w14:textId="77777777">
        <w:trPr>
          <w:trHeight w:val="360"/>
          <w:jc w:val="center"/>
        </w:trPr>
        <w:tc>
          <w:tcPr>
            <w:tcW w:w="6084"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A71A83" w:rsidR="00A10E9A" w:rsidP="00A10E9A" w:rsidRDefault="00A10E9A" w14:paraId="4635EF17" w14:textId="4BFC90D5">
            <w:pPr>
              <w:jc w:val="both"/>
              <w:rPr>
                <w:color w:val="A6A6A6" w:themeColor="background1" w:themeShade="A6"/>
                <w:sz w:val="18"/>
                <w:szCs w:val="18"/>
                <w:lang w:val="es-419"/>
              </w:rPr>
            </w:pPr>
            <w:r w:rsidRPr="00314BAF">
              <w:rPr>
                <w:rFonts w:ascii="Calibri Light" w:hAnsi="Calibri Light" w:cs="Calibri Light"/>
                <w:b/>
                <w:bCs/>
                <w:sz w:val="20"/>
                <w:szCs w:val="20"/>
                <w:lang w:val="es-DO"/>
              </w:rPr>
              <w:t>Economía social solidaria:</w:t>
            </w:r>
            <w:r w:rsidRPr="00314BAF">
              <w:rPr>
                <w:rFonts w:ascii="Calibri Light" w:hAnsi="Calibri Light" w:cs="Calibri Light"/>
                <w:sz w:val="20"/>
                <w:szCs w:val="20"/>
                <w:lang w:val="es-DO"/>
              </w:rPr>
              <w:t xml:space="preserve"> </w:t>
            </w:r>
            <w:r w:rsidRPr="00C940DE">
              <w:rPr>
                <w:rFonts w:ascii="Calibri Light" w:hAnsi="Calibri Light" w:cs="Calibri Light"/>
                <w:lang w:val="es-DO"/>
              </w:rPr>
              <w:t>(se refiere a prácticas alternativas para mejorar los medios o formas de vida de la población de Miches, proyectos que apliquen valores como la equidad, la justicia, la solidaridad social, la inclusión, la cooperación, generación de empleo, el compromiso con el entorno, el bienestar de las personas, el desarrollo humano sostenible, la satisfacción de las necesidades básicas y el bien común, asociados a las categorías del presente concurso)</w:t>
            </w:r>
          </w:p>
        </w:tc>
        <w:sdt>
          <w:sdtPr>
            <w:rPr>
              <w:rFonts w:ascii="Calibri Light" w:hAnsi="Calibri Light" w:cs="Calibri Light"/>
              <w:sz w:val="18"/>
              <w:szCs w:val="18"/>
              <w:lang w:val="es-ES"/>
            </w:rPr>
            <w:id w:val="249860153"/>
            <w:placeholder>
              <w:docPart w:val="1C10251B479240C7975C2B656A0F42C6"/>
            </w:placeholder>
            <w:showingPlcHdr/>
            <w:dropDownList>
              <w:listItem w:displayText="Sí" w:value="Sí"/>
              <w:listItem w:displayText="No" w:value="No"/>
            </w:dropDownList>
          </w:sdtPr>
          <w:sdtEndPr>
            <w:rPr>
              <w:sz w:val="20"/>
              <w:szCs w:val="20"/>
            </w:rPr>
          </w:sdtEndPr>
          <w:sdtContent>
            <w:tc>
              <w:tcPr>
                <w:tcW w:w="1543" w:type="dxa"/>
                <w:gridSpan w:val="2"/>
                <w:tcBorders>
                  <w:top w:val="single" w:color="999999" w:sz="4" w:space="0"/>
                  <w:left w:val="single" w:color="999999" w:sz="4" w:space="0"/>
                  <w:bottom w:val="single" w:color="999999" w:sz="4" w:space="0"/>
                  <w:right w:val="single" w:color="999999" w:sz="4" w:space="0"/>
                </w:tcBorders>
                <w:shd w:val="clear" w:color="auto" w:fill="auto"/>
                <w:vAlign w:val="center"/>
              </w:tcPr>
              <w:p w:rsidR="00A10E9A" w:rsidP="00A10E9A" w:rsidRDefault="00C940DE" w14:paraId="1E221083" w14:textId="2617BE0C">
                <w:pPr>
                  <w:rPr>
                    <w:rFonts w:ascii="Calibri Light" w:hAnsi="Calibri Light" w:cs="Calibri Light"/>
                    <w:sz w:val="18"/>
                    <w:szCs w:val="18"/>
                    <w:lang w:val="es-ES"/>
                  </w:rPr>
                </w:pPr>
                <w:r w:rsidRPr="00B01B67">
                  <w:rPr>
                    <w:rStyle w:val="PlaceholderText"/>
                    <w:rFonts w:ascii="Calibri Light" w:hAnsi="Calibri Light" w:cs="Calibri Light"/>
                    <w:sz w:val="18"/>
                    <w:szCs w:val="18"/>
                    <w:lang w:val="es-419"/>
                  </w:rPr>
                  <w:t>Escoger Sí/No</w:t>
                </w:r>
              </w:p>
            </w:tc>
          </w:sdtContent>
        </w:sdt>
        <w:tc>
          <w:tcPr>
            <w:tcW w:w="1875"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A10E9A" w:rsidP="00A10E9A" w:rsidRDefault="00A10E9A" w14:paraId="1BE02C30" w14:textId="77777777">
            <w:pPr>
              <w:jc w:val="center"/>
              <w:rPr>
                <w:rFonts w:ascii="Calibri Light" w:hAnsi="Calibri Light" w:cs="Calibri Light"/>
                <w:sz w:val="18"/>
                <w:szCs w:val="18"/>
                <w:lang w:val="es-ES"/>
              </w:rPr>
            </w:pPr>
          </w:p>
        </w:tc>
      </w:tr>
      <w:tr w:rsidRPr="00A3667C" w:rsidR="00A10E9A" w:rsidTr="6B44E2AA" w14:paraId="2B0A0E27" w14:textId="77777777">
        <w:trPr>
          <w:trHeight w:val="360"/>
          <w:jc w:val="center"/>
        </w:trPr>
        <w:tc>
          <w:tcPr>
            <w:tcW w:w="6084"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A71A83" w:rsidR="00A10E9A" w:rsidP="00A10E9A" w:rsidRDefault="00C940DE" w14:paraId="1CFF7FD6" w14:textId="71493B92">
            <w:pPr>
              <w:jc w:val="both"/>
              <w:rPr>
                <w:color w:val="A6A6A6" w:themeColor="background1" w:themeShade="A6"/>
                <w:sz w:val="18"/>
                <w:szCs w:val="18"/>
                <w:lang w:val="es-419"/>
              </w:rPr>
            </w:pPr>
            <w:r w:rsidRPr="00C940DE">
              <w:rPr>
                <w:rFonts w:ascii="Calibri Light" w:hAnsi="Calibri Light" w:cs="Calibri Light"/>
                <w:color w:val="A6A6A6" w:themeColor="background1" w:themeShade="A6"/>
                <w:sz w:val="18"/>
                <w:szCs w:val="18"/>
                <w:lang w:val="es-419"/>
              </w:rPr>
              <w:t>Especifique en palabras clave</w:t>
            </w:r>
          </w:p>
        </w:tc>
        <w:tc>
          <w:tcPr>
            <w:tcW w:w="1543" w:type="dxa"/>
            <w:gridSpan w:val="2"/>
            <w:tcBorders>
              <w:top w:val="single" w:color="999999" w:sz="4" w:space="0"/>
              <w:left w:val="single" w:color="999999" w:sz="4" w:space="0"/>
              <w:bottom w:val="single" w:color="999999" w:sz="4" w:space="0"/>
              <w:right w:val="single" w:color="999999" w:sz="4" w:space="0"/>
            </w:tcBorders>
            <w:shd w:val="clear" w:color="auto" w:fill="auto"/>
            <w:vAlign w:val="center"/>
          </w:tcPr>
          <w:p w:rsidR="00A10E9A" w:rsidP="00A10E9A" w:rsidRDefault="00A10E9A" w14:paraId="10D80033" w14:textId="77777777">
            <w:pPr>
              <w:rPr>
                <w:rFonts w:ascii="Calibri Light" w:hAnsi="Calibri Light" w:cs="Calibri Light"/>
                <w:sz w:val="18"/>
                <w:szCs w:val="18"/>
                <w:lang w:val="es-ES"/>
              </w:rPr>
            </w:pPr>
          </w:p>
        </w:tc>
        <w:tc>
          <w:tcPr>
            <w:tcW w:w="1875"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A10E9A" w:rsidP="00A10E9A" w:rsidRDefault="00A10E9A" w14:paraId="498C6BA2" w14:textId="77777777">
            <w:pPr>
              <w:jc w:val="center"/>
              <w:rPr>
                <w:rFonts w:ascii="Calibri Light" w:hAnsi="Calibri Light" w:cs="Calibri Light"/>
                <w:sz w:val="18"/>
                <w:szCs w:val="18"/>
                <w:lang w:val="es-ES"/>
              </w:rPr>
            </w:pPr>
          </w:p>
        </w:tc>
      </w:tr>
    </w:tbl>
    <w:p w:rsidRPr="00CE4B52" w:rsidR="000017D7" w:rsidRDefault="000017D7" w14:paraId="282B9E56" w14:textId="0C0D2591">
      <w:pPr>
        <w:rPr>
          <w:lang w:val="es-DO"/>
        </w:rPr>
      </w:pPr>
      <w:r w:rsidRPr="00CE4B52">
        <w:rPr>
          <w:lang w:val="es-DO"/>
        </w:rPr>
        <w:br w:type="page"/>
      </w:r>
    </w:p>
    <w:tbl>
      <w:tblPr>
        <w:tblW w:w="9639" w:type="dxa"/>
        <w:jc w:val="center"/>
        <w:tblCellMar>
          <w:top w:w="29" w:type="dxa"/>
          <w:left w:w="115" w:type="dxa"/>
          <w:bottom w:w="29" w:type="dxa"/>
          <w:right w:w="115" w:type="dxa"/>
        </w:tblCellMar>
        <w:tblLook w:val="0000" w:firstRow="0" w:lastRow="0" w:firstColumn="0" w:lastColumn="0" w:noHBand="0" w:noVBand="0"/>
      </w:tblPr>
      <w:tblGrid>
        <w:gridCol w:w="9639"/>
      </w:tblGrid>
      <w:tr w:rsidRPr="00F2535B" w:rsidR="0089211F" w:rsidTr="4EA66F73" w14:paraId="5D2DABD2" w14:textId="77777777">
        <w:trPr>
          <w:trHeight w:val="360"/>
          <w:jc w:val="center"/>
        </w:trPr>
        <w:tc>
          <w:tcPr>
            <w:tcW w:w="9639" w:type="dxa"/>
            <w:tcBorders>
              <w:top w:val="single" w:color="999999" w:sz="4" w:space="0"/>
              <w:left w:val="single" w:color="999999" w:sz="4" w:space="0"/>
              <w:bottom w:val="single" w:color="999999" w:sz="4" w:space="0"/>
              <w:right w:val="single" w:color="999999" w:sz="4" w:space="0"/>
            </w:tcBorders>
            <w:shd w:val="clear" w:color="auto" w:fill="DAEEF3" w:themeFill="accent5" w:themeFillTint="33"/>
            <w:vAlign w:val="center"/>
          </w:tcPr>
          <w:p w:rsidRPr="00B01B67" w:rsidR="0089211F" w:rsidP="0089211F" w:rsidRDefault="00A21411" w14:paraId="3CA691A1" w14:textId="58A40A4A">
            <w:pPr>
              <w:rPr>
                <w:rFonts w:ascii="Calibri Light" w:hAnsi="Calibri Light" w:cs="Calibri Light"/>
                <w:b/>
                <w:bCs/>
                <w:sz w:val="20"/>
                <w:szCs w:val="20"/>
                <w:lang w:val="es-ES"/>
              </w:rPr>
            </w:pPr>
            <w:r w:rsidRPr="00B01B67">
              <w:rPr>
                <w:rFonts w:ascii="Calibri Light" w:hAnsi="Calibri Light" w:cs="Calibri Light"/>
                <w:b/>
                <w:bCs/>
                <w:sz w:val="20"/>
                <w:szCs w:val="20"/>
                <w:lang w:val="es-ES"/>
              </w:rPr>
              <w:t xml:space="preserve">IV. </w:t>
            </w:r>
            <w:r w:rsidRPr="00B01B67" w:rsidR="0089211F">
              <w:rPr>
                <w:rFonts w:ascii="Calibri Light" w:hAnsi="Calibri Light" w:cs="Calibri Light"/>
                <w:b/>
                <w:bCs/>
                <w:sz w:val="20"/>
                <w:szCs w:val="20"/>
                <w:lang w:val="es-ES"/>
              </w:rPr>
              <w:t>Breve descripción de la idea</w:t>
            </w:r>
          </w:p>
        </w:tc>
      </w:tr>
      <w:tr w:rsidRPr="00B01B67" w:rsidR="0089211F" w:rsidTr="00B82D1D" w14:paraId="24B3D5E8" w14:textId="77777777">
        <w:trPr>
          <w:trHeight w:val="6227"/>
          <w:jc w:val="center"/>
        </w:trPr>
        <w:sdt>
          <w:sdtPr>
            <w:rPr>
              <w:rFonts w:ascii="Calibri Light" w:hAnsi="Calibri Light" w:cs="Calibri Light"/>
              <w:sz w:val="18"/>
              <w:szCs w:val="18"/>
              <w:lang w:val="es-ES"/>
            </w:rPr>
            <w:id w:val="1016657095"/>
            <w:placeholder>
              <w:docPart w:val="5AF5C0E3D6F4495295083FE0B472893E"/>
            </w:placeholder>
          </w:sdtPr>
          <w:sdtContent>
            <w:tc>
              <w:tcPr>
                <w:tcW w:w="9639" w:type="dxa"/>
                <w:tcBorders>
                  <w:top w:val="single" w:color="999999" w:sz="4" w:space="0"/>
                  <w:left w:val="single" w:color="999999" w:sz="4" w:space="0"/>
                  <w:bottom w:val="single" w:color="999999" w:sz="4" w:space="0"/>
                  <w:right w:val="single" w:color="999999" w:sz="4" w:space="0"/>
                </w:tcBorders>
                <w:shd w:val="clear" w:color="auto" w:fill="auto"/>
              </w:tcPr>
              <w:p w:rsidRPr="00CE4B52" w:rsidR="00D86E7A" w:rsidP="00D86E7A" w:rsidRDefault="00C1097F" w14:paraId="11742742" w14:textId="61BB91AC">
                <w:pPr>
                  <w:rPr>
                    <w:lang w:val="es-DO"/>
                  </w:rPr>
                </w:pPr>
                <w:r w:rsidRPr="0039323E">
                  <w:rPr>
                    <w:lang w:val="es-DO"/>
                  </w:rPr>
                  <w:t>Algunas preguntas guías</w:t>
                </w:r>
                <w:r w:rsidR="00D86E7A">
                  <w:rPr>
                    <w:lang w:val="es-DO"/>
                  </w:rPr>
                  <w:t xml:space="preserve">: </w:t>
                </w:r>
                <w:r w:rsidRPr="0039323E">
                  <w:rPr>
                    <w:lang w:val="es-DO"/>
                  </w:rPr>
                  <w:t>¿En qué categoría del concurso tendrá el proyecto sus impactos principales?; ¿Qué resultados específicos espera lograr al final de la implementación del proyecto?; ¿Cuál sería la metodología de implementación?; ¿Qué puntos no indicados en la tabla arriba destacan a su idea, p.ej. en términos de innovación y/o novedad?; ¿Cuáles serían posibles aliados para la implementación del proyecto?</w:t>
                </w:r>
                <w:r w:rsidR="00D86E7A">
                  <w:rPr>
                    <w:lang w:val="es-DO"/>
                  </w:rPr>
                  <w:t xml:space="preserve"> </w:t>
                </w:r>
                <w:r w:rsidRPr="00CE4B52" w:rsidR="00D86E7A">
                  <w:rPr>
                    <w:lang w:val="es-DO"/>
                  </w:rPr>
                  <w:t>¿</w:t>
                </w:r>
                <w:r w:rsidR="00D86E7A">
                  <w:rPr>
                    <w:lang w:val="es-DO"/>
                  </w:rPr>
                  <w:t>C</w:t>
                </w:r>
                <w:r w:rsidRPr="00CE4B52" w:rsidR="00D86E7A">
                  <w:rPr>
                    <w:lang w:val="es-DO"/>
                  </w:rPr>
                  <w:t>ómo aseguro el seguimiento a los resultados generados por el impacto de mi idea?</w:t>
                </w:r>
              </w:p>
              <w:p w:rsidR="0089211F" w:rsidP="00357520" w:rsidRDefault="0089211F" w14:paraId="72B2F55B" w14:textId="3012C021">
                <w:pPr>
                  <w:rPr>
                    <w:lang w:val="es-DO"/>
                  </w:rPr>
                </w:pPr>
              </w:p>
              <w:p w:rsidRPr="00B82D1D" w:rsidR="00B82D1D" w:rsidP="00B82D1D" w:rsidRDefault="00B82D1D" w14:paraId="0CECFEA1" w14:textId="77777777">
                <w:pPr>
                  <w:rPr>
                    <w:lang w:val="es-DO"/>
                  </w:rPr>
                </w:pPr>
              </w:p>
              <w:p w:rsidRPr="00B82D1D" w:rsidR="00B82D1D" w:rsidP="00B82D1D" w:rsidRDefault="00B82D1D" w14:paraId="0E754ACB" w14:textId="77777777">
                <w:pPr>
                  <w:rPr>
                    <w:lang w:val="es-DO"/>
                  </w:rPr>
                </w:pPr>
              </w:p>
              <w:p w:rsidRPr="00B82D1D" w:rsidR="00B82D1D" w:rsidP="00B82D1D" w:rsidRDefault="00B82D1D" w14:paraId="797F5384" w14:textId="4F718FAD">
                <w:pPr>
                  <w:rPr>
                    <w:lang w:val="es-DO"/>
                  </w:rPr>
                </w:pPr>
              </w:p>
            </w:tc>
          </w:sdtContent>
        </w:sdt>
      </w:tr>
    </w:tbl>
    <w:p w:rsidRPr="00B01B67" w:rsidR="00021BAF" w:rsidRDefault="00021BAF" w14:paraId="75ACA76C" w14:textId="7B9FD93C">
      <w:pPr>
        <w:rPr>
          <w:rFonts w:ascii="Calibri Light" w:hAnsi="Calibri Light" w:cs="Calibri Light"/>
          <w:lang w:val="es-ES"/>
        </w:rPr>
      </w:pPr>
    </w:p>
    <w:tbl>
      <w:tblPr>
        <w:tblW w:w="9639" w:type="dxa"/>
        <w:jc w:val="center"/>
        <w:tblCellMar>
          <w:top w:w="29" w:type="dxa"/>
          <w:left w:w="115" w:type="dxa"/>
          <w:bottom w:w="29" w:type="dxa"/>
          <w:right w:w="115" w:type="dxa"/>
        </w:tblCellMar>
        <w:tblLook w:val="0000" w:firstRow="0" w:lastRow="0" w:firstColumn="0" w:lastColumn="0" w:noHBand="0" w:noVBand="0"/>
      </w:tblPr>
      <w:tblGrid>
        <w:gridCol w:w="3964"/>
        <w:gridCol w:w="5675"/>
      </w:tblGrid>
      <w:tr w:rsidRPr="00F2535B" w:rsidR="0007249A" w:rsidTr="16F5B782" w14:paraId="4A222C6A" w14:textId="77777777">
        <w:trPr>
          <w:trHeight w:val="360"/>
          <w:jc w:val="center"/>
        </w:trPr>
        <w:tc>
          <w:tcPr>
            <w:tcW w:w="3964"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07249A" w:rsidP="00DE4AB3" w:rsidRDefault="0007249A" w14:paraId="213E44E2" w14:textId="2D768FD3">
            <w:pPr>
              <w:rPr>
                <w:rFonts w:ascii="Calibri Light" w:hAnsi="Calibri Light" w:cs="Calibri Light"/>
                <w:i/>
                <w:iCs/>
                <w:sz w:val="18"/>
                <w:szCs w:val="18"/>
                <w:lang w:val="es-ES"/>
              </w:rPr>
            </w:pPr>
            <w:r w:rsidRPr="00B01B67">
              <w:rPr>
                <w:rFonts w:ascii="Calibri Light" w:hAnsi="Calibri Light" w:cs="Calibri Light"/>
                <w:b/>
                <w:bCs/>
                <w:sz w:val="18"/>
                <w:szCs w:val="18"/>
                <w:lang w:val="es-ES"/>
              </w:rPr>
              <w:t>Socio público</w:t>
            </w:r>
          </w:p>
        </w:tc>
        <w:tc>
          <w:tcPr>
            <w:tcW w:w="5675" w:type="dxa"/>
            <w:tcBorders>
              <w:top w:val="single" w:color="999999" w:sz="4" w:space="0"/>
              <w:left w:val="single" w:color="999999" w:sz="4" w:space="0"/>
              <w:bottom w:val="single" w:color="999999" w:sz="4" w:space="0"/>
              <w:right w:val="single" w:color="999999" w:sz="4" w:space="0"/>
            </w:tcBorders>
            <w:shd w:val="clear" w:color="auto" w:fill="FFFFFF" w:themeFill="background1"/>
            <w:tcMar/>
            <w:vAlign w:val="center"/>
          </w:tcPr>
          <w:p w:rsidRPr="00B01B67" w:rsidR="00583A23" w:rsidP="0007249A" w:rsidRDefault="0007249A" w14:paraId="083672E9" w14:textId="77777777">
            <w:pPr>
              <w:spacing w:before="60"/>
              <w:rPr>
                <w:rFonts w:ascii="Calibri Light" w:hAnsi="Calibri Light" w:cs="Calibri Light"/>
                <w:sz w:val="18"/>
                <w:szCs w:val="18"/>
                <w:lang w:val="de-DE"/>
              </w:rPr>
            </w:pPr>
            <w:r w:rsidRPr="00B01B67">
              <w:rPr>
                <w:rFonts w:ascii="Calibri Light" w:hAnsi="Calibri Light" w:cs="Calibri Light"/>
                <w:sz w:val="18"/>
                <w:szCs w:val="18"/>
                <w:lang w:val="de-DE"/>
              </w:rPr>
              <w:t xml:space="preserve">GIZ GmbH – Deutsche Gesellschaft für </w:t>
            </w:r>
          </w:p>
          <w:p w:rsidRPr="00B01B67" w:rsidR="0007249A" w:rsidP="00583A23" w:rsidRDefault="0007249A" w14:paraId="47544DB2" w14:textId="1562BE97">
            <w:pPr>
              <w:rPr>
                <w:rFonts w:ascii="Calibri Light" w:hAnsi="Calibri Light" w:cs="Calibri Light"/>
                <w:sz w:val="18"/>
                <w:szCs w:val="18"/>
                <w:lang w:val="de-DE"/>
              </w:rPr>
            </w:pPr>
            <w:r w:rsidRPr="00B01B67">
              <w:rPr>
                <w:rFonts w:ascii="Calibri Light" w:hAnsi="Calibri Light" w:cs="Calibri Light"/>
                <w:sz w:val="18"/>
                <w:szCs w:val="18"/>
                <w:lang w:val="de-DE"/>
              </w:rPr>
              <w:t>Internationale Zusammenarbeit GmbH</w:t>
            </w:r>
          </w:p>
          <w:p w:rsidR="064A84AE" w:rsidP="4EA66F73" w:rsidRDefault="064A84AE" w14:paraId="05846F5A" w14:textId="2D8BCBAD">
            <w:pPr>
              <w:rPr>
                <w:rFonts w:ascii="Calibri Light" w:hAnsi="Calibri Light" w:cs="Calibri Light"/>
                <w:sz w:val="18"/>
                <w:szCs w:val="18"/>
                <w:highlight w:val="red"/>
                <w:lang w:val="de-DE"/>
              </w:rPr>
            </w:pPr>
            <w:r w:rsidRPr="4EA66F73">
              <w:rPr>
                <w:rFonts w:ascii="Calibri Light" w:hAnsi="Calibri Light" w:cs="Calibri Light"/>
                <w:sz w:val="18"/>
                <w:szCs w:val="18"/>
                <w:lang w:val="de-DE"/>
              </w:rPr>
              <w:t xml:space="preserve">Calle Angel Severo Cabral, No.05, Ensanche Julieta </w:t>
            </w:r>
          </w:p>
          <w:p w:rsidRPr="00B01B67" w:rsidR="0007249A" w:rsidP="0007249A" w:rsidRDefault="00730125" w14:paraId="7BB4B45C" w14:textId="4E600CC2">
            <w:pPr>
              <w:rPr>
                <w:rFonts w:ascii="Calibri Light" w:hAnsi="Calibri Light" w:cs="Calibri Light"/>
                <w:sz w:val="18"/>
                <w:szCs w:val="18"/>
                <w:lang w:val="de-DE"/>
              </w:rPr>
            </w:pPr>
            <w:r>
              <w:rPr>
                <w:rFonts w:ascii="Calibri Light" w:hAnsi="Calibri Light" w:cs="Calibri Light"/>
                <w:sz w:val="18"/>
                <w:szCs w:val="18"/>
                <w:lang w:val="de-DE"/>
              </w:rPr>
              <w:t>Santo Domingo, República Dominicana</w:t>
            </w:r>
          </w:p>
          <w:p w:rsidRPr="00B01B67" w:rsidR="0007249A" w:rsidP="00396D23" w:rsidRDefault="00CB46AF" w14:paraId="32719306" w14:textId="6BBAAEFF">
            <w:pPr>
              <w:spacing w:after="60"/>
              <w:rPr>
                <w:rFonts w:ascii="Calibri Light" w:hAnsi="Calibri Light" w:cs="Calibri Light"/>
                <w:sz w:val="18"/>
                <w:szCs w:val="18"/>
                <w:lang w:val="de-DE"/>
              </w:rPr>
            </w:pPr>
            <w:hyperlink w:history="1" r:id="rId11">
              <w:r w:rsidRPr="00B01B67" w:rsidR="0007249A">
                <w:rPr>
                  <w:rStyle w:val="Hyperlink"/>
                  <w:rFonts w:ascii="Calibri Light" w:hAnsi="Calibri Light" w:cs="Calibri Light"/>
                  <w:sz w:val="18"/>
                  <w:szCs w:val="18"/>
                  <w:lang w:val="de-DE"/>
                </w:rPr>
                <w:t>www.giz.de</w:t>
              </w:r>
            </w:hyperlink>
            <w:r w:rsidRPr="00B01B67" w:rsidR="0007249A">
              <w:rPr>
                <w:rFonts w:ascii="Calibri Light" w:hAnsi="Calibri Light" w:cs="Calibri Light"/>
                <w:sz w:val="18"/>
                <w:szCs w:val="18"/>
                <w:lang w:val="de-DE"/>
              </w:rPr>
              <w:t xml:space="preserve"> </w:t>
            </w:r>
          </w:p>
        </w:tc>
      </w:tr>
      <w:tr w:rsidRPr="00F2535B" w:rsidR="0007249A" w:rsidTr="16F5B782" w14:paraId="1367F388" w14:textId="77777777">
        <w:trPr>
          <w:trHeight w:val="360"/>
          <w:jc w:val="center"/>
        </w:trPr>
        <w:tc>
          <w:tcPr>
            <w:tcW w:w="3964"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tcMar/>
            <w:vAlign w:val="center"/>
          </w:tcPr>
          <w:p w:rsidRPr="00B01B67" w:rsidR="0007249A" w:rsidP="00DE4AB3" w:rsidRDefault="3AA5947E" w14:paraId="44509635" w14:textId="4E4FA421">
            <w:pPr>
              <w:rPr>
                <w:rFonts w:ascii="Calibri Light" w:hAnsi="Calibri Light" w:cs="Calibri Light"/>
                <w:b/>
                <w:bCs/>
                <w:sz w:val="18"/>
                <w:szCs w:val="18"/>
                <w:lang w:val="es-ES"/>
              </w:rPr>
            </w:pPr>
            <w:r w:rsidRPr="4EA66F73">
              <w:rPr>
                <w:rFonts w:ascii="Calibri Light" w:hAnsi="Calibri Light" w:cs="Calibri Light"/>
                <w:b/>
                <w:bCs/>
                <w:sz w:val="18"/>
                <w:szCs w:val="18"/>
                <w:lang w:val="es-ES"/>
              </w:rPr>
              <w:t>Enviar</w:t>
            </w:r>
            <w:r w:rsidRPr="4EA66F73" w:rsidR="3746DDFF">
              <w:rPr>
                <w:rFonts w:ascii="Calibri Light" w:hAnsi="Calibri Light" w:cs="Calibri Light"/>
                <w:b/>
                <w:bCs/>
                <w:sz w:val="18"/>
                <w:szCs w:val="18"/>
                <w:lang w:val="es-ES"/>
              </w:rPr>
              <w:t xml:space="preserve"> </w:t>
            </w:r>
            <w:r w:rsidRPr="4EA66F73" w:rsidR="36C1A59F">
              <w:rPr>
                <w:rFonts w:ascii="Calibri Light" w:hAnsi="Calibri Light" w:cs="Calibri Light"/>
                <w:b/>
                <w:bCs/>
                <w:sz w:val="18"/>
                <w:szCs w:val="18"/>
                <w:lang w:val="es-ES"/>
              </w:rPr>
              <w:t>formulario de postulación</w:t>
            </w:r>
            <w:r w:rsidRPr="4EA66F73">
              <w:rPr>
                <w:rFonts w:ascii="Calibri Light" w:hAnsi="Calibri Light" w:cs="Calibri Light"/>
                <w:b/>
                <w:bCs/>
                <w:sz w:val="18"/>
                <w:szCs w:val="18"/>
                <w:lang w:val="es-ES"/>
              </w:rPr>
              <w:t xml:space="preserve"> </w:t>
            </w:r>
            <w:r w:rsidRPr="4EA66F73" w:rsidR="5BC9810D">
              <w:rPr>
                <w:rFonts w:ascii="Calibri Light" w:hAnsi="Calibri Light" w:cs="Calibri Light"/>
                <w:b/>
                <w:bCs/>
                <w:sz w:val="18"/>
                <w:szCs w:val="18"/>
                <w:lang w:val="es-ES"/>
              </w:rPr>
              <w:t>o depositar en las oficinas de la Alcaldía</w:t>
            </w:r>
            <w:r w:rsidR="00B82D1D">
              <w:rPr>
                <w:rFonts w:ascii="Calibri Light" w:hAnsi="Calibri Light" w:cs="Calibri Light"/>
                <w:b/>
                <w:bCs/>
                <w:sz w:val="18"/>
                <w:szCs w:val="18"/>
                <w:lang w:val="es-ES"/>
              </w:rPr>
              <w:t xml:space="preserve"> de Miches. También puede consultar al personal </w:t>
            </w:r>
            <w:r w:rsidRPr="4EA66F73" w:rsidR="5BC9810D">
              <w:rPr>
                <w:rFonts w:ascii="Calibri Light" w:hAnsi="Calibri Light" w:cs="Calibri Light"/>
                <w:b/>
                <w:bCs/>
                <w:sz w:val="18"/>
                <w:szCs w:val="18"/>
                <w:lang w:val="es-ES"/>
              </w:rPr>
              <w:t>técnico</w:t>
            </w:r>
            <w:r w:rsidR="00B82D1D">
              <w:rPr>
                <w:rFonts w:ascii="Calibri Light" w:hAnsi="Calibri Light" w:cs="Calibri Light"/>
                <w:b/>
                <w:bCs/>
                <w:sz w:val="18"/>
                <w:szCs w:val="18"/>
                <w:lang w:val="es-ES"/>
              </w:rPr>
              <w:t xml:space="preserve"> del proyecto El Seibo Resiliente que </w:t>
            </w:r>
            <w:r w:rsidRPr="4EA66F73" w:rsidR="5BC9810D">
              <w:rPr>
                <w:rFonts w:ascii="Calibri Light" w:hAnsi="Calibri Light" w:cs="Calibri Light"/>
                <w:b/>
                <w:bCs/>
                <w:sz w:val="18"/>
                <w:szCs w:val="18"/>
                <w:lang w:val="es-ES"/>
              </w:rPr>
              <w:t>colaboran en el proceso</w:t>
            </w:r>
            <w:r w:rsidR="00B82D1D">
              <w:rPr>
                <w:rFonts w:ascii="Calibri Light" w:hAnsi="Calibri Light" w:cs="Calibri Light"/>
                <w:b/>
                <w:bCs/>
                <w:sz w:val="18"/>
                <w:szCs w:val="18"/>
                <w:lang w:val="es-ES"/>
              </w:rPr>
              <w:t>.</w:t>
            </w:r>
          </w:p>
        </w:tc>
        <w:tc>
          <w:tcPr>
            <w:tcW w:w="5675" w:type="dxa"/>
            <w:tcBorders>
              <w:top w:val="single" w:color="999999" w:sz="4" w:space="0"/>
              <w:left w:val="single" w:color="999999" w:sz="4" w:space="0"/>
              <w:bottom w:val="single" w:color="999999" w:sz="4" w:space="0"/>
              <w:right w:val="single" w:color="999999" w:sz="4" w:space="0"/>
            </w:tcBorders>
            <w:shd w:val="clear" w:color="auto" w:fill="FFFFFF" w:themeFill="background1"/>
            <w:tcMar/>
            <w:vAlign w:val="center"/>
          </w:tcPr>
          <w:p w:rsidR="0007249A" w:rsidP="16F5B782" w:rsidRDefault="501C333B" w14:paraId="0136E250" w14:textId="65245554">
            <w:pPr>
              <w:rPr>
                <w:rStyle w:val="eop"/>
                <w:color w:val="000000" w:themeColor="text1" w:themeTint="FF" w:themeShade="FF"/>
                <w:lang w:val="es-DO"/>
              </w:rPr>
            </w:pPr>
            <w:r w:rsidRPr="00357520" w:rsidR="239C3A79">
              <w:rPr>
                <w:lang w:val="es-DO"/>
              </w:rPr>
              <w:t>Enviar f</w:t>
            </w:r>
            <w:r w:rsidR="239C3A79">
              <w:rPr>
                <w:lang w:val="es-DO"/>
              </w:rPr>
              <w:t xml:space="preserve">ormulario de postulación vía correo electrónico: </w:t>
            </w:r>
            <w:hyperlink w:history="1" r:id="Raad9089953b8404d">
              <w:r w:rsidRPr="00F2396D" w:rsidR="239C3A79">
                <w:rPr>
                  <w:rStyle w:val="Hyperlink"/>
                  <w:rFonts w:ascii="Calibri Light" w:hAnsi="Calibri Light" w:cs="Calibri Light"/>
                  <w:sz w:val="18"/>
                  <w:szCs w:val="18"/>
                  <w:shd w:val="clear" w:color="auto" w:fill="FFFFFF"/>
                  <w:lang w:val="de-DE"/>
                </w:rPr>
                <w:t>concursocap@giz.de</w:t>
              </w:r>
            </w:hyperlink>
            <w:r w:rsidRPr="00357520" w:rsidR="239C3A79">
              <w:rPr>
                <w:rStyle w:val="eop"/>
                <w:rFonts w:ascii="Calibri Light" w:hAnsi="Calibri Light" w:cs="Calibri Light"/>
                <w:color w:val="000000"/>
                <w:sz w:val="18"/>
                <w:szCs w:val="18"/>
                <w:shd w:val="clear" w:color="auto" w:fill="FFFFFF"/>
                <w:lang w:val="es-DO"/>
              </w:rPr>
              <w:t xml:space="preserve">  </w:t>
            </w:r>
            <w:r w:rsidRPr="00357520" w:rsidR="239C3A79">
              <w:rPr>
                <w:rStyle w:val="eop"/>
                <w:color w:val="000000"/>
                <w:shd w:val="clear" w:color="auto" w:fill="FFFFFF"/>
                <w:lang w:val="es-DO"/>
              </w:rPr>
              <w:t xml:space="preserve">o </w:t>
            </w:r>
            <w:r w:rsidR="239C3A79">
              <w:rPr>
                <w:rStyle w:val="eop"/>
                <w:color w:val="000000"/>
                <w:shd w:val="clear" w:color="auto" w:fill="FFFFFF"/>
                <w:lang w:val="es-DO"/>
              </w:rPr>
              <w:t>d</w:t>
            </w:r>
            <w:r w:rsidRPr="00357520" w:rsidR="239C3A79">
              <w:rPr>
                <w:rStyle w:val="eop"/>
                <w:color w:val="000000"/>
                <w:shd w:val="clear" w:color="auto" w:fill="FFFFFF"/>
                <w:lang w:val="es-DO"/>
              </w:rPr>
              <w:t>e</w:t>
            </w:r>
            <w:r w:rsidR="239C3A79">
              <w:rPr>
                <w:rStyle w:val="eop"/>
                <w:color w:val="000000"/>
                <w:shd w:val="clear" w:color="auto" w:fill="FFFFFF"/>
                <w:lang w:val="es-DO"/>
              </w:rPr>
              <w:t xml:space="preserve">positarlo en el Ayuntamiento de Miches en el área de recepción, preguntar por el buzón de entrega de propuestas para el concurso de ideas verdes de Miches. </w:t>
            </w:r>
            <w:r w:rsidRPr="16F5B782" w:rsidR="239C3A79">
              <w:rPr>
                <w:rStyle w:val="eop"/>
                <w:rFonts w:ascii="Verdana" w:hAnsi="Verdana" w:eastAsia="Times New Roman" w:cs="Verdana"/>
                <w:color w:val="000000" w:themeColor="text1" w:themeTint="FF" w:themeShade="FF"/>
                <w:sz w:val="16"/>
                <w:szCs w:val="16"/>
                <w:lang w:val="es-DO" w:eastAsia="en-US" w:bidi="ne-IN"/>
              </w:rPr>
              <w:t>También, podrá depositarlo en la oficina del Proyecto El Seibo Resiliente la cual está ubicada en calle Miguel Pérez #11, Miches, El Seibo.</w:t>
            </w:r>
          </w:p>
          <w:p w:rsidRPr="00357520" w:rsidR="00B82D1D" w:rsidP="0007249A" w:rsidRDefault="00B82D1D" w14:paraId="629F46B2" w14:textId="6207F976">
            <w:pPr>
              <w:rPr>
                <w:rFonts w:ascii="Calibri Light" w:hAnsi="Calibri Light" w:cs="Calibri Light"/>
                <w:sz w:val="18"/>
                <w:szCs w:val="18"/>
                <w:lang w:val="es-DO"/>
              </w:rPr>
            </w:pPr>
          </w:p>
        </w:tc>
      </w:tr>
    </w:tbl>
    <w:p w:rsidRPr="00B01B67" w:rsidR="00021BAF" w:rsidP="0007249A" w:rsidRDefault="00021BAF" w14:paraId="3E5DCE81" w14:textId="076462D6">
      <w:pPr>
        <w:rPr>
          <w:rFonts w:ascii="Calibri Light" w:hAnsi="Calibri Light" w:cs="Calibri Light"/>
          <w:b/>
          <w:bCs/>
          <w:caps/>
          <w:sz w:val="20"/>
          <w:szCs w:val="20"/>
          <w:lang w:val="es-ES"/>
        </w:rPr>
      </w:pPr>
    </w:p>
    <w:tbl>
      <w:tblPr>
        <w:tblW w:w="9634" w:type="dxa"/>
        <w:jc w:val="center"/>
        <w:tblCellMar>
          <w:top w:w="29" w:type="dxa"/>
          <w:left w:w="115" w:type="dxa"/>
          <w:bottom w:w="29" w:type="dxa"/>
          <w:right w:w="115" w:type="dxa"/>
        </w:tblCellMar>
        <w:tblLook w:val="0000" w:firstRow="0" w:lastRow="0" w:firstColumn="0" w:lastColumn="0" w:noHBand="0" w:noVBand="0"/>
      </w:tblPr>
      <w:tblGrid>
        <w:gridCol w:w="4815"/>
        <w:gridCol w:w="2410"/>
        <w:gridCol w:w="2409"/>
      </w:tblGrid>
      <w:tr w:rsidRPr="00B01B67" w:rsidR="00001F43" w:rsidTr="4EA66F73" w14:paraId="6ACADA4A" w14:textId="77777777">
        <w:trPr>
          <w:trHeight w:val="360"/>
          <w:jc w:val="center"/>
        </w:trPr>
        <w:tc>
          <w:tcPr>
            <w:tcW w:w="7225" w:type="dxa"/>
            <w:gridSpan w:val="2"/>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001F43" w:rsidP="00001F43" w:rsidRDefault="00001F43" w14:paraId="3010FEAE" w14:textId="0EB5DB7C">
            <w:pPr>
              <w:spacing w:after="60"/>
              <w:jc w:val="both"/>
              <w:rPr>
                <w:rFonts w:ascii="Calibri Light" w:hAnsi="Calibri Light" w:cs="Calibri Light"/>
                <w:b/>
                <w:bCs/>
                <w:lang w:val="es-ES"/>
              </w:rPr>
            </w:pPr>
            <w:r w:rsidRPr="00B01B67">
              <w:rPr>
                <w:rFonts w:ascii="Calibri Light" w:hAnsi="Calibri Light" w:cs="Calibri Light"/>
                <w:b/>
                <w:bCs/>
                <w:lang w:val="es-ES"/>
              </w:rPr>
              <w:t xml:space="preserve">Confirma haber leído y estar de acuerdo con </w:t>
            </w:r>
            <w:r w:rsidRPr="00B01B67" w:rsidR="00080A93">
              <w:rPr>
                <w:rFonts w:ascii="Calibri Light" w:hAnsi="Calibri Light" w:cs="Calibri Light"/>
                <w:b/>
                <w:bCs/>
                <w:lang w:val="es-ES"/>
              </w:rPr>
              <w:t>el reglamento del concurso</w:t>
            </w:r>
          </w:p>
          <w:p w:rsidRPr="00B01B67" w:rsidR="00635D3D" w:rsidP="4EA66F73" w:rsidRDefault="44140AC7" w14:paraId="6BE8BDD3" w14:textId="44989A61">
            <w:pPr>
              <w:spacing w:after="60"/>
              <w:jc w:val="both"/>
              <w:rPr>
                <w:rFonts w:ascii="Calibri Light" w:hAnsi="Calibri Light" w:cs="Calibri Light"/>
                <w:i/>
                <w:iCs/>
                <w:lang w:val="es-419"/>
              </w:rPr>
            </w:pPr>
            <w:r w:rsidRPr="4EA66F73">
              <w:rPr>
                <w:rFonts w:ascii="Calibri Light" w:hAnsi="Calibri Light" w:cs="Calibri Light"/>
                <w:i/>
                <w:iCs/>
                <w:lang w:val="es-419"/>
              </w:rPr>
              <w:t>(</w:t>
            </w:r>
            <w:r w:rsidR="00B82D1D">
              <w:rPr>
                <w:rFonts w:ascii="Calibri Light" w:hAnsi="Calibri Light" w:cs="Calibri Light"/>
                <w:i/>
                <w:iCs/>
                <w:lang w:val="es-419"/>
              </w:rPr>
              <w:t>D</w:t>
            </w:r>
            <w:r w:rsidRPr="4EA66F73">
              <w:rPr>
                <w:rFonts w:ascii="Calibri Light" w:hAnsi="Calibri Light" w:cs="Calibri Light"/>
                <w:i/>
                <w:iCs/>
                <w:lang w:val="es-419"/>
              </w:rPr>
              <w:t>isponibles en</w:t>
            </w:r>
            <w:r w:rsidRPr="4EA66F73" w:rsidR="2C751047">
              <w:rPr>
                <w:rFonts w:ascii="Calibri Light" w:hAnsi="Calibri Light" w:cs="Calibri Light"/>
                <w:i/>
                <w:iCs/>
                <w:lang w:val="es-419"/>
              </w:rPr>
              <w:t xml:space="preserve"> </w:t>
            </w:r>
            <w:r w:rsidR="00B82D1D">
              <w:rPr>
                <w:rFonts w:ascii="Calibri Light" w:hAnsi="Calibri Light" w:cs="Calibri Light"/>
                <w:i/>
                <w:iCs/>
                <w:lang w:val="es-419"/>
              </w:rPr>
              <w:t xml:space="preserve">oficina del Proyecto El Seibo Resiliente en Miches, a través del personal local, y en el </w:t>
            </w:r>
            <w:r w:rsidRPr="4EA66F73" w:rsidR="0B4350BE">
              <w:rPr>
                <w:rFonts w:ascii="Calibri Light" w:hAnsi="Calibri Light" w:cs="Calibri Light"/>
                <w:i/>
                <w:iCs/>
                <w:lang w:val="es-419"/>
              </w:rPr>
              <w:t xml:space="preserve">Ayuntamiento </w:t>
            </w:r>
            <w:r w:rsidR="00B82D1D">
              <w:rPr>
                <w:rFonts w:ascii="Calibri Light" w:hAnsi="Calibri Light" w:cs="Calibri Light"/>
                <w:i/>
                <w:iCs/>
                <w:lang w:val="es-419"/>
              </w:rPr>
              <w:t>de Miches</w:t>
            </w:r>
            <w:r w:rsidRPr="4EA66F73" w:rsidR="59B1D3D4">
              <w:rPr>
                <w:rFonts w:ascii="Calibri Light" w:hAnsi="Calibri Light" w:cs="Calibri Light"/>
                <w:i/>
                <w:iCs/>
                <w:lang w:val="es-419"/>
              </w:rPr>
              <w:t>)</w:t>
            </w:r>
          </w:p>
        </w:tc>
        <w:sdt>
          <w:sdtPr>
            <w:rPr>
              <w:rFonts w:ascii="Calibri Light" w:hAnsi="Calibri Light" w:cs="Calibri Light"/>
              <w:sz w:val="18"/>
              <w:szCs w:val="18"/>
              <w:lang w:val="es-ES"/>
            </w:rPr>
            <w:id w:val="-635871807"/>
            <w:placeholder>
              <w:docPart w:val="3A7FF5A4E60546A3BEE80A2225D09DF4"/>
            </w:placeholder>
            <w:showingPlcHdr/>
            <w:dropDownList>
              <w:listItem w:displayText="Sí" w:value="Sí"/>
              <w:listItem w:displayText="No" w:value="No"/>
            </w:dropDownList>
          </w:sdtPr>
          <w:sdtContent>
            <w:tc>
              <w:tcPr>
                <w:tcW w:w="2409" w:type="dxa"/>
                <w:tcBorders>
                  <w:top w:val="single" w:color="999999" w:sz="4" w:space="0"/>
                  <w:left w:val="single" w:color="999999" w:sz="4" w:space="0"/>
                  <w:bottom w:val="single" w:color="999999" w:sz="4" w:space="0"/>
                  <w:right w:val="single" w:color="999999" w:sz="4" w:space="0"/>
                </w:tcBorders>
                <w:shd w:val="clear" w:color="auto" w:fill="auto"/>
                <w:vAlign w:val="center"/>
              </w:tcPr>
              <w:p w:rsidRPr="00B01B67" w:rsidR="00001F43" w:rsidP="00635D3D" w:rsidRDefault="00635D3D" w14:paraId="6E6D1BA7" w14:textId="7CDFF57D">
                <w:pPr>
                  <w:spacing w:after="60"/>
                  <w:jc w:val="center"/>
                  <w:rPr>
                    <w:rFonts w:ascii="Calibri Light" w:hAnsi="Calibri Light" w:cs="Calibri Light"/>
                    <w:b/>
                    <w:bCs/>
                    <w:caps/>
                    <w:lang w:val="es-419"/>
                  </w:rPr>
                </w:pPr>
                <w:r w:rsidRPr="00B01B67">
                  <w:rPr>
                    <w:rStyle w:val="PlaceholderText"/>
                    <w:rFonts w:ascii="Calibri Light" w:hAnsi="Calibri Light" w:cs="Calibri Light"/>
                    <w:sz w:val="18"/>
                    <w:szCs w:val="18"/>
                    <w:lang w:val="es-419"/>
                  </w:rPr>
                  <w:t>Escoger Sí/No</w:t>
                </w:r>
              </w:p>
            </w:tc>
          </w:sdtContent>
        </w:sdt>
      </w:tr>
      <w:tr w:rsidRPr="00F2535B" w:rsidR="00001F43" w:rsidTr="4EA66F73" w14:paraId="0F8D3B14" w14:textId="7AB548F6">
        <w:trPr>
          <w:trHeight w:val="360"/>
          <w:jc w:val="center"/>
        </w:trPr>
        <w:tc>
          <w:tcPr>
            <w:tcW w:w="9634" w:type="dxa"/>
            <w:gridSpan w:val="3"/>
            <w:tcBorders>
              <w:top w:val="single" w:color="999999" w:sz="4" w:space="0"/>
              <w:left w:val="single" w:color="999999" w:sz="4" w:space="0"/>
              <w:bottom w:val="single" w:color="999999" w:sz="4" w:space="0"/>
              <w:right w:val="single" w:color="999999" w:sz="4" w:space="0"/>
            </w:tcBorders>
            <w:shd w:val="clear" w:color="auto" w:fill="D9D9D9" w:themeFill="background1" w:themeFillShade="D9"/>
            <w:vAlign w:val="center"/>
          </w:tcPr>
          <w:p w:rsidRPr="00B01B67" w:rsidR="00001F43" w:rsidP="00001F43" w:rsidRDefault="00001F43" w14:paraId="480176C7" w14:textId="2D4152D0">
            <w:pPr>
              <w:spacing w:after="60"/>
              <w:jc w:val="both"/>
              <w:rPr>
                <w:rFonts w:ascii="Calibri Light" w:hAnsi="Calibri Light" w:cs="Calibri Light"/>
                <w:b/>
                <w:bCs/>
                <w:caps/>
                <w:lang w:val="es-419"/>
              </w:rPr>
            </w:pPr>
            <w:r w:rsidRPr="00B01B67">
              <w:rPr>
                <w:rFonts w:ascii="Calibri Light" w:hAnsi="Calibri Light" w:cs="Calibri Light"/>
                <w:b/>
                <w:bCs/>
                <w:caps/>
                <w:lang w:val="es-419"/>
              </w:rPr>
              <w:t xml:space="preserve">La SOLA participación en el concurso no da derecho a recibir EL apoyo de la GIZ. </w:t>
            </w:r>
          </w:p>
          <w:p w:rsidRPr="00B01B67" w:rsidR="00001F43" w:rsidP="00001F43" w:rsidRDefault="7FA3E666" w14:paraId="17BD0F2A" w14:textId="588E1CD4">
            <w:pPr>
              <w:spacing w:after="60"/>
              <w:jc w:val="both"/>
              <w:rPr>
                <w:rFonts w:ascii="Calibri Light" w:hAnsi="Calibri Light" w:cs="Calibri Light"/>
                <w:b/>
                <w:bCs/>
                <w:caps/>
                <w:lang w:val="es-419"/>
              </w:rPr>
            </w:pPr>
            <w:r w:rsidRPr="4EA66F73">
              <w:rPr>
                <w:rFonts w:ascii="Calibri Light" w:hAnsi="Calibri Light" w:cs="Calibri Light"/>
                <w:b/>
                <w:bCs/>
                <w:caps/>
                <w:lang w:val="es-419"/>
              </w:rPr>
              <w:t>La GIZ se reserva el derecho de excluir a participantes sin necesidad de justificar su decisión, en caso de que proporcionen información falsa o incompleta, o infrinjan EL REGLAMIENTO DEL CONCURSO.</w:t>
            </w:r>
          </w:p>
        </w:tc>
      </w:tr>
      <w:tr w:rsidRPr="00F2535B" w:rsidR="009A3D7A" w:rsidTr="4EA66F73" w14:paraId="126DE5FF" w14:textId="209217EC">
        <w:trPr>
          <w:trHeight w:val="283"/>
          <w:jc w:val="center"/>
        </w:trPr>
        <w:tc>
          <w:tcPr>
            <w:tcW w:w="4815" w:type="dxa"/>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9A3D7A" w:rsidP="00001F43" w:rsidRDefault="009A3D7A" w14:paraId="382023D7" w14:textId="7978305D">
            <w:pPr>
              <w:rPr>
                <w:rFonts w:ascii="Calibri Light" w:hAnsi="Calibri Light" w:cs="Calibri Light"/>
                <w:b/>
                <w:bCs/>
                <w:lang w:val="es-ES"/>
              </w:rPr>
            </w:pPr>
            <w:r w:rsidRPr="00B01B67">
              <w:rPr>
                <w:rFonts w:ascii="Calibri Light" w:hAnsi="Calibri Light" w:cs="Calibri Light"/>
                <w:b/>
                <w:bCs/>
                <w:lang w:val="es-ES"/>
              </w:rPr>
              <w:t>Fecha</w:t>
            </w:r>
          </w:p>
        </w:tc>
        <w:tc>
          <w:tcPr>
            <w:tcW w:w="4819" w:type="dxa"/>
            <w:gridSpan w:val="2"/>
            <w:tcBorders>
              <w:top w:val="single" w:color="999999" w:sz="4" w:space="0"/>
              <w:left w:val="single" w:color="999999" w:sz="4" w:space="0"/>
              <w:bottom w:val="single" w:color="999999" w:sz="4" w:space="0"/>
              <w:right w:val="single" w:color="999999" w:sz="4" w:space="0"/>
            </w:tcBorders>
            <w:shd w:val="clear" w:color="auto" w:fill="F2F2F2" w:themeFill="background1" w:themeFillShade="F2"/>
            <w:vAlign w:val="center"/>
          </w:tcPr>
          <w:p w:rsidRPr="00B01B67" w:rsidR="009A3D7A" w:rsidP="00001F43" w:rsidRDefault="009A3D7A" w14:paraId="1FAC858A" w14:textId="66729C72">
            <w:pPr>
              <w:rPr>
                <w:rFonts w:ascii="Calibri Light" w:hAnsi="Calibri Light" w:cs="Calibri Light"/>
                <w:b/>
                <w:bCs/>
                <w:lang w:val="es-ES"/>
              </w:rPr>
            </w:pPr>
            <w:r w:rsidRPr="00B01B67">
              <w:rPr>
                <w:rFonts w:ascii="Calibri Light" w:hAnsi="Calibri Light" w:cs="Calibri Light"/>
                <w:b/>
                <w:bCs/>
                <w:lang w:val="es-ES"/>
              </w:rPr>
              <w:t xml:space="preserve">Firma de </w:t>
            </w:r>
            <w:r w:rsidRPr="00B01B67" w:rsidR="00FE3D91">
              <w:rPr>
                <w:rFonts w:ascii="Calibri Light" w:hAnsi="Calibri Light" w:cs="Calibri Light"/>
                <w:b/>
                <w:bCs/>
                <w:lang w:val="es-ES"/>
              </w:rPr>
              <w:t xml:space="preserve">la </w:t>
            </w:r>
            <w:r w:rsidRPr="00B01B67">
              <w:rPr>
                <w:rFonts w:ascii="Calibri Light" w:hAnsi="Calibri Light" w:cs="Calibri Light"/>
                <w:b/>
                <w:bCs/>
                <w:lang w:val="es-ES"/>
              </w:rPr>
              <w:t>persona de contacto</w:t>
            </w:r>
          </w:p>
        </w:tc>
      </w:tr>
      <w:tr w:rsidRPr="00F2535B" w:rsidR="009A3D7A" w:rsidTr="4EA66F73" w14:paraId="085F3DA2" w14:textId="3C596D31">
        <w:trPr>
          <w:trHeight w:val="565"/>
          <w:jc w:val="center"/>
        </w:trPr>
        <w:sdt>
          <w:sdtPr>
            <w:rPr>
              <w:rFonts w:ascii="Calibri Light" w:hAnsi="Calibri Light" w:cs="Calibri Light"/>
              <w:lang w:val="es-ES"/>
            </w:rPr>
            <w:id w:val="-1351024679"/>
            <w:placeholder>
              <w:docPart w:val="C105E7A1415949D38B0D77823235D5C6"/>
            </w:placeholder>
            <w:showingPlcHdr/>
          </w:sdtPr>
          <w:sdtContent>
            <w:tc>
              <w:tcPr>
                <w:tcW w:w="4815"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9A3D7A" w:rsidP="00001F43" w:rsidRDefault="009A3D7A" w14:paraId="04C33019" w14:textId="598D6278">
                <w:pPr>
                  <w:rPr>
                    <w:rFonts w:ascii="Calibri Light" w:hAnsi="Calibri Light" w:cs="Calibri Light"/>
                    <w:b/>
                    <w:bCs/>
                    <w:lang w:val="es-ES"/>
                  </w:rPr>
                </w:pPr>
                <w:r w:rsidRPr="00B01B67">
                  <w:rPr>
                    <w:rStyle w:val="PlaceholderText"/>
                    <w:rFonts w:ascii="Calibri Light" w:hAnsi="Calibri Light" w:cs="Calibri Light"/>
                    <w:sz w:val="20"/>
                    <w:szCs w:val="20"/>
                    <w:lang w:val="es-419"/>
                  </w:rPr>
                  <w:t>Insertar fecha</w:t>
                </w:r>
              </w:p>
            </w:tc>
          </w:sdtContent>
        </w:sdt>
        <w:sdt>
          <w:sdtPr>
            <w:rPr>
              <w:rFonts w:ascii="Calibri Light" w:hAnsi="Calibri Light" w:cs="Calibri Light"/>
              <w:sz w:val="20"/>
              <w:szCs w:val="20"/>
              <w:lang w:val="es-ES"/>
            </w:rPr>
            <w:id w:val="-1806696646"/>
            <w:placeholder>
              <w:docPart w:val="B276A14DBBFA42AFA84AD590E48365B6"/>
            </w:placeholder>
            <w:showingPlcHdr/>
          </w:sdtPr>
          <w:sdtContent>
            <w:tc>
              <w:tcPr>
                <w:tcW w:w="4819" w:type="dxa"/>
                <w:gridSpan w:val="2"/>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Pr="00B01B67" w:rsidR="009A3D7A" w:rsidP="00001F43" w:rsidRDefault="009A3D7A" w14:paraId="4DBEBB81" w14:textId="1024763C">
                <w:pPr>
                  <w:rPr>
                    <w:rFonts w:ascii="Calibri Light" w:hAnsi="Calibri Light" w:cs="Calibri Light"/>
                    <w:sz w:val="20"/>
                    <w:szCs w:val="20"/>
                    <w:lang w:val="es-ES"/>
                  </w:rPr>
                </w:pPr>
                <w:r w:rsidRPr="00B01B67">
                  <w:rPr>
                    <w:rStyle w:val="PlaceholderText"/>
                    <w:rFonts w:ascii="Calibri Light" w:hAnsi="Calibri Light" w:cs="Calibri Light"/>
                    <w:sz w:val="20"/>
                    <w:szCs w:val="20"/>
                    <w:lang w:val="es-419"/>
                  </w:rPr>
                  <w:t>Puede firmar de mano o usar firma digital</w:t>
                </w:r>
              </w:p>
            </w:tc>
          </w:sdtContent>
        </w:sdt>
      </w:tr>
    </w:tbl>
    <w:p w:rsidRPr="00B01B67" w:rsidR="00396D23" w:rsidP="007C6288" w:rsidRDefault="00396D23" w14:paraId="313052C8" w14:textId="77777777">
      <w:pPr>
        <w:rPr>
          <w:rFonts w:ascii="Calibri Light" w:hAnsi="Calibri Light" w:cs="Calibri Light"/>
          <w:b/>
          <w:bCs/>
          <w:caps/>
          <w:sz w:val="2"/>
          <w:szCs w:val="2"/>
          <w:lang w:val="es-ES"/>
        </w:rPr>
      </w:pPr>
    </w:p>
    <w:sectPr w:rsidRPr="00B01B67" w:rsidR="00396D23" w:rsidSect="005A71C4">
      <w:headerReference w:type="default" r:id="rId13"/>
      <w:footerReference w:type="default" r:id="rId14"/>
      <w:pgSz w:w="11907" w:h="16839" w:orient="portrait"/>
      <w:pgMar w:top="1871" w:right="1361" w:bottom="1440" w:left="1361" w:header="0"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CCE" w:rsidP="00B330E6" w:rsidRDefault="00BF6CCE" w14:paraId="0ECC27C5" w14:textId="77777777">
      <w:r>
        <w:separator/>
      </w:r>
    </w:p>
  </w:endnote>
  <w:endnote w:type="continuationSeparator" w:id="0">
    <w:p w:rsidR="00BF6CCE" w:rsidP="00B330E6" w:rsidRDefault="00BF6CCE" w14:paraId="30608F9B" w14:textId="77777777">
      <w:r>
        <w:continuationSeparator/>
      </w:r>
    </w:p>
  </w:endnote>
  <w:endnote w:type="continuationNotice" w:id="1">
    <w:p w:rsidR="00BF6CCE" w:rsidRDefault="00BF6CCE" w14:paraId="46AEC3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8C1" w:rsidP="00F51D6B" w:rsidRDefault="006058C1" w14:paraId="22ACD47A" w14:textId="05DF284A">
    <w:pPr>
      <w:pStyle w:val="Footer"/>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CCE" w:rsidP="00B330E6" w:rsidRDefault="00BF6CCE" w14:paraId="57352CA3" w14:textId="77777777">
      <w:r>
        <w:separator/>
      </w:r>
    </w:p>
  </w:footnote>
  <w:footnote w:type="continuationSeparator" w:id="0">
    <w:p w:rsidR="00BF6CCE" w:rsidP="00B330E6" w:rsidRDefault="00BF6CCE" w14:paraId="10AF671F" w14:textId="77777777">
      <w:r>
        <w:continuationSeparator/>
      </w:r>
    </w:p>
  </w:footnote>
  <w:footnote w:type="continuationNotice" w:id="1">
    <w:p w:rsidR="00BF6CCE" w:rsidRDefault="00BF6CCE" w14:paraId="747A04A4" w14:textId="77777777"/>
  </w:footnote>
  <w:footnote w:id="2">
    <w:p w:rsidRPr="009719A4" w:rsidR="009719A4" w:rsidRDefault="009719A4" w14:paraId="049D9CB7" w14:textId="6A57F39F">
      <w:pPr>
        <w:pStyle w:val="FootnoteText"/>
        <w:rPr>
          <w:lang w:val="es-419"/>
        </w:rPr>
      </w:pPr>
      <w:r>
        <w:rPr>
          <w:rStyle w:val="FootnoteReference"/>
        </w:rPr>
        <w:footnoteRef/>
      </w:r>
      <w:r w:rsidRPr="009719A4">
        <w:rPr>
          <w:lang w:val="es-419"/>
        </w:rPr>
        <w:t xml:space="preserve"> </w:t>
      </w:r>
      <w:r w:rsidRPr="009719A4">
        <w:rPr>
          <w:sz w:val="16"/>
          <w:szCs w:val="14"/>
          <w:lang w:val="es-419"/>
        </w:rPr>
        <w:t>Información proporcionada puede ser preliminar y puede modificarse en el proceso de solicitud posterior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70202" w:rsidP="00670202" w:rsidRDefault="00B330E6" w14:paraId="520938AD" w14:textId="433C272F">
    <w:pPr>
      <w:pStyle w:val="Header"/>
      <w:tabs>
        <w:tab w:val="clear" w:pos="4419"/>
        <w:tab w:val="center" w:pos="7655"/>
      </w:tabs>
      <w:rPr>
        <w:lang w:val="es-CR"/>
      </w:rPr>
    </w:pPr>
    <w:r>
      <w:rPr>
        <w:lang w:val="es-CR"/>
      </w:rPr>
      <w:tab/>
    </w:r>
  </w:p>
  <w:p w:rsidR="00730125" w:rsidP="00670202" w:rsidRDefault="00730125" w14:paraId="75B7FBE8" w14:textId="2E47D836">
    <w:pPr>
      <w:pStyle w:val="Header"/>
      <w:tabs>
        <w:tab w:val="clear" w:pos="4419"/>
        <w:tab w:val="center" w:pos="7655"/>
      </w:tabs>
      <w:rPr>
        <w:lang w:val="es-CR"/>
      </w:rPr>
    </w:pPr>
  </w:p>
  <w:p w:rsidR="00730125" w:rsidP="00670202" w:rsidRDefault="00730125" w14:paraId="153E5CDF" w14:textId="147D94E8">
    <w:pPr>
      <w:pStyle w:val="Header"/>
      <w:tabs>
        <w:tab w:val="clear" w:pos="4419"/>
        <w:tab w:val="center" w:pos="7655"/>
      </w:tabs>
      <w:rPr>
        <w:lang w:val="es-CR"/>
      </w:rPr>
    </w:pPr>
  </w:p>
  <w:p w:rsidR="00730125" w:rsidP="00670202" w:rsidRDefault="00730125" w14:paraId="30C63D1B" w14:textId="402310D2">
    <w:pPr>
      <w:pStyle w:val="Header"/>
      <w:tabs>
        <w:tab w:val="clear" w:pos="4419"/>
        <w:tab w:val="center" w:pos="7655"/>
      </w:tabs>
      <w:rPr>
        <w:lang w:val="es-CR"/>
      </w:rPr>
    </w:pPr>
  </w:p>
  <w:p w:rsidRPr="00730125" w:rsidR="00730125" w:rsidP="00670202" w:rsidRDefault="00730125" w14:paraId="1C49243B" w14:textId="6B96742F">
    <w:pPr>
      <w:pStyle w:val="Header"/>
      <w:tabs>
        <w:tab w:val="clear" w:pos="4419"/>
        <w:tab w:val="center" w:pos="7655"/>
      </w:tabs>
      <w:rPr>
        <w:lang w:val="es-CR"/>
      </w:rPr>
    </w:pPr>
    <w:r>
      <w:rPr>
        <w:noProof/>
      </w:rPr>
      <w:drawing>
        <wp:inline distT="0" distB="0" distL="0" distR="0" wp14:anchorId="4AFC00F9" wp14:editId="78E05152">
          <wp:extent cx="5832475"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607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A45"/>
    <w:multiLevelType w:val="multilevel"/>
    <w:tmpl w:val="C3E83DD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33C1D82"/>
    <w:multiLevelType w:val="hybridMultilevel"/>
    <w:tmpl w:val="0A2A693E"/>
    <w:lvl w:ilvl="0" w:tplc="C9100C9C">
      <w:numFmt w:val="bullet"/>
      <w:lvlText w:val="-"/>
      <w:lvlJc w:val="left"/>
      <w:pPr>
        <w:ind w:left="1080" w:hanging="360"/>
      </w:pPr>
      <w:rPr>
        <w:rFonts w:hint="default" w:ascii="Verdana" w:hAnsi="Verdana" w:eastAsia="Times New Roman" w:cs="Times New Roman"/>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2" w15:restartNumberingAfterBreak="0">
    <w:nsid w:val="23A65481"/>
    <w:multiLevelType w:val="hybridMultilevel"/>
    <w:tmpl w:val="E482E4B8"/>
    <w:lvl w:ilvl="0" w:tplc="9D0AF620">
      <w:numFmt w:val="bullet"/>
      <w:lvlText w:val="-"/>
      <w:lvlJc w:val="left"/>
      <w:pPr>
        <w:ind w:left="720" w:hanging="360"/>
      </w:pPr>
      <w:rPr>
        <w:rFonts w:hint="default" w:ascii="Verdana" w:hAnsi="Verdana" w:eastAsia="Times New Roman" w:cs="Verdana"/>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3" w15:restartNumberingAfterBreak="0">
    <w:nsid w:val="45FE6712"/>
    <w:multiLevelType w:val="hybridMultilevel"/>
    <w:tmpl w:val="68AC009E"/>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4" w15:restartNumberingAfterBreak="0">
    <w:nsid w:val="4B973117"/>
    <w:multiLevelType w:val="hybridMultilevel"/>
    <w:tmpl w:val="AE86D9A6"/>
    <w:lvl w:ilvl="0" w:tplc="9D0AF620">
      <w:numFmt w:val="bullet"/>
      <w:lvlText w:val="-"/>
      <w:lvlJc w:val="left"/>
      <w:pPr>
        <w:ind w:left="720" w:hanging="360"/>
      </w:pPr>
      <w:rPr>
        <w:rFonts w:hint="default" w:ascii="Verdana" w:hAnsi="Verdana" w:eastAsia="Times New Roman" w:cs="Verdana"/>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5" w15:restartNumberingAfterBreak="0">
    <w:nsid w:val="54BB5DD1"/>
    <w:multiLevelType w:val="hybridMultilevel"/>
    <w:tmpl w:val="A5E6097E"/>
    <w:lvl w:ilvl="0" w:tplc="AAAC1AC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6373700"/>
    <w:multiLevelType w:val="hybridMultilevel"/>
    <w:tmpl w:val="0EC4D242"/>
    <w:lvl w:ilvl="0" w:tplc="E99CC916">
      <w:start w:val="3"/>
      <w:numFmt w:val="bullet"/>
      <w:lvlText w:val="-"/>
      <w:lvlJc w:val="left"/>
      <w:pPr>
        <w:ind w:left="720" w:hanging="360"/>
      </w:pPr>
      <w:rPr>
        <w:rFonts w:hint="default" w:ascii="Verdana" w:hAnsi="Verdana"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57C144D5"/>
    <w:multiLevelType w:val="hybridMultilevel"/>
    <w:tmpl w:val="B08EBF1E"/>
    <w:lvl w:ilvl="0" w:tplc="140A000D">
      <w:start w:val="1"/>
      <w:numFmt w:val="bullet"/>
      <w:lvlText w:val=""/>
      <w:lvlJc w:val="left"/>
      <w:pPr>
        <w:ind w:left="720" w:hanging="360"/>
      </w:pPr>
      <w:rPr>
        <w:rFonts w:hint="default" w:ascii="Wingdings" w:hAnsi="Wingdings"/>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8" w15:restartNumberingAfterBreak="0">
    <w:nsid w:val="5C4C17CE"/>
    <w:multiLevelType w:val="hybridMultilevel"/>
    <w:tmpl w:val="A57035B6"/>
    <w:lvl w:ilvl="0" w:tplc="62466F70">
      <w:numFmt w:val="bullet"/>
      <w:lvlText w:val="-"/>
      <w:lvlJc w:val="left"/>
      <w:pPr>
        <w:ind w:left="720" w:hanging="360"/>
      </w:pPr>
      <w:rPr>
        <w:rFonts w:hint="default" w:ascii="Verdana" w:hAnsi="Verdana"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5FE225BF"/>
    <w:multiLevelType w:val="hybridMultilevel"/>
    <w:tmpl w:val="230876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8EA3911"/>
    <w:multiLevelType w:val="hybridMultilevel"/>
    <w:tmpl w:val="FDB6B3FE"/>
    <w:lvl w:ilvl="0" w:tplc="FFFFFFFF">
      <w:start w:val="1"/>
      <w:numFmt w:val="bullet"/>
      <w:lvlText w:val="-"/>
      <w:lvlJc w:val="left"/>
      <w:pPr>
        <w:ind w:left="720" w:hanging="360"/>
      </w:pPr>
      <w:rPr>
        <w:rFonts w:hint="default" w:ascii="Verdana" w:hAnsi="Verdana"/>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num w:numId="1">
    <w:abstractNumId w:val="4"/>
  </w:num>
  <w:num w:numId="2">
    <w:abstractNumId w:val="10"/>
  </w:num>
  <w:num w:numId="3">
    <w:abstractNumId w:val="2"/>
  </w:num>
  <w:num w:numId="4">
    <w:abstractNumId w:val="9"/>
  </w:num>
  <w:num w:numId="5">
    <w:abstractNumId w:val="5"/>
  </w:num>
  <w:num w:numId="6">
    <w:abstractNumId w:val="0"/>
  </w:num>
  <w:num w:numId="7">
    <w:abstractNumId w:val="3"/>
  </w:num>
  <w:num w:numId="8">
    <w:abstractNumId w:val="7"/>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noPunctuationKerning/>
  <w:characterSpacingControl w:val="doNotCompress"/>
  <w:ignoreMixedContent/>
  <w:alwaysShowPlaceholderText/>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E6"/>
    <w:rsid w:val="000017D7"/>
    <w:rsid w:val="00001F43"/>
    <w:rsid w:val="00002352"/>
    <w:rsid w:val="00005678"/>
    <w:rsid w:val="00016070"/>
    <w:rsid w:val="00016BB5"/>
    <w:rsid w:val="00021BAF"/>
    <w:rsid w:val="000249CC"/>
    <w:rsid w:val="00025CA9"/>
    <w:rsid w:val="0003000B"/>
    <w:rsid w:val="00031818"/>
    <w:rsid w:val="00031DE6"/>
    <w:rsid w:val="00033872"/>
    <w:rsid w:val="00034473"/>
    <w:rsid w:val="0003753D"/>
    <w:rsid w:val="00044381"/>
    <w:rsid w:val="00047736"/>
    <w:rsid w:val="00060282"/>
    <w:rsid w:val="00061239"/>
    <w:rsid w:val="00063B93"/>
    <w:rsid w:val="00063EC2"/>
    <w:rsid w:val="00066372"/>
    <w:rsid w:val="00071A1E"/>
    <w:rsid w:val="00071E80"/>
    <w:rsid w:val="0007249A"/>
    <w:rsid w:val="00074D64"/>
    <w:rsid w:val="00080A93"/>
    <w:rsid w:val="00080DE3"/>
    <w:rsid w:val="00081EEF"/>
    <w:rsid w:val="0008633D"/>
    <w:rsid w:val="000877B7"/>
    <w:rsid w:val="000909A9"/>
    <w:rsid w:val="00094088"/>
    <w:rsid w:val="00096F16"/>
    <w:rsid w:val="000A2D3E"/>
    <w:rsid w:val="000A5104"/>
    <w:rsid w:val="000B00FC"/>
    <w:rsid w:val="000B01BA"/>
    <w:rsid w:val="000B1C22"/>
    <w:rsid w:val="000B20DC"/>
    <w:rsid w:val="000B34CF"/>
    <w:rsid w:val="000B5BA8"/>
    <w:rsid w:val="000C00C1"/>
    <w:rsid w:val="000D1E0F"/>
    <w:rsid w:val="000E0413"/>
    <w:rsid w:val="000E1331"/>
    <w:rsid w:val="000E363F"/>
    <w:rsid w:val="000E5169"/>
    <w:rsid w:val="000F2A9B"/>
    <w:rsid w:val="000F5B7F"/>
    <w:rsid w:val="000F7748"/>
    <w:rsid w:val="0010219F"/>
    <w:rsid w:val="00106F93"/>
    <w:rsid w:val="00107DB9"/>
    <w:rsid w:val="0011152A"/>
    <w:rsid w:val="00111A24"/>
    <w:rsid w:val="00115090"/>
    <w:rsid w:val="0013322C"/>
    <w:rsid w:val="00140E99"/>
    <w:rsid w:val="0014648B"/>
    <w:rsid w:val="00156898"/>
    <w:rsid w:val="00157086"/>
    <w:rsid w:val="00157EE5"/>
    <w:rsid w:val="00174712"/>
    <w:rsid w:val="00175569"/>
    <w:rsid w:val="00175F25"/>
    <w:rsid w:val="001816CF"/>
    <w:rsid w:val="001838BF"/>
    <w:rsid w:val="00187134"/>
    <w:rsid w:val="0019223C"/>
    <w:rsid w:val="00194FA8"/>
    <w:rsid w:val="00197A56"/>
    <w:rsid w:val="001A3CFC"/>
    <w:rsid w:val="001A713E"/>
    <w:rsid w:val="001A728A"/>
    <w:rsid w:val="001A7FD5"/>
    <w:rsid w:val="001B0160"/>
    <w:rsid w:val="001C1037"/>
    <w:rsid w:val="001C5DC8"/>
    <w:rsid w:val="001E0540"/>
    <w:rsid w:val="001E216C"/>
    <w:rsid w:val="001E2CC2"/>
    <w:rsid w:val="001E4802"/>
    <w:rsid w:val="001E4E4B"/>
    <w:rsid w:val="001E4EF8"/>
    <w:rsid w:val="001E6DB4"/>
    <w:rsid w:val="001F312E"/>
    <w:rsid w:val="001F3A10"/>
    <w:rsid w:val="001F7B03"/>
    <w:rsid w:val="0020018B"/>
    <w:rsid w:val="00200B44"/>
    <w:rsid w:val="0020648F"/>
    <w:rsid w:val="00207CD2"/>
    <w:rsid w:val="00210FD0"/>
    <w:rsid w:val="00213E95"/>
    <w:rsid w:val="002158B5"/>
    <w:rsid w:val="002244C8"/>
    <w:rsid w:val="002246EA"/>
    <w:rsid w:val="00225E3C"/>
    <w:rsid w:val="002350F6"/>
    <w:rsid w:val="00237F14"/>
    <w:rsid w:val="0024003F"/>
    <w:rsid w:val="00247F94"/>
    <w:rsid w:val="0025560D"/>
    <w:rsid w:val="00262362"/>
    <w:rsid w:val="00262F71"/>
    <w:rsid w:val="00263B4C"/>
    <w:rsid w:val="0026662A"/>
    <w:rsid w:val="002676F3"/>
    <w:rsid w:val="00271046"/>
    <w:rsid w:val="00272DFA"/>
    <w:rsid w:val="002734C3"/>
    <w:rsid w:val="00274A17"/>
    <w:rsid w:val="002864F6"/>
    <w:rsid w:val="00286B39"/>
    <w:rsid w:val="00290F00"/>
    <w:rsid w:val="0029103B"/>
    <w:rsid w:val="002A0A3F"/>
    <w:rsid w:val="002A4FF8"/>
    <w:rsid w:val="002A535B"/>
    <w:rsid w:val="002B4EE2"/>
    <w:rsid w:val="002B6AC5"/>
    <w:rsid w:val="002C289E"/>
    <w:rsid w:val="002C3515"/>
    <w:rsid w:val="002C5189"/>
    <w:rsid w:val="002C7781"/>
    <w:rsid w:val="002D6D0F"/>
    <w:rsid w:val="002D7298"/>
    <w:rsid w:val="002E03E1"/>
    <w:rsid w:val="002E130E"/>
    <w:rsid w:val="002E7541"/>
    <w:rsid w:val="002F51C4"/>
    <w:rsid w:val="00303B2D"/>
    <w:rsid w:val="003040F9"/>
    <w:rsid w:val="00306376"/>
    <w:rsid w:val="00313C1C"/>
    <w:rsid w:val="0031468D"/>
    <w:rsid w:val="00314BAF"/>
    <w:rsid w:val="0031560D"/>
    <w:rsid w:val="00315986"/>
    <w:rsid w:val="00316847"/>
    <w:rsid w:val="0031DC2F"/>
    <w:rsid w:val="00321270"/>
    <w:rsid w:val="0032199B"/>
    <w:rsid w:val="00327CE9"/>
    <w:rsid w:val="00332D4A"/>
    <w:rsid w:val="0034256F"/>
    <w:rsid w:val="00343E25"/>
    <w:rsid w:val="00344688"/>
    <w:rsid w:val="00351230"/>
    <w:rsid w:val="003513C1"/>
    <w:rsid w:val="00352593"/>
    <w:rsid w:val="00353092"/>
    <w:rsid w:val="00354664"/>
    <w:rsid w:val="00357520"/>
    <w:rsid w:val="00371C22"/>
    <w:rsid w:val="00371EE0"/>
    <w:rsid w:val="003736B5"/>
    <w:rsid w:val="00374F9F"/>
    <w:rsid w:val="00376C5B"/>
    <w:rsid w:val="003923FC"/>
    <w:rsid w:val="00396D23"/>
    <w:rsid w:val="003A2198"/>
    <w:rsid w:val="003A5FD6"/>
    <w:rsid w:val="003A7CBF"/>
    <w:rsid w:val="003B09C7"/>
    <w:rsid w:val="003B232B"/>
    <w:rsid w:val="003B39C1"/>
    <w:rsid w:val="003B66C8"/>
    <w:rsid w:val="003C0ADF"/>
    <w:rsid w:val="003C34D3"/>
    <w:rsid w:val="003C5349"/>
    <w:rsid w:val="003C63FE"/>
    <w:rsid w:val="003D4647"/>
    <w:rsid w:val="003D63F5"/>
    <w:rsid w:val="003D7879"/>
    <w:rsid w:val="003E160D"/>
    <w:rsid w:val="003E1668"/>
    <w:rsid w:val="003E558C"/>
    <w:rsid w:val="003E691C"/>
    <w:rsid w:val="003F3276"/>
    <w:rsid w:val="003F4855"/>
    <w:rsid w:val="003F6F7A"/>
    <w:rsid w:val="00400E80"/>
    <w:rsid w:val="004037E2"/>
    <w:rsid w:val="00412500"/>
    <w:rsid w:val="00417091"/>
    <w:rsid w:val="004214F6"/>
    <w:rsid w:val="00423657"/>
    <w:rsid w:val="004265B1"/>
    <w:rsid w:val="004268E0"/>
    <w:rsid w:val="00426AF2"/>
    <w:rsid w:val="0042788A"/>
    <w:rsid w:val="0043130B"/>
    <w:rsid w:val="004375B4"/>
    <w:rsid w:val="00437EDF"/>
    <w:rsid w:val="00440C2A"/>
    <w:rsid w:val="0045304E"/>
    <w:rsid w:val="00454AB8"/>
    <w:rsid w:val="0045645B"/>
    <w:rsid w:val="00462429"/>
    <w:rsid w:val="00462687"/>
    <w:rsid w:val="00467258"/>
    <w:rsid w:val="0046AD73"/>
    <w:rsid w:val="00470261"/>
    <w:rsid w:val="00471BD5"/>
    <w:rsid w:val="00477ECF"/>
    <w:rsid w:val="00481F9F"/>
    <w:rsid w:val="00484622"/>
    <w:rsid w:val="004962FB"/>
    <w:rsid w:val="004A0E6C"/>
    <w:rsid w:val="004A1225"/>
    <w:rsid w:val="004A3BFA"/>
    <w:rsid w:val="004A4F82"/>
    <w:rsid w:val="004A58C1"/>
    <w:rsid w:val="004A6ADC"/>
    <w:rsid w:val="004B0E36"/>
    <w:rsid w:val="004B1522"/>
    <w:rsid w:val="004B267C"/>
    <w:rsid w:val="004B449E"/>
    <w:rsid w:val="004C7477"/>
    <w:rsid w:val="004D648A"/>
    <w:rsid w:val="004E0DE6"/>
    <w:rsid w:val="004E30F3"/>
    <w:rsid w:val="004E383E"/>
    <w:rsid w:val="004E4C94"/>
    <w:rsid w:val="004F36E9"/>
    <w:rsid w:val="004F5C05"/>
    <w:rsid w:val="00504A8F"/>
    <w:rsid w:val="00511F34"/>
    <w:rsid w:val="005213D2"/>
    <w:rsid w:val="005257B6"/>
    <w:rsid w:val="0053461F"/>
    <w:rsid w:val="0053589A"/>
    <w:rsid w:val="0053633D"/>
    <w:rsid w:val="005463CA"/>
    <w:rsid w:val="00547933"/>
    <w:rsid w:val="00555165"/>
    <w:rsid w:val="00556140"/>
    <w:rsid w:val="0056309F"/>
    <w:rsid w:val="00570134"/>
    <w:rsid w:val="00570ECB"/>
    <w:rsid w:val="00573133"/>
    <w:rsid w:val="0057453D"/>
    <w:rsid w:val="005746C0"/>
    <w:rsid w:val="00576AC7"/>
    <w:rsid w:val="00581E44"/>
    <w:rsid w:val="00582753"/>
    <w:rsid w:val="00583A23"/>
    <w:rsid w:val="005866B3"/>
    <w:rsid w:val="00587120"/>
    <w:rsid w:val="00590451"/>
    <w:rsid w:val="0059600E"/>
    <w:rsid w:val="005A2F67"/>
    <w:rsid w:val="005A36B7"/>
    <w:rsid w:val="005A71C4"/>
    <w:rsid w:val="005B47FB"/>
    <w:rsid w:val="005B776F"/>
    <w:rsid w:val="005C750A"/>
    <w:rsid w:val="005D2977"/>
    <w:rsid w:val="005D3CA2"/>
    <w:rsid w:val="005D7E11"/>
    <w:rsid w:val="005E5CA5"/>
    <w:rsid w:val="005F23C1"/>
    <w:rsid w:val="005F4986"/>
    <w:rsid w:val="005F62DF"/>
    <w:rsid w:val="00604A8D"/>
    <w:rsid w:val="006058C1"/>
    <w:rsid w:val="00605DB1"/>
    <w:rsid w:val="006121D4"/>
    <w:rsid w:val="00613E82"/>
    <w:rsid w:val="00614097"/>
    <w:rsid w:val="00621679"/>
    <w:rsid w:val="00622DA9"/>
    <w:rsid w:val="0062329C"/>
    <w:rsid w:val="00623C13"/>
    <w:rsid w:val="00626923"/>
    <w:rsid w:val="00626CEE"/>
    <w:rsid w:val="00627B84"/>
    <w:rsid w:val="0063072E"/>
    <w:rsid w:val="00632DAE"/>
    <w:rsid w:val="00635D3D"/>
    <w:rsid w:val="00636E16"/>
    <w:rsid w:val="006429A7"/>
    <w:rsid w:val="00644F7B"/>
    <w:rsid w:val="00657FA1"/>
    <w:rsid w:val="00660F3F"/>
    <w:rsid w:val="00662679"/>
    <w:rsid w:val="006648C9"/>
    <w:rsid w:val="00666817"/>
    <w:rsid w:val="0067008D"/>
    <w:rsid w:val="00670202"/>
    <w:rsid w:val="00670379"/>
    <w:rsid w:val="00672257"/>
    <w:rsid w:val="00674798"/>
    <w:rsid w:val="00677438"/>
    <w:rsid w:val="0069326E"/>
    <w:rsid w:val="006934ED"/>
    <w:rsid w:val="00695F75"/>
    <w:rsid w:val="00697C8D"/>
    <w:rsid w:val="006A02EB"/>
    <w:rsid w:val="006A1CCB"/>
    <w:rsid w:val="006A5B05"/>
    <w:rsid w:val="006A5E09"/>
    <w:rsid w:val="006B281F"/>
    <w:rsid w:val="006B7A79"/>
    <w:rsid w:val="006C068E"/>
    <w:rsid w:val="006C079D"/>
    <w:rsid w:val="006C41F1"/>
    <w:rsid w:val="006D7588"/>
    <w:rsid w:val="006E43BA"/>
    <w:rsid w:val="006F3D5C"/>
    <w:rsid w:val="006F4B3C"/>
    <w:rsid w:val="006F79BA"/>
    <w:rsid w:val="007014A6"/>
    <w:rsid w:val="00705BC1"/>
    <w:rsid w:val="007068ED"/>
    <w:rsid w:val="00706E9F"/>
    <w:rsid w:val="00706FA8"/>
    <w:rsid w:val="00707BFA"/>
    <w:rsid w:val="00710B87"/>
    <w:rsid w:val="007121D2"/>
    <w:rsid w:val="00713AF6"/>
    <w:rsid w:val="00717E86"/>
    <w:rsid w:val="00721C4B"/>
    <w:rsid w:val="00722A1E"/>
    <w:rsid w:val="00730125"/>
    <w:rsid w:val="0073535E"/>
    <w:rsid w:val="00735923"/>
    <w:rsid w:val="00735CD6"/>
    <w:rsid w:val="00737084"/>
    <w:rsid w:val="00737EDF"/>
    <w:rsid w:val="0074103A"/>
    <w:rsid w:val="00745641"/>
    <w:rsid w:val="00751D4F"/>
    <w:rsid w:val="0076206A"/>
    <w:rsid w:val="007638AC"/>
    <w:rsid w:val="007638B3"/>
    <w:rsid w:val="00764F24"/>
    <w:rsid w:val="00775812"/>
    <w:rsid w:val="00775D9A"/>
    <w:rsid w:val="007942A9"/>
    <w:rsid w:val="00796C0B"/>
    <w:rsid w:val="007A24F8"/>
    <w:rsid w:val="007A3123"/>
    <w:rsid w:val="007B0C11"/>
    <w:rsid w:val="007B45B2"/>
    <w:rsid w:val="007B7D4F"/>
    <w:rsid w:val="007C15D0"/>
    <w:rsid w:val="007C4318"/>
    <w:rsid w:val="007C6288"/>
    <w:rsid w:val="007D202E"/>
    <w:rsid w:val="007D6CD5"/>
    <w:rsid w:val="007E4296"/>
    <w:rsid w:val="007E52CC"/>
    <w:rsid w:val="007F069C"/>
    <w:rsid w:val="007F1121"/>
    <w:rsid w:val="00800630"/>
    <w:rsid w:val="00800F9F"/>
    <w:rsid w:val="00807F8B"/>
    <w:rsid w:val="00823F72"/>
    <w:rsid w:val="00827D9E"/>
    <w:rsid w:val="00836C8C"/>
    <w:rsid w:val="008413E6"/>
    <w:rsid w:val="00842762"/>
    <w:rsid w:val="00845083"/>
    <w:rsid w:val="00845CA7"/>
    <w:rsid w:val="00846FBD"/>
    <w:rsid w:val="0085655B"/>
    <w:rsid w:val="00857CF7"/>
    <w:rsid w:val="00872668"/>
    <w:rsid w:val="008807D2"/>
    <w:rsid w:val="00885565"/>
    <w:rsid w:val="00886D79"/>
    <w:rsid w:val="0089211F"/>
    <w:rsid w:val="0089238A"/>
    <w:rsid w:val="00894D6F"/>
    <w:rsid w:val="00895B16"/>
    <w:rsid w:val="008A08C9"/>
    <w:rsid w:val="008A1372"/>
    <w:rsid w:val="008A147C"/>
    <w:rsid w:val="008B0A9D"/>
    <w:rsid w:val="008B15AA"/>
    <w:rsid w:val="008B5B8E"/>
    <w:rsid w:val="008B6D90"/>
    <w:rsid w:val="008B7219"/>
    <w:rsid w:val="008C104B"/>
    <w:rsid w:val="008C1484"/>
    <w:rsid w:val="008D1625"/>
    <w:rsid w:val="008D1D9F"/>
    <w:rsid w:val="008D210A"/>
    <w:rsid w:val="008E0A6E"/>
    <w:rsid w:val="008F1FBB"/>
    <w:rsid w:val="008F5A63"/>
    <w:rsid w:val="0090606F"/>
    <w:rsid w:val="0092749F"/>
    <w:rsid w:val="00931887"/>
    <w:rsid w:val="009335F4"/>
    <w:rsid w:val="00933EBF"/>
    <w:rsid w:val="009378B2"/>
    <w:rsid w:val="00942949"/>
    <w:rsid w:val="00947ADA"/>
    <w:rsid w:val="00952043"/>
    <w:rsid w:val="00953E10"/>
    <w:rsid w:val="009613C9"/>
    <w:rsid w:val="009635EE"/>
    <w:rsid w:val="00967888"/>
    <w:rsid w:val="009719A4"/>
    <w:rsid w:val="00980206"/>
    <w:rsid w:val="009825F9"/>
    <w:rsid w:val="00985449"/>
    <w:rsid w:val="009859FC"/>
    <w:rsid w:val="00985E9C"/>
    <w:rsid w:val="00992171"/>
    <w:rsid w:val="009923EF"/>
    <w:rsid w:val="0099445B"/>
    <w:rsid w:val="009946B7"/>
    <w:rsid w:val="009A3153"/>
    <w:rsid w:val="009A3D7A"/>
    <w:rsid w:val="009A435A"/>
    <w:rsid w:val="009A53A4"/>
    <w:rsid w:val="009A6E82"/>
    <w:rsid w:val="009B6A8C"/>
    <w:rsid w:val="009C588F"/>
    <w:rsid w:val="009D2C16"/>
    <w:rsid w:val="009D30F8"/>
    <w:rsid w:val="009D464E"/>
    <w:rsid w:val="009D7B00"/>
    <w:rsid w:val="009D7B58"/>
    <w:rsid w:val="009D7F16"/>
    <w:rsid w:val="009E2743"/>
    <w:rsid w:val="009E46AF"/>
    <w:rsid w:val="009F2AE4"/>
    <w:rsid w:val="009F389C"/>
    <w:rsid w:val="009F5EE0"/>
    <w:rsid w:val="00A04F3A"/>
    <w:rsid w:val="00A06D22"/>
    <w:rsid w:val="00A0770F"/>
    <w:rsid w:val="00A1073E"/>
    <w:rsid w:val="00A10E9A"/>
    <w:rsid w:val="00A21411"/>
    <w:rsid w:val="00A22355"/>
    <w:rsid w:val="00A33D3F"/>
    <w:rsid w:val="00A34B39"/>
    <w:rsid w:val="00A35744"/>
    <w:rsid w:val="00A3667C"/>
    <w:rsid w:val="00A40375"/>
    <w:rsid w:val="00A442C9"/>
    <w:rsid w:val="00A457D2"/>
    <w:rsid w:val="00A555BE"/>
    <w:rsid w:val="00A61A92"/>
    <w:rsid w:val="00A61F01"/>
    <w:rsid w:val="00A64348"/>
    <w:rsid w:val="00A64881"/>
    <w:rsid w:val="00A664CE"/>
    <w:rsid w:val="00A71A83"/>
    <w:rsid w:val="00A75E6D"/>
    <w:rsid w:val="00A77920"/>
    <w:rsid w:val="00A823E4"/>
    <w:rsid w:val="00A8403C"/>
    <w:rsid w:val="00A86F17"/>
    <w:rsid w:val="00A87C48"/>
    <w:rsid w:val="00A949E1"/>
    <w:rsid w:val="00AA0895"/>
    <w:rsid w:val="00AA1FC8"/>
    <w:rsid w:val="00AB3C86"/>
    <w:rsid w:val="00AB6D90"/>
    <w:rsid w:val="00AC2889"/>
    <w:rsid w:val="00AC6A3B"/>
    <w:rsid w:val="00AE0052"/>
    <w:rsid w:val="00AE192C"/>
    <w:rsid w:val="00AE3EAE"/>
    <w:rsid w:val="00AF0EC0"/>
    <w:rsid w:val="00AF460B"/>
    <w:rsid w:val="00AF58C1"/>
    <w:rsid w:val="00AF64FC"/>
    <w:rsid w:val="00AF7877"/>
    <w:rsid w:val="00B01276"/>
    <w:rsid w:val="00B01B67"/>
    <w:rsid w:val="00B02FD1"/>
    <w:rsid w:val="00B03779"/>
    <w:rsid w:val="00B11BCF"/>
    <w:rsid w:val="00B174B5"/>
    <w:rsid w:val="00B22DB2"/>
    <w:rsid w:val="00B25A1D"/>
    <w:rsid w:val="00B26693"/>
    <w:rsid w:val="00B3021A"/>
    <w:rsid w:val="00B3192A"/>
    <w:rsid w:val="00B32DC7"/>
    <w:rsid w:val="00B330E6"/>
    <w:rsid w:val="00B34432"/>
    <w:rsid w:val="00B34498"/>
    <w:rsid w:val="00B37A7E"/>
    <w:rsid w:val="00B41AB2"/>
    <w:rsid w:val="00B439DD"/>
    <w:rsid w:val="00B45B7E"/>
    <w:rsid w:val="00B51784"/>
    <w:rsid w:val="00B619D1"/>
    <w:rsid w:val="00B6349C"/>
    <w:rsid w:val="00B66E3C"/>
    <w:rsid w:val="00B725F2"/>
    <w:rsid w:val="00B80627"/>
    <w:rsid w:val="00B828CB"/>
    <w:rsid w:val="00B82D1D"/>
    <w:rsid w:val="00B836EA"/>
    <w:rsid w:val="00B905B7"/>
    <w:rsid w:val="00B92449"/>
    <w:rsid w:val="00B948CF"/>
    <w:rsid w:val="00B94BE3"/>
    <w:rsid w:val="00B97547"/>
    <w:rsid w:val="00BA113F"/>
    <w:rsid w:val="00BA296B"/>
    <w:rsid w:val="00BA2CF8"/>
    <w:rsid w:val="00BA4F73"/>
    <w:rsid w:val="00BA66AC"/>
    <w:rsid w:val="00BB0B7C"/>
    <w:rsid w:val="00BB1CD1"/>
    <w:rsid w:val="00BC0AC2"/>
    <w:rsid w:val="00BC1FAE"/>
    <w:rsid w:val="00BC73EE"/>
    <w:rsid w:val="00BD0325"/>
    <w:rsid w:val="00BD0481"/>
    <w:rsid w:val="00BE3FA4"/>
    <w:rsid w:val="00BE4CC4"/>
    <w:rsid w:val="00BF2696"/>
    <w:rsid w:val="00BF408A"/>
    <w:rsid w:val="00BF4DE2"/>
    <w:rsid w:val="00BF5BE1"/>
    <w:rsid w:val="00BF6CCE"/>
    <w:rsid w:val="00BF7915"/>
    <w:rsid w:val="00C0001A"/>
    <w:rsid w:val="00C05BED"/>
    <w:rsid w:val="00C06DC3"/>
    <w:rsid w:val="00C07F85"/>
    <w:rsid w:val="00C1053F"/>
    <w:rsid w:val="00C1097F"/>
    <w:rsid w:val="00C11FDA"/>
    <w:rsid w:val="00C219D2"/>
    <w:rsid w:val="00C24586"/>
    <w:rsid w:val="00C27C55"/>
    <w:rsid w:val="00C33365"/>
    <w:rsid w:val="00C3650A"/>
    <w:rsid w:val="00C365B9"/>
    <w:rsid w:val="00C37E4A"/>
    <w:rsid w:val="00C407E7"/>
    <w:rsid w:val="00C449BA"/>
    <w:rsid w:val="00C45BC9"/>
    <w:rsid w:val="00C4708A"/>
    <w:rsid w:val="00C50871"/>
    <w:rsid w:val="00C51ADA"/>
    <w:rsid w:val="00C54BF3"/>
    <w:rsid w:val="00C62297"/>
    <w:rsid w:val="00C76731"/>
    <w:rsid w:val="00C77296"/>
    <w:rsid w:val="00C93134"/>
    <w:rsid w:val="00C936B8"/>
    <w:rsid w:val="00C940DE"/>
    <w:rsid w:val="00C94288"/>
    <w:rsid w:val="00C95DDF"/>
    <w:rsid w:val="00C96236"/>
    <w:rsid w:val="00CB064B"/>
    <w:rsid w:val="00CB46AF"/>
    <w:rsid w:val="00CB7170"/>
    <w:rsid w:val="00CB76AF"/>
    <w:rsid w:val="00CB7796"/>
    <w:rsid w:val="00CC1036"/>
    <w:rsid w:val="00CC1198"/>
    <w:rsid w:val="00CC1332"/>
    <w:rsid w:val="00CC3A1C"/>
    <w:rsid w:val="00CC7749"/>
    <w:rsid w:val="00CD02AA"/>
    <w:rsid w:val="00CD6FB4"/>
    <w:rsid w:val="00CE0EDB"/>
    <w:rsid w:val="00CE3BA6"/>
    <w:rsid w:val="00CE4B52"/>
    <w:rsid w:val="00CE607D"/>
    <w:rsid w:val="00CE61A8"/>
    <w:rsid w:val="00CE62E9"/>
    <w:rsid w:val="00CE758E"/>
    <w:rsid w:val="00CE7818"/>
    <w:rsid w:val="00CF78E0"/>
    <w:rsid w:val="00D020EE"/>
    <w:rsid w:val="00D0220E"/>
    <w:rsid w:val="00D03E02"/>
    <w:rsid w:val="00D17AA3"/>
    <w:rsid w:val="00D22728"/>
    <w:rsid w:val="00D3764F"/>
    <w:rsid w:val="00D4380C"/>
    <w:rsid w:val="00D513F5"/>
    <w:rsid w:val="00D52535"/>
    <w:rsid w:val="00D52B9F"/>
    <w:rsid w:val="00D564DE"/>
    <w:rsid w:val="00D56DF8"/>
    <w:rsid w:val="00D6529A"/>
    <w:rsid w:val="00D678C3"/>
    <w:rsid w:val="00D74791"/>
    <w:rsid w:val="00D7748B"/>
    <w:rsid w:val="00D77BBD"/>
    <w:rsid w:val="00D806A4"/>
    <w:rsid w:val="00D8281F"/>
    <w:rsid w:val="00D86E7A"/>
    <w:rsid w:val="00D938F7"/>
    <w:rsid w:val="00D95128"/>
    <w:rsid w:val="00D96BA7"/>
    <w:rsid w:val="00D96C78"/>
    <w:rsid w:val="00DC4C2E"/>
    <w:rsid w:val="00DC6455"/>
    <w:rsid w:val="00DC7C30"/>
    <w:rsid w:val="00DD37C6"/>
    <w:rsid w:val="00DD3921"/>
    <w:rsid w:val="00DD72B4"/>
    <w:rsid w:val="00DE2C7A"/>
    <w:rsid w:val="00DE3B7B"/>
    <w:rsid w:val="00DE4AB3"/>
    <w:rsid w:val="00DF3DBA"/>
    <w:rsid w:val="00E0442F"/>
    <w:rsid w:val="00E07DDC"/>
    <w:rsid w:val="00E1300D"/>
    <w:rsid w:val="00E14B25"/>
    <w:rsid w:val="00E20082"/>
    <w:rsid w:val="00E20835"/>
    <w:rsid w:val="00E248F5"/>
    <w:rsid w:val="00E3058E"/>
    <w:rsid w:val="00E31166"/>
    <w:rsid w:val="00E34565"/>
    <w:rsid w:val="00E34977"/>
    <w:rsid w:val="00E36731"/>
    <w:rsid w:val="00E3690F"/>
    <w:rsid w:val="00E36AA3"/>
    <w:rsid w:val="00E4159F"/>
    <w:rsid w:val="00E50D10"/>
    <w:rsid w:val="00E542B9"/>
    <w:rsid w:val="00E57848"/>
    <w:rsid w:val="00E60243"/>
    <w:rsid w:val="00E62068"/>
    <w:rsid w:val="00E63CB6"/>
    <w:rsid w:val="00E65456"/>
    <w:rsid w:val="00E74AA8"/>
    <w:rsid w:val="00E93DA4"/>
    <w:rsid w:val="00E9643C"/>
    <w:rsid w:val="00E96A18"/>
    <w:rsid w:val="00E97A00"/>
    <w:rsid w:val="00E97DFE"/>
    <w:rsid w:val="00EA0FD3"/>
    <w:rsid w:val="00EB0316"/>
    <w:rsid w:val="00EB05D7"/>
    <w:rsid w:val="00EB1692"/>
    <w:rsid w:val="00EB2226"/>
    <w:rsid w:val="00EB6505"/>
    <w:rsid w:val="00EC7494"/>
    <w:rsid w:val="00EC77EC"/>
    <w:rsid w:val="00ED2E54"/>
    <w:rsid w:val="00EE2E37"/>
    <w:rsid w:val="00EE558A"/>
    <w:rsid w:val="00EE6828"/>
    <w:rsid w:val="00EE7835"/>
    <w:rsid w:val="00EF0678"/>
    <w:rsid w:val="00EF1E3E"/>
    <w:rsid w:val="00EF5C12"/>
    <w:rsid w:val="00EF7531"/>
    <w:rsid w:val="00F02793"/>
    <w:rsid w:val="00F1004E"/>
    <w:rsid w:val="00F13997"/>
    <w:rsid w:val="00F14D0D"/>
    <w:rsid w:val="00F152DF"/>
    <w:rsid w:val="00F200A7"/>
    <w:rsid w:val="00F22534"/>
    <w:rsid w:val="00F2535B"/>
    <w:rsid w:val="00F2658E"/>
    <w:rsid w:val="00F30304"/>
    <w:rsid w:val="00F3448B"/>
    <w:rsid w:val="00F36CE3"/>
    <w:rsid w:val="00F47636"/>
    <w:rsid w:val="00F51D6B"/>
    <w:rsid w:val="00F523BE"/>
    <w:rsid w:val="00F54CDB"/>
    <w:rsid w:val="00F60B5B"/>
    <w:rsid w:val="00F74ABB"/>
    <w:rsid w:val="00F75633"/>
    <w:rsid w:val="00F7748B"/>
    <w:rsid w:val="00F90874"/>
    <w:rsid w:val="00F93D6F"/>
    <w:rsid w:val="00F95C74"/>
    <w:rsid w:val="00F96BBA"/>
    <w:rsid w:val="00F96FAD"/>
    <w:rsid w:val="00FA2F5A"/>
    <w:rsid w:val="00FA4E2B"/>
    <w:rsid w:val="00FA606C"/>
    <w:rsid w:val="00FA7483"/>
    <w:rsid w:val="00FB3D65"/>
    <w:rsid w:val="00FC65B9"/>
    <w:rsid w:val="00FD0416"/>
    <w:rsid w:val="00FD1C19"/>
    <w:rsid w:val="00FD7DC4"/>
    <w:rsid w:val="00FE2A51"/>
    <w:rsid w:val="00FE37F5"/>
    <w:rsid w:val="00FE3D91"/>
    <w:rsid w:val="00FE6E97"/>
    <w:rsid w:val="00FF0CF5"/>
    <w:rsid w:val="00FF1073"/>
    <w:rsid w:val="00FF3915"/>
    <w:rsid w:val="00FF3B59"/>
    <w:rsid w:val="00FF5BA0"/>
    <w:rsid w:val="015004D9"/>
    <w:rsid w:val="01AA8331"/>
    <w:rsid w:val="01ABCD5F"/>
    <w:rsid w:val="02387DC4"/>
    <w:rsid w:val="02A48A98"/>
    <w:rsid w:val="02BCB3C3"/>
    <w:rsid w:val="0323EE8A"/>
    <w:rsid w:val="03E261CE"/>
    <w:rsid w:val="03EBBB0B"/>
    <w:rsid w:val="041FA26A"/>
    <w:rsid w:val="04405AF9"/>
    <w:rsid w:val="04711509"/>
    <w:rsid w:val="04A107E3"/>
    <w:rsid w:val="051296B2"/>
    <w:rsid w:val="05280069"/>
    <w:rsid w:val="058C78A9"/>
    <w:rsid w:val="05B11071"/>
    <w:rsid w:val="05B918CD"/>
    <w:rsid w:val="05B9435A"/>
    <w:rsid w:val="064A84AE"/>
    <w:rsid w:val="067A7925"/>
    <w:rsid w:val="06F3044C"/>
    <w:rsid w:val="07EFD7C9"/>
    <w:rsid w:val="0804DBDE"/>
    <w:rsid w:val="081EF7E9"/>
    <w:rsid w:val="08DB488F"/>
    <w:rsid w:val="08FFAAAA"/>
    <w:rsid w:val="09162C2B"/>
    <w:rsid w:val="09F99EA3"/>
    <w:rsid w:val="0A543DF9"/>
    <w:rsid w:val="0A621C1E"/>
    <w:rsid w:val="0B16D52C"/>
    <w:rsid w:val="0B4350BE"/>
    <w:rsid w:val="0B522780"/>
    <w:rsid w:val="0BA978E3"/>
    <w:rsid w:val="0C08CEC6"/>
    <w:rsid w:val="0C470A10"/>
    <w:rsid w:val="0C99EEF8"/>
    <w:rsid w:val="0CA3FA6C"/>
    <w:rsid w:val="0CB95F98"/>
    <w:rsid w:val="0CBBC108"/>
    <w:rsid w:val="0D1D76C1"/>
    <w:rsid w:val="0D57F074"/>
    <w:rsid w:val="0D809831"/>
    <w:rsid w:val="0DD3FC7F"/>
    <w:rsid w:val="0E5FDBCB"/>
    <w:rsid w:val="0E926FC3"/>
    <w:rsid w:val="0EF4257C"/>
    <w:rsid w:val="0F2915C6"/>
    <w:rsid w:val="0F3BDEF2"/>
    <w:rsid w:val="0F898E8A"/>
    <w:rsid w:val="0FBAC30D"/>
    <w:rsid w:val="0FD6FA4A"/>
    <w:rsid w:val="0FE5F9CE"/>
    <w:rsid w:val="0FF57A96"/>
    <w:rsid w:val="1256C302"/>
    <w:rsid w:val="12A7D344"/>
    <w:rsid w:val="13465F95"/>
    <w:rsid w:val="135180F9"/>
    <w:rsid w:val="138E8787"/>
    <w:rsid w:val="141D7437"/>
    <w:rsid w:val="143D4D2D"/>
    <w:rsid w:val="1449C9C8"/>
    <w:rsid w:val="144A2F6A"/>
    <w:rsid w:val="14C378EE"/>
    <w:rsid w:val="15203679"/>
    <w:rsid w:val="15413944"/>
    <w:rsid w:val="15430DD6"/>
    <w:rsid w:val="16E246C1"/>
    <w:rsid w:val="16F5B782"/>
    <w:rsid w:val="170854F4"/>
    <w:rsid w:val="17A0BA05"/>
    <w:rsid w:val="17E39C7D"/>
    <w:rsid w:val="1838030B"/>
    <w:rsid w:val="185F2D49"/>
    <w:rsid w:val="187BA103"/>
    <w:rsid w:val="188BF7FA"/>
    <w:rsid w:val="188F6C94"/>
    <w:rsid w:val="1911EE96"/>
    <w:rsid w:val="194C6E6D"/>
    <w:rsid w:val="19E95D31"/>
    <w:rsid w:val="19EC5289"/>
    <w:rsid w:val="1A0123CD"/>
    <w:rsid w:val="1A68F824"/>
    <w:rsid w:val="1A8744C0"/>
    <w:rsid w:val="1AEF571A"/>
    <w:rsid w:val="1AEF89EB"/>
    <w:rsid w:val="1B078358"/>
    <w:rsid w:val="1BC5F69C"/>
    <w:rsid w:val="1C169852"/>
    <w:rsid w:val="1C430C49"/>
    <w:rsid w:val="1C4D9F26"/>
    <w:rsid w:val="1C54A9D7"/>
    <w:rsid w:val="1C84370F"/>
    <w:rsid w:val="1CBFD127"/>
    <w:rsid w:val="1E01F84C"/>
    <w:rsid w:val="1E16547D"/>
    <w:rsid w:val="1E1CC8DE"/>
    <w:rsid w:val="1E2CE801"/>
    <w:rsid w:val="1E401239"/>
    <w:rsid w:val="1E5218E4"/>
    <w:rsid w:val="1E5E0545"/>
    <w:rsid w:val="1F7AC1B3"/>
    <w:rsid w:val="2031FA27"/>
    <w:rsid w:val="208EB7B2"/>
    <w:rsid w:val="20E8E587"/>
    <w:rsid w:val="214DBB97"/>
    <w:rsid w:val="216E3FDE"/>
    <w:rsid w:val="21BF1F67"/>
    <w:rsid w:val="21FD17AF"/>
    <w:rsid w:val="2269B521"/>
    <w:rsid w:val="22BD7289"/>
    <w:rsid w:val="2310751F"/>
    <w:rsid w:val="239C3A79"/>
    <w:rsid w:val="2444B1B9"/>
    <w:rsid w:val="249077E4"/>
    <w:rsid w:val="24A0B69C"/>
    <w:rsid w:val="25459CDC"/>
    <w:rsid w:val="254C0D63"/>
    <w:rsid w:val="25E0021D"/>
    <w:rsid w:val="262EED84"/>
    <w:rsid w:val="2644C789"/>
    <w:rsid w:val="26535D5B"/>
    <w:rsid w:val="26754539"/>
    <w:rsid w:val="26760491"/>
    <w:rsid w:val="273477D5"/>
    <w:rsid w:val="2797676F"/>
    <w:rsid w:val="281838D7"/>
    <w:rsid w:val="28420E82"/>
    <w:rsid w:val="2864ACB9"/>
    <w:rsid w:val="28B1912E"/>
    <w:rsid w:val="28C24199"/>
    <w:rsid w:val="292252DA"/>
    <w:rsid w:val="2944CE08"/>
    <w:rsid w:val="29501D7F"/>
    <w:rsid w:val="29D6640F"/>
    <w:rsid w:val="29E1F8E3"/>
    <w:rsid w:val="2A3E839D"/>
    <w:rsid w:val="2A6BB3F0"/>
    <w:rsid w:val="2C751047"/>
    <w:rsid w:val="2CF586E5"/>
    <w:rsid w:val="2D0113B1"/>
    <w:rsid w:val="2D51DDB1"/>
    <w:rsid w:val="2DA7152D"/>
    <w:rsid w:val="2E4E5686"/>
    <w:rsid w:val="2E68EB33"/>
    <w:rsid w:val="2EB697FB"/>
    <w:rsid w:val="2ED02F97"/>
    <w:rsid w:val="2F2B7F46"/>
    <w:rsid w:val="2F3E701B"/>
    <w:rsid w:val="2F4C6E73"/>
    <w:rsid w:val="300AE1B7"/>
    <w:rsid w:val="306F8CC8"/>
    <w:rsid w:val="31E485CA"/>
    <w:rsid w:val="32463B83"/>
    <w:rsid w:val="329A5B4F"/>
    <w:rsid w:val="32B05CD5"/>
    <w:rsid w:val="32ED4F47"/>
    <w:rsid w:val="33619F23"/>
    <w:rsid w:val="33DCCC05"/>
    <w:rsid w:val="34353EDF"/>
    <w:rsid w:val="34F2FD39"/>
    <w:rsid w:val="3509EFEF"/>
    <w:rsid w:val="355EA807"/>
    <w:rsid w:val="35DA3529"/>
    <w:rsid w:val="35DE514F"/>
    <w:rsid w:val="3653E44F"/>
    <w:rsid w:val="368ECE15"/>
    <w:rsid w:val="36906673"/>
    <w:rsid w:val="36C1A59F"/>
    <w:rsid w:val="36EBBDF6"/>
    <w:rsid w:val="3746DDFF"/>
    <w:rsid w:val="379BDFCF"/>
    <w:rsid w:val="38158EF5"/>
    <w:rsid w:val="399A799B"/>
    <w:rsid w:val="39FCE20A"/>
    <w:rsid w:val="3AA5947E"/>
    <w:rsid w:val="3ABAC8C7"/>
    <w:rsid w:val="3B663E99"/>
    <w:rsid w:val="3BF31216"/>
    <w:rsid w:val="3C5D7EA3"/>
    <w:rsid w:val="3CFBD977"/>
    <w:rsid w:val="3DCCE8FA"/>
    <w:rsid w:val="3E9E686E"/>
    <w:rsid w:val="3F15B5B4"/>
    <w:rsid w:val="3F6EFC4D"/>
    <w:rsid w:val="3F8E93A0"/>
    <w:rsid w:val="3FA6BFDE"/>
    <w:rsid w:val="3FB29FB5"/>
    <w:rsid w:val="3FF3E11A"/>
    <w:rsid w:val="40307AEB"/>
    <w:rsid w:val="40484187"/>
    <w:rsid w:val="405DAB3E"/>
    <w:rsid w:val="40854CC5"/>
    <w:rsid w:val="4125895B"/>
    <w:rsid w:val="414F53EF"/>
    <w:rsid w:val="41686A84"/>
    <w:rsid w:val="417496BC"/>
    <w:rsid w:val="418FB17B"/>
    <w:rsid w:val="41FC8DB3"/>
    <w:rsid w:val="4298D239"/>
    <w:rsid w:val="43228D46"/>
    <w:rsid w:val="43E1008A"/>
    <w:rsid w:val="440923A9"/>
    <w:rsid w:val="44140AC7"/>
    <w:rsid w:val="444A590F"/>
    <w:rsid w:val="4452C22A"/>
    <w:rsid w:val="445586C9"/>
    <w:rsid w:val="4472A91D"/>
    <w:rsid w:val="449B1FC8"/>
    <w:rsid w:val="44E49D8E"/>
    <w:rsid w:val="44EDD5C4"/>
    <w:rsid w:val="4511356E"/>
    <w:rsid w:val="45292EDB"/>
    <w:rsid w:val="45BAA49D"/>
    <w:rsid w:val="46B3C465"/>
    <w:rsid w:val="46BC074A"/>
    <w:rsid w:val="4735525C"/>
    <w:rsid w:val="474C8F3A"/>
    <w:rsid w:val="4786044E"/>
    <w:rsid w:val="47DD5464"/>
    <w:rsid w:val="47F2CCA3"/>
    <w:rsid w:val="481C65B8"/>
    <w:rsid w:val="4897B2E3"/>
    <w:rsid w:val="48E2E001"/>
    <w:rsid w:val="4928F7EC"/>
    <w:rsid w:val="4974D2C1"/>
    <w:rsid w:val="49C81A98"/>
    <w:rsid w:val="4A128024"/>
    <w:rsid w:val="4A3E24BE"/>
    <w:rsid w:val="4AC4C84D"/>
    <w:rsid w:val="4B0201A5"/>
    <w:rsid w:val="4B0FE336"/>
    <w:rsid w:val="4B10A322"/>
    <w:rsid w:val="4B92613B"/>
    <w:rsid w:val="4BB6C2C0"/>
    <w:rsid w:val="4BCC2C77"/>
    <w:rsid w:val="4D7F8811"/>
    <w:rsid w:val="4DA59DB9"/>
    <w:rsid w:val="4DA6035B"/>
    <w:rsid w:val="4DAF32B7"/>
    <w:rsid w:val="4E825E39"/>
    <w:rsid w:val="4E9403D7"/>
    <w:rsid w:val="4E9E299D"/>
    <w:rsid w:val="4EA66F73"/>
    <w:rsid w:val="4EE3BECA"/>
    <w:rsid w:val="4EEA726A"/>
    <w:rsid w:val="501C333B"/>
    <w:rsid w:val="50309F5B"/>
    <w:rsid w:val="50518B89"/>
    <w:rsid w:val="506BF369"/>
    <w:rsid w:val="51979017"/>
    <w:rsid w:val="530A6960"/>
    <w:rsid w:val="535CF7BE"/>
    <w:rsid w:val="5478288D"/>
    <w:rsid w:val="54BFBF0C"/>
    <w:rsid w:val="54CA1BC8"/>
    <w:rsid w:val="55027FEB"/>
    <w:rsid w:val="5504107E"/>
    <w:rsid w:val="553E6F2B"/>
    <w:rsid w:val="55B07DC8"/>
    <w:rsid w:val="55B8109D"/>
    <w:rsid w:val="55E00B00"/>
    <w:rsid w:val="56F8AC19"/>
    <w:rsid w:val="57129F99"/>
    <w:rsid w:val="572378DE"/>
    <w:rsid w:val="575569A4"/>
    <w:rsid w:val="5772286E"/>
    <w:rsid w:val="57E7A4C1"/>
    <w:rsid w:val="58CCCBC9"/>
    <w:rsid w:val="594EA1F3"/>
    <w:rsid w:val="59B1D3D4"/>
    <w:rsid w:val="5A4A405B"/>
    <w:rsid w:val="5A7C6707"/>
    <w:rsid w:val="5A9FBDDB"/>
    <w:rsid w:val="5ADBB660"/>
    <w:rsid w:val="5B4FAB8F"/>
    <w:rsid w:val="5BAF5E72"/>
    <w:rsid w:val="5BC9810D"/>
    <w:rsid w:val="5C0696EF"/>
    <w:rsid w:val="5C220753"/>
    <w:rsid w:val="5C8A36CA"/>
    <w:rsid w:val="5CB2C8A5"/>
    <w:rsid w:val="5CCA84D3"/>
    <w:rsid w:val="5D4EF811"/>
    <w:rsid w:val="5D9E396B"/>
    <w:rsid w:val="5E891DAA"/>
    <w:rsid w:val="5F45281D"/>
    <w:rsid w:val="5F6F0B0D"/>
    <w:rsid w:val="5FC3431B"/>
    <w:rsid w:val="5FF862C1"/>
    <w:rsid w:val="607B47B1"/>
    <w:rsid w:val="6088F7D0"/>
    <w:rsid w:val="6095C408"/>
    <w:rsid w:val="613A8618"/>
    <w:rsid w:val="61A47F27"/>
    <w:rsid w:val="61C080AA"/>
    <w:rsid w:val="61D5EA61"/>
    <w:rsid w:val="6220145C"/>
    <w:rsid w:val="62AC2441"/>
    <w:rsid w:val="62D7401D"/>
    <w:rsid w:val="6328631D"/>
    <w:rsid w:val="635C8ECD"/>
    <w:rsid w:val="639A578E"/>
    <w:rsid w:val="63AFC145"/>
    <w:rsid w:val="6411115C"/>
    <w:rsid w:val="6435775E"/>
    <w:rsid w:val="64410436"/>
    <w:rsid w:val="647C2052"/>
    <w:rsid w:val="649DC1C1"/>
    <w:rsid w:val="652626F9"/>
    <w:rsid w:val="65CCF211"/>
    <w:rsid w:val="65EAE840"/>
    <w:rsid w:val="663BF374"/>
    <w:rsid w:val="664F134F"/>
    <w:rsid w:val="669FEDB7"/>
    <w:rsid w:val="673F2764"/>
    <w:rsid w:val="67A4D831"/>
    <w:rsid w:val="67C4BF24"/>
    <w:rsid w:val="6816D793"/>
    <w:rsid w:val="6836B395"/>
    <w:rsid w:val="687B44E2"/>
    <w:rsid w:val="68DCFA9B"/>
    <w:rsid w:val="68ED8DF2"/>
    <w:rsid w:val="6944742F"/>
    <w:rsid w:val="6951E464"/>
    <w:rsid w:val="69B50D00"/>
    <w:rsid w:val="6A05DA6C"/>
    <w:rsid w:val="6B44E2AA"/>
    <w:rsid w:val="6B65E835"/>
    <w:rsid w:val="6BC95D42"/>
    <w:rsid w:val="6BE9C8EA"/>
    <w:rsid w:val="6C8D803A"/>
    <w:rsid w:val="6CA289D8"/>
    <w:rsid w:val="6CA84DD6"/>
    <w:rsid w:val="6DA0D646"/>
    <w:rsid w:val="6DC53E40"/>
    <w:rsid w:val="6DDDD3B6"/>
    <w:rsid w:val="6DFE0082"/>
    <w:rsid w:val="6E7F508B"/>
    <w:rsid w:val="6E88DE26"/>
    <w:rsid w:val="6F08D8C7"/>
    <w:rsid w:val="6F1E427E"/>
    <w:rsid w:val="6F240457"/>
    <w:rsid w:val="6F63396D"/>
    <w:rsid w:val="6F930467"/>
    <w:rsid w:val="6FD52DDE"/>
    <w:rsid w:val="704E4266"/>
    <w:rsid w:val="70EC5830"/>
    <w:rsid w:val="70F7B3C0"/>
    <w:rsid w:val="7124B142"/>
    <w:rsid w:val="71596979"/>
    <w:rsid w:val="71E32486"/>
    <w:rsid w:val="7333405D"/>
    <w:rsid w:val="735F3144"/>
    <w:rsid w:val="73CFDE0F"/>
    <w:rsid w:val="73F609BF"/>
    <w:rsid w:val="744EA3FD"/>
    <w:rsid w:val="74AAA45B"/>
    <w:rsid w:val="750D1741"/>
    <w:rsid w:val="7602E44C"/>
    <w:rsid w:val="768719B3"/>
    <w:rsid w:val="76AF0DC5"/>
    <w:rsid w:val="77327F6B"/>
    <w:rsid w:val="779D4112"/>
    <w:rsid w:val="77AE86DA"/>
    <w:rsid w:val="77D13C0C"/>
    <w:rsid w:val="78172309"/>
    <w:rsid w:val="78EF234E"/>
    <w:rsid w:val="7A404FD5"/>
    <w:rsid w:val="7A6E900F"/>
    <w:rsid w:val="7A8F863E"/>
    <w:rsid w:val="7A99C63B"/>
    <w:rsid w:val="7AA77FAB"/>
    <w:rsid w:val="7C0E85E4"/>
    <w:rsid w:val="7CE3163E"/>
    <w:rsid w:val="7D3CA1AA"/>
    <w:rsid w:val="7D8EE34D"/>
    <w:rsid w:val="7DC1F871"/>
    <w:rsid w:val="7E104BD4"/>
    <w:rsid w:val="7E4DCCA7"/>
    <w:rsid w:val="7E9D2F0A"/>
    <w:rsid w:val="7F017479"/>
    <w:rsid w:val="7F16788E"/>
    <w:rsid w:val="7FA3E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AA70C3"/>
  <w15:docId w15:val="{3BEFA3E8-7A38-4969-B48B-029D96DE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Verdana" w:hAnsi="Verdana" w:cs="Verdana"/>
      <w:sz w:val="16"/>
      <w:szCs w:val="16"/>
      <w:lang w:val="en-GB" w:eastAsia="en-US" w:bidi="ne-IN"/>
    </w:rPr>
  </w:style>
  <w:style w:type="paragraph" w:styleId="Heading1">
    <w:name w:val="heading 1"/>
    <w:basedOn w:val="Normal"/>
    <w:next w:val="Normal"/>
    <w:qFormat/>
    <w:pPr>
      <w:jc w:val="center"/>
      <w:outlineLvl w:val="0"/>
    </w:pPr>
    <w:rPr>
      <w:rFonts w:cs="Times New Roman"/>
      <w:b/>
      <w:caps/>
      <w:sz w:val="28"/>
      <w:szCs w:val="28"/>
    </w:rPr>
  </w:style>
  <w:style w:type="paragraph" w:styleId="Heading2">
    <w:name w:val="heading 2"/>
    <w:basedOn w:val="Normal"/>
    <w:next w:val="Normal"/>
    <w:qFormat/>
    <w:pPr>
      <w:jc w:val="center"/>
      <w:outlineLvl w:val="1"/>
    </w:pPr>
    <w:rPr>
      <w:rFonts w:cs="Times New Roman"/>
      <w:b/>
    </w:rPr>
  </w:style>
  <w:style w:type="paragraph" w:styleId="Heading3">
    <w:name w:val="heading 3"/>
    <w:basedOn w:val="Normal"/>
    <w:next w:val="Normal"/>
    <w:qFormat/>
    <w:pPr>
      <w:outlineLvl w:val="2"/>
    </w:pPr>
    <w:rPr>
      <w:rFonts w:cs="Times New Roman"/>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Pr>
      <w:rFonts w:ascii="Tahoma" w:hAnsi="Tahoma" w:cs="Times New Roman"/>
    </w:rPr>
  </w:style>
  <w:style w:type="paragraph" w:styleId="Ttulodecolumna" w:customStyle="1">
    <w:name w:val="Título de columna"/>
    <w:basedOn w:val="Heading2"/>
    <w:rPr>
      <w:rFonts w:cs="Verdana"/>
      <w:bCs/>
      <w:sz w:val="15"/>
      <w:szCs w:val="15"/>
      <w:lang w:val="en-US" w:bidi="en-US"/>
    </w:rPr>
  </w:style>
  <w:style w:type="paragraph" w:styleId="Instrucciones" w:customStyle="1">
    <w:name w:val="Instrucciones"/>
    <w:basedOn w:val="Normal"/>
    <w:pPr>
      <w:jc w:val="center"/>
    </w:pPr>
    <w:rPr>
      <w:lang w:val="en-US" w:bidi="en-US"/>
    </w:rPr>
  </w:style>
  <w:style w:type="paragraph" w:styleId="Nmeros" w:customStyle="1">
    <w:name w:val="Números"/>
    <w:basedOn w:val="Normal"/>
    <w:pPr>
      <w:jc w:val="center"/>
    </w:pPr>
    <w:rPr>
      <w:lang w:val="en-US" w:bidi="en-US"/>
    </w:rPr>
  </w:style>
  <w:style w:type="character" w:styleId="CommentReference">
    <w:name w:val="annotation reference"/>
    <w:semiHidden/>
    <w:rPr>
      <w:sz w:val="16"/>
    </w:rPr>
  </w:style>
  <w:style w:type="table" w:styleId="Tablanormal1" w:customStyle="1">
    <w:name w:val="Tabla normal1"/>
    <w:semiHidden/>
    <w:rPr>
      <w:lang w:val="en-US" w:eastAsia="en-US"/>
    </w:rPr>
    <w:tblPr>
      <w:tblCellMar>
        <w:top w:w="0" w:type="dxa"/>
        <w:left w:w="108" w:type="dxa"/>
        <w:bottom w:w="0" w:type="dxa"/>
        <w:right w:w="108" w:type="dxa"/>
      </w:tblCellMar>
    </w:tblPr>
  </w:style>
  <w:style w:type="paragraph" w:styleId="Header">
    <w:name w:val="header"/>
    <w:basedOn w:val="Normal"/>
    <w:link w:val="HeaderChar"/>
    <w:unhideWhenUsed/>
    <w:rsid w:val="00B330E6"/>
    <w:pPr>
      <w:tabs>
        <w:tab w:val="center" w:pos="4419"/>
        <w:tab w:val="right" w:pos="8838"/>
      </w:tabs>
    </w:pPr>
    <w:rPr>
      <w:szCs w:val="14"/>
    </w:rPr>
  </w:style>
  <w:style w:type="character" w:styleId="HeaderChar" w:customStyle="1">
    <w:name w:val="Header Char"/>
    <w:link w:val="Header"/>
    <w:rsid w:val="00B330E6"/>
    <w:rPr>
      <w:rFonts w:ascii="Verdana" w:hAnsi="Verdana" w:cs="Verdana"/>
      <w:sz w:val="16"/>
      <w:szCs w:val="14"/>
      <w:lang w:val="en-GB" w:bidi="ne-IN"/>
    </w:rPr>
  </w:style>
  <w:style w:type="paragraph" w:styleId="Footer">
    <w:name w:val="footer"/>
    <w:basedOn w:val="Normal"/>
    <w:link w:val="FooterChar"/>
    <w:uiPriority w:val="99"/>
    <w:unhideWhenUsed/>
    <w:rsid w:val="00B330E6"/>
    <w:pPr>
      <w:tabs>
        <w:tab w:val="center" w:pos="4419"/>
        <w:tab w:val="right" w:pos="8838"/>
      </w:tabs>
    </w:pPr>
    <w:rPr>
      <w:szCs w:val="14"/>
    </w:rPr>
  </w:style>
  <w:style w:type="character" w:styleId="FooterChar" w:customStyle="1">
    <w:name w:val="Footer Char"/>
    <w:link w:val="Footer"/>
    <w:uiPriority w:val="99"/>
    <w:rsid w:val="00B330E6"/>
    <w:rPr>
      <w:rFonts w:ascii="Verdana" w:hAnsi="Verdana" w:cs="Verdana"/>
      <w:sz w:val="16"/>
      <w:szCs w:val="14"/>
      <w:lang w:val="en-GB" w:bidi="ne-IN"/>
    </w:rPr>
  </w:style>
  <w:style w:type="character" w:styleId="Hyperlink">
    <w:name w:val="Hyperlink"/>
    <w:unhideWhenUsed/>
    <w:rsid w:val="006058C1"/>
    <w:rPr>
      <w:color w:val="0000FF"/>
      <w:u w:val="single"/>
    </w:rPr>
  </w:style>
  <w:style w:type="character" w:styleId="UnresolvedMention">
    <w:name w:val="Unresolved Mention"/>
    <w:uiPriority w:val="99"/>
    <w:semiHidden/>
    <w:unhideWhenUsed/>
    <w:rsid w:val="006058C1"/>
    <w:rPr>
      <w:color w:val="605E5C"/>
      <w:shd w:val="clear" w:color="auto" w:fill="E1DFDD"/>
    </w:rPr>
  </w:style>
  <w:style w:type="character" w:styleId="normaltextrun" w:customStyle="1">
    <w:name w:val="normaltextrun"/>
    <w:rsid w:val="003E160D"/>
  </w:style>
  <w:style w:type="paragraph" w:styleId="CommentText">
    <w:name w:val="annotation text"/>
    <w:basedOn w:val="Normal"/>
    <w:link w:val="CommentTextChar"/>
    <w:semiHidden/>
    <w:unhideWhenUsed/>
    <w:rsid w:val="00CC3A1C"/>
    <w:rPr>
      <w:sz w:val="20"/>
      <w:szCs w:val="18"/>
    </w:rPr>
  </w:style>
  <w:style w:type="character" w:styleId="CommentTextChar" w:customStyle="1">
    <w:name w:val="Comment Text Char"/>
    <w:basedOn w:val="DefaultParagraphFont"/>
    <w:link w:val="CommentText"/>
    <w:semiHidden/>
    <w:rsid w:val="00CC3A1C"/>
    <w:rPr>
      <w:rFonts w:ascii="Verdana" w:hAnsi="Verdana" w:cs="Verdana"/>
      <w:szCs w:val="18"/>
      <w:lang w:val="en-GB" w:eastAsia="en-US" w:bidi="ne-IN"/>
    </w:rPr>
  </w:style>
  <w:style w:type="paragraph" w:styleId="CommentSubject">
    <w:name w:val="annotation subject"/>
    <w:basedOn w:val="CommentText"/>
    <w:next w:val="CommentText"/>
    <w:link w:val="CommentSubjectChar"/>
    <w:semiHidden/>
    <w:unhideWhenUsed/>
    <w:rsid w:val="00CC3A1C"/>
    <w:rPr>
      <w:b/>
      <w:bCs/>
    </w:rPr>
  </w:style>
  <w:style w:type="character" w:styleId="CommentSubjectChar" w:customStyle="1">
    <w:name w:val="Comment Subject Char"/>
    <w:basedOn w:val="CommentTextChar"/>
    <w:link w:val="CommentSubject"/>
    <w:semiHidden/>
    <w:rsid w:val="00CC3A1C"/>
    <w:rPr>
      <w:rFonts w:ascii="Verdana" w:hAnsi="Verdana" w:cs="Verdana"/>
      <w:b/>
      <w:bCs/>
      <w:szCs w:val="18"/>
      <w:lang w:val="en-GB" w:eastAsia="en-US" w:bidi="ne-IN"/>
    </w:rPr>
  </w:style>
  <w:style w:type="paragraph" w:styleId="ListParagraph">
    <w:name w:val="List Paragraph"/>
    <w:basedOn w:val="Normal"/>
    <w:uiPriority w:val="34"/>
    <w:qFormat/>
    <w:rsid w:val="00EE6828"/>
    <w:pPr>
      <w:ind w:left="720"/>
      <w:contextualSpacing/>
    </w:pPr>
    <w:rPr>
      <w:szCs w:val="14"/>
    </w:rPr>
  </w:style>
  <w:style w:type="paragraph" w:styleId="FootnoteText">
    <w:name w:val="footnote text"/>
    <w:basedOn w:val="Normal"/>
    <w:link w:val="FootnoteTextChar"/>
    <w:semiHidden/>
    <w:unhideWhenUsed/>
    <w:rsid w:val="002A0A3F"/>
    <w:rPr>
      <w:sz w:val="20"/>
      <w:szCs w:val="18"/>
    </w:rPr>
  </w:style>
  <w:style w:type="character" w:styleId="FootnoteTextChar" w:customStyle="1">
    <w:name w:val="Footnote Text Char"/>
    <w:basedOn w:val="DefaultParagraphFont"/>
    <w:link w:val="FootnoteText"/>
    <w:semiHidden/>
    <w:rsid w:val="002A0A3F"/>
    <w:rPr>
      <w:rFonts w:ascii="Verdana" w:hAnsi="Verdana" w:cs="Verdana"/>
      <w:szCs w:val="18"/>
      <w:lang w:val="en-GB" w:eastAsia="en-US" w:bidi="ne-IN"/>
    </w:rPr>
  </w:style>
  <w:style w:type="character" w:styleId="FootnoteReference">
    <w:name w:val="footnote reference"/>
    <w:basedOn w:val="DefaultParagraphFont"/>
    <w:semiHidden/>
    <w:unhideWhenUsed/>
    <w:rsid w:val="002A0A3F"/>
    <w:rPr>
      <w:vertAlign w:val="superscript"/>
    </w:rPr>
  </w:style>
  <w:style w:type="paragraph" w:styleId="Revision">
    <w:name w:val="Revision"/>
    <w:hidden/>
    <w:uiPriority w:val="99"/>
    <w:semiHidden/>
    <w:rsid w:val="005F4986"/>
    <w:rPr>
      <w:rFonts w:ascii="Verdana" w:hAnsi="Verdana" w:cs="Verdana"/>
      <w:sz w:val="16"/>
      <w:szCs w:val="14"/>
      <w:lang w:val="en-GB" w:eastAsia="en-US" w:bidi="ne-IN"/>
    </w:rPr>
  </w:style>
  <w:style w:type="character" w:styleId="PlaceholderText">
    <w:name w:val="Placeholder Text"/>
    <w:basedOn w:val="DefaultParagraphFont"/>
    <w:uiPriority w:val="99"/>
    <w:semiHidden/>
    <w:rsid w:val="007C6288"/>
    <w:rPr>
      <w:color w:val="808080"/>
    </w:rPr>
  </w:style>
  <w:style w:type="character" w:styleId="ConcursodeIdeas" w:customStyle="1">
    <w:name w:val="Concurso de Ideas"/>
    <w:basedOn w:val="DefaultParagraphFont"/>
    <w:uiPriority w:val="1"/>
    <w:rsid w:val="007C6288"/>
    <w:rPr>
      <w:rFonts w:ascii="Verdana" w:hAnsi="Verdana"/>
      <w:sz w:val="16"/>
    </w:rPr>
  </w:style>
  <w:style w:type="table" w:styleId="TableGrid">
    <w:name w:val="Table Grid"/>
    <w:basedOn w:val="TableNormal"/>
    <w:rsid w:val="005A71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op" w:customStyle="1">
    <w:name w:val="eop"/>
    <w:basedOn w:val="DefaultParagraphFont"/>
    <w:rsid w:val="0034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09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iz.de"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concursocap@giz.de" TargetMode="External" Id="Raad9089953b8404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oches\AppData\Roaming\Microsoft\Templates\Encuesta%20de%20prioridades.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398613BC10442881BE475A4818C37D"/>
        <w:category>
          <w:name w:val="General"/>
          <w:gallery w:val="placeholder"/>
        </w:category>
        <w:types>
          <w:type w:val="bbPlcHdr"/>
        </w:types>
        <w:behaviors>
          <w:behavior w:val="content"/>
        </w:behaviors>
        <w:guid w:val="{141FED15-CF1E-4D77-B18C-3159D5EF53B0}"/>
      </w:docPartPr>
      <w:docPartBody>
        <w:p w:rsidR="005866D6" w:rsidRDefault="001E2CC2" w:rsidP="001E2CC2">
          <w:pPr>
            <w:pStyle w:val="7B398613BC10442881BE475A4818C37D23"/>
          </w:pPr>
          <w:r w:rsidRPr="001838BF">
            <w:rPr>
              <w:rStyle w:val="PlaceholderText"/>
              <w:sz w:val="18"/>
              <w:szCs w:val="18"/>
              <w:lang w:val="es-419"/>
            </w:rPr>
            <w:t>Insertar nombre de la empresa o red</w:t>
          </w:r>
        </w:p>
      </w:docPartBody>
    </w:docPart>
    <w:docPart>
      <w:docPartPr>
        <w:name w:val="0BE2849994F443E3A88CF266ABED5B35"/>
        <w:category>
          <w:name w:val="General"/>
          <w:gallery w:val="placeholder"/>
        </w:category>
        <w:types>
          <w:type w:val="bbPlcHdr"/>
        </w:types>
        <w:behaviors>
          <w:behavior w:val="content"/>
        </w:behaviors>
        <w:guid w:val="{59E0F6A2-54CC-4A6C-A9E8-27C853BFFFC1}"/>
      </w:docPartPr>
      <w:docPartBody>
        <w:p w:rsidR="005866D6" w:rsidRDefault="001E2CC2" w:rsidP="001E2CC2">
          <w:pPr>
            <w:pStyle w:val="0BE2849994F443E3A88CF266ABED5B3523"/>
          </w:pPr>
          <w:r w:rsidRPr="001838BF">
            <w:rPr>
              <w:color w:val="808080" w:themeColor="background1" w:themeShade="80"/>
              <w:sz w:val="18"/>
              <w:szCs w:val="18"/>
              <w:lang w:val="es-419"/>
            </w:rPr>
            <w:t>Insertar país</w:t>
          </w:r>
        </w:p>
      </w:docPartBody>
    </w:docPart>
    <w:docPart>
      <w:docPartPr>
        <w:name w:val="EE858A87A61D46FF9E5EB5B8BEE717D7"/>
        <w:category>
          <w:name w:val="General"/>
          <w:gallery w:val="placeholder"/>
        </w:category>
        <w:types>
          <w:type w:val="bbPlcHdr"/>
        </w:types>
        <w:behaviors>
          <w:behavior w:val="content"/>
        </w:behaviors>
        <w:guid w:val="{5665E810-4551-45DD-BEEF-4C322EBB1F10}"/>
      </w:docPartPr>
      <w:docPartBody>
        <w:p w:rsidR="005866D6" w:rsidRDefault="001E2CC2" w:rsidP="001E2CC2">
          <w:pPr>
            <w:pStyle w:val="EE858A87A61D46FF9E5EB5B8BEE717D723"/>
          </w:pPr>
          <w:r w:rsidRPr="001838BF">
            <w:rPr>
              <w:rStyle w:val="PlaceholderText"/>
              <w:sz w:val="18"/>
              <w:szCs w:val="18"/>
              <w:lang w:val="es-419"/>
            </w:rPr>
            <w:t>Insertar persona de contacto</w:t>
          </w:r>
        </w:p>
      </w:docPartBody>
    </w:docPart>
    <w:docPart>
      <w:docPartPr>
        <w:name w:val="9F3637161C5F490086BEBF0D85CE74B8"/>
        <w:category>
          <w:name w:val="General"/>
          <w:gallery w:val="placeholder"/>
        </w:category>
        <w:types>
          <w:type w:val="bbPlcHdr"/>
        </w:types>
        <w:behaviors>
          <w:behavior w:val="content"/>
        </w:behaviors>
        <w:guid w:val="{79985B89-892A-4950-AC99-2B06DFFAB4C2}"/>
      </w:docPartPr>
      <w:docPartBody>
        <w:p w:rsidR="005866D6" w:rsidRDefault="001E2CC2" w:rsidP="001E2CC2">
          <w:pPr>
            <w:pStyle w:val="9F3637161C5F490086BEBF0D85CE74B823"/>
          </w:pPr>
          <w:r w:rsidRPr="001838BF">
            <w:rPr>
              <w:rStyle w:val="PlaceholderText"/>
              <w:sz w:val="18"/>
              <w:szCs w:val="18"/>
              <w:lang w:val="es-419"/>
            </w:rPr>
            <w:t>Insertar número de teléfono</w:t>
          </w:r>
        </w:p>
      </w:docPartBody>
    </w:docPart>
    <w:docPart>
      <w:docPartPr>
        <w:name w:val="2F2BF30A6A5C47188EFE5AAA27520308"/>
        <w:category>
          <w:name w:val="General"/>
          <w:gallery w:val="placeholder"/>
        </w:category>
        <w:types>
          <w:type w:val="bbPlcHdr"/>
        </w:types>
        <w:behaviors>
          <w:behavior w:val="content"/>
        </w:behaviors>
        <w:guid w:val="{634CC80B-10A9-43CB-8CD7-7CAC54453A98}"/>
      </w:docPartPr>
      <w:docPartBody>
        <w:p w:rsidR="005866D6" w:rsidRDefault="001E2CC2" w:rsidP="001E2CC2">
          <w:pPr>
            <w:pStyle w:val="2F2BF30A6A5C47188EFE5AAA2752030823"/>
          </w:pPr>
          <w:r w:rsidRPr="001838BF">
            <w:rPr>
              <w:rStyle w:val="PlaceholderText"/>
              <w:sz w:val="18"/>
              <w:szCs w:val="18"/>
              <w:lang w:val="es-419"/>
            </w:rPr>
            <w:t>Insertar correo electrónico</w:t>
          </w:r>
        </w:p>
      </w:docPartBody>
    </w:docPart>
    <w:docPart>
      <w:docPartPr>
        <w:name w:val="991742C750CC46529A722DB1A7697D1E"/>
        <w:category>
          <w:name w:val="General"/>
          <w:gallery w:val="placeholder"/>
        </w:category>
        <w:types>
          <w:type w:val="bbPlcHdr"/>
        </w:types>
        <w:behaviors>
          <w:behavior w:val="content"/>
        </w:behaviors>
        <w:guid w:val="{EDDE0DDC-D3C5-4275-8E5A-9BA5A071FD10}"/>
      </w:docPartPr>
      <w:docPartBody>
        <w:p w:rsidR="005866D6" w:rsidRDefault="001E2CC2" w:rsidP="001E2CC2">
          <w:pPr>
            <w:pStyle w:val="991742C750CC46529A722DB1A7697D1E23"/>
          </w:pPr>
          <w:r w:rsidRPr="001838BF">
            <w:rPr>
              <w:rStyle w:val="PlaceholderText"/>
              <w:sz w:val="18"/>
              <w:szCs w:val="18"/>
              <w:lang w:val="es-419"/>
            </w:rPr>
            <w:t>Insertar sector</w:t>
          </w:r>
        </w:p>
      </w:docPartBody>
    </w:docPart>
    <w:docPart>
      <w:docPartPr>
        <w:name w:val="8A909526BD8E40068D66CEB4CA406DA9"/>
        <w:category>
          <w:name w:val="General"/>
          <w:gallery w:val="placeholder"/>
        </w:category>
        <w:types>
          <w:type w:val="bbPlcHdr"/>
        </w:types>
        <w:behaviors>
          <w:behavior w:val="content"/>
        </w:behaviors>
        <w:guid w:val="{95B1F671-B65B-4A4E-90A8-07E74782C496}"/>
      </w:docPartPr>
      <w:docPartBody>
        <w:p w:rsidR="005866D6" w:rsidRDefault="001E2CC2" w:rsidP="001E2CC2">
          <w:pPr>
            <w:pStyle w:val="8A909526BD8E40068D66CEB4CA406DA923"/>
          </w:pPr>
          <w:r w:rsidRPr="001838BF">
            <w:rPr>
              <w:rStyle w:val="PlaceholderText"/>
              <w:sz w:val="18"/>
              <w:szCs w:val="18"/>
              <w:lang w:val="es-419"/>
            </w:rPr>
            <w:t>Insertar año de fundación</w:t>
          </w:r>
        </w:p>
      </w:docPartBody>
    </w:docPart>
    <w:docPart>
      <w:docPartPr>
        <w:name w:val="546BA7204A9A40BF90A9F92C15CF6DD2"/>
        <w:category>
          <w:name w:val="General"/>
          <w:gallery w:val="placeholder"/>
        </w:category>
        <w:types>
          <w:type w:val="bbPlcHdr"/>
        </w:types>
        <w:behaviors>
          <w:behavior w:val="content"/>
        </w:behaviors>
        <w:guid w:val="{341EB12D-700A-4C69-A18A-87B3B94240EC}"/>
      </w:docPartPr>
      <w:docPartBody>
        <w:p w:rsidR="005866D6" w:rsidRDefault="001E2CC2" w:rsidP="001E2CC2">
          <w:pPr>
            <w:pStyle w:val="546BA7204A9A40BF90A9F92C15CF6DD223"/>
          </w:pPr>
          <w:r w:rsidRPr="001838BF">
            <w:rPr>
              <w:rStyle w:val="PlaceholderText"/>
              <w:sz w:val="18"/>
              <w:szCs w:val="18"/>
              <w:lang w:val="es-419"/>
            </w:rPr>
            <w:t>Insertar forma jurídica</w:t>
          </w:r>
        </w:p>
      </w:docPartBody>
    </w:docPart>
    <w:docPart>
      <w:docPartPr>
        <w:name w:val="A56F2465083145CB90DBFC718A6BC8E6"/>
        <w:category>
          <w:name w:val="General"/>
          <w:gallery w:val="placeholder"/>
        </w:category>
        <w:types>
          <w:type w:val="bbPlcHdr"/>
        </w:types>
        <w:behaviors>
          <w:behavior w:val="content"/>
        </w:behaviors>
        <w:guid w:val="{AA28D224-3B7E-49EF-9EBB-9E5A8A49A332}"/>
      </w:docPartPr>
      <w:docPartBody>
        <w:p w:rsidR="005866D6" w:rsidRDefault="001E2CC2" w:rsidP="001E2CC2">
          <w:pPr>
            <w:pStyle w:val="A56F2465083145CB90DBFC718A6BC8E623"/>
          </w:pPr>
          <w:r w:rsidRPr="001838BF">
            <w:rPr>
              <w:rStyle w:val="PlaceholderText"/>
              <w:sz w:val="18"/>
              <w:szCs w:val="18"/>
              <w:lang w:val="pt-BR"/>
            </w:rPr>
            <w:t>Insertar número de registro mercantil</w:t>
          </w:r>
        </w:p>
      </w:docPartBody>
    </w:docPart>
    <w:docPart>
      <w:docPartPr>
        <w:name w:val="BEE6E770B54049FFA8F905712F03F67B"/>
        <w:category>
          <w:name w:val="General"/>
          <w:gallery w:val="placeholder"/>
        </w:category>
        <w:types>
          <w:type w:val="bbPlcHdr"/>
        </w:types>
        <w:behaviors>
          <w:behavior w:val="content"/>
        </w:behaviors>
        <w:guid w:val="{E84B4D46-A5E0-4891-B349-FECF4ACC1ED6}"/>
      </w:docPartPr>
      <w:docPartBody>
        <w:p w:rsidR="005866D6" w:rsidRDefault="001E2CC2" w:rsidP="001E2CC2">
          <w:pPr>
            <w:pStyle w:val="BEE6E770B54049FFA8F905712F03F67B23"/>
          </w:pPr>
          <w:r w:rsidRPr="001838BF">
            <w:rPr>
              <w:rStyle w:val="PlaceholderText"/>
              <w:sz w:val="18"/>
              <w:szCs w:val="18"/>
              <w:lang w:val="es-419"/>
            </w:rPr>
            <w:t>Insertar número de empleados</w:t>
          </w:r>
        </w:p>
      </w:docPartBody>
    </w:docPart>
    <w:docPart>
      <w:docPartPr>
        <w:name w:val="91EEEED4370D4D45B82FB8FB1390778F"/>
        <w:category>
          <w:name w:val="General"/>
          <w:gallery w:val="placeholder"/>
        </w:category>
        <w:types>
          <w:type w:val="bbPlcHdr"/>
        </w:types>
        <w:behaviors>
          <w:behavior w:val="content"/>
        </w:behaviors>
        <w:guid w:val="{6C5FF763-6E40-4A53-B6FC-6ACF9661A042}"/>
      </w:docPartPr>
      <w:docPartBody>
        <w:p w:rsidR="005866D6" w:rsidRDefault="001E2CC2" w:rsidP="001E2CC2">
          <w:pPr>
            <w:pStyle w:val="91EEEED4370D4D45B82FB8FB1390778F23"/>
          </w:pPr>
          <w:r w:rsidRPr="001838BF">
            <w:rPr>
              <w:rStyle w:val="PlaceholderText"/>
              <w:sz w:val="18"/>
              <w:szCs w:val="18"/>
              <w:lang w:val="es-419"/>
            </w:rPr>
            <w:t>Insertar título</w:t>
          </w:r>
        </w:p>
      </w:docPartBody>
    </w:docPart>
    <w:docPart>
      <w:docPartPr>
        <w:name w:val="FD3F05B550BA4C649A2310270331BAD3"/>
        <w:category>
          <w:name w:val="General"/>
          <w:gallery w:val="placeholder"/>
        </w:category>
        <w:types>
          <w:type w:val="bbPlcHdr"/>
        </w:types>
        <w:behaviors>
          <w:behavior w:val="content"/>
        </w:behaviors>
        <w:guid w:val="{0D105C71-C273-41B2-B3EE-0CBB1DB65893}"/>
      </w:docPartPr>
      <w:docPartBody>
        <w:p w:rsidR="005866D6" w:rsidRDefault="001E2CC2" w:rsidP="001E2CC2">
          <w:pPr>
            <w:pStyle w:val="FD3F05B550BA4C649A2310270331BAD323"/>
          </w:pPr>
          <w:r w:rsidRPr="001838BF">
            <w:rPr>
              <w:rStyle w:val="PlaceholderText"/>
              <w:sz w:val="18"/>
              <w:szCs w:val="18"/>
              <w:lang w:val="es-419"/>
            </w:rPr>
            <w:t>Insertar eje de acción</w:t>
          </w:r>
        </w:p>
      </w:docPartBody>
    </w:docPart>
    <w:docPart>
      <w:docPartPr>
        <w:name w:val="0DC329CB8B29401C8D5DEA48FC14FF2C"/>
        <w:category>
          <w:name w:val="General"/>
          <w:gallery w:val="placeholder"/>
        </w:category>
        <w:types>
          <w:type w:val="bbPlcHdr"/>
        </w:types>
        <w:behaviors>
          <w:behavior w:val="content"/>
        </w:behaviors>
        <w:guid w:val="{B33F5853-5C0C-4C43-A598-57BB7E4D2C21}"/>
      </w:docPartPr>
      <w:docPartBody>
        <w:p w:rsidR="005866D6" w:rsidRDefault="001E2CC2" w:rsidP="001E2CC2">
          <w:pPr>
            <w:pStyle w:val="0DC329CB8B29401C8D5DEA48FC14FF2C23"/>
          </w:pPr>
          <w:r w:rsidRPr="001838BF">
            <w:rPr>
              <w:rStyle w:val="PlaceholderText"/>
              <w:sz w:val="18"/>
              <w:szCs w:val="18"/>
              <w:lang w:val="es-419"/>
            </w:rPr>
            <w:t>Insertar estimación del presupuesto total</w:t>
          </w:r>
          <w:r>
            <w:rPr>
              <w:rStyle w:val="PlaceholderText"/>
              <w:sz w:val="18"/>
              <w:szCs w:val="18"/>
              <w:lang w:val="es-419"/>
            </w:rPr>
            <w:t xml:space="preserve"> </w:t>
          </w:r>
          <w:r w:rsidRPr="00FD1C19">
            <w:rPr>
              <w:rStyle w:val="PlaceholderText"/>
              <w:sz w:val="18"/>
              <w:szCs w:val="18"/>
              <w:lang w:val="es-419"/>
            </w:rPr>
            <w:t>para poder llevar a cabo el proyecto</w:t>
          </w:r>
        </w:p>
      </w:docPartBody>
    </w:docPart>
    <w:docPart>
      <w:docPartPr>
        <w:name w:val="FED112058FDB484C8DD6467A54C6563E"/>
        <w:category>
          <w:name w:val="General"/>
          <w:gallery w:val="placeholder"/>
        </w:category>
        <w:types>
          <w:type w:val="bbPlcHdr"/>
        </w:types>
        <w:behaviors>
          <w:behavior w:val="content"/>
        </w:behaviors>
        <w:guid w:val="{337D7B95-B2FF-413C-B2DC-49081F532611}"/>
      </w:docPartPr>
      <w:docPartBody>
        <w:p w:rsidR="005866D6" w:rsidRDefault="001E2CC2" w:rsidP="001E2CC2">
          <w:pPr>
            <w:pStyle w:val="FED112058FDB484C8DD6467A54C6563E19"/>
          </w:pPr>
          <w:r w:rsidRPr="009D2C16">
            <w:rPr>
              <w:color w:val="A6A6A6" w:themeColor="background1" w:themeShade="A6"/>
              <w:sz w:val="18"/>
              <w:szCs w:val="18"/>
              <w:lang w:val="en-US"/>
            </w:rPr>
            <w:t>Insertar contribución propria</w:t>
          </w:r>
        </w:p>
      </w:docPartBody>
    </w:docPart>
    <w:docPart>
      <w:docPartPr>
        <w:name w:val="71EB7F98B9934BCD9857F28081F5F921"/>
        <w:category>
          <w:name w:val="General"/>
          <w:gallery w:val="placeholder"/>
        </w:category>
        <w:types>
          <w:type w:val="bbPlcHdr"/>
        </w:types>
        <w:behaviors>
          <w:behavior w:val="content"/>
        </w:behaviors>
        <w:guid w:val="{934BF5AD-43B0-4BCD-BF9A-829A2F6384B5}"/>
      </w:docPartPr>
      <w:docPartBody>
        <w:p w:rsidR="005866D6" w:rsidRDefault="001E2CC2" w:rsidP="001E2CC2">
          <w:pPr>
            <w:pStyle w:val="71EB7F98B9934BCD9857F28081F5F92119"/>
          </w:pPr>
          <w:r w:rsidRPr="001838BF">
            <w:rPr>
              <w:rStyle w:val="PlaceholderText"/>
              <w:sz w:val="18"/>
              <w:szCs w:val="18"/>
              <w:lang w:val="es-419"/>
            </w:rPr>
            <w:t>Escoger Sí/No</w:t>
          </w:r>
        </w:p>
      </w:docPartBody>
    </w:docPart>
    <w:docPart>
      <w:docPartPr>
        <w:name w:val="5AF5C0E3D6F4495295083FE0B472893E"/>
        <w:category>
          <w:name w:val="General"/>
          <w:gallery w:val="placeholder"/>
        </w:category>
        <w:types>
          <w:type w:val="bbPlcHdr"/>
        </w:types>
        <w:behaviors>
          <w:behavior w:val="content"/>
        </w:behaviors>
        <w:guid w:val="{2FAEDE3C-C84D-4826-9CD1-406A5745FA5C}"/>
      </w:docPartPr>
      <w:docPartBody>
        <w:p w:rsidR="001E2CC2" w:rsidRPr="009D2C16" w:rsidRDefault="001E2CC2" w:rsidP="001B3CFD">
          <w:pPr>
            <w:spacing w:before="60"/>
            <w:rPr>
              <w:lang w:val="es-419"/>
            </w:rPr>
          </w:pPr>
          <w:r w:rsidRPr="00A21411">
            <w:rPr>
              <w:rStyle w:val="PlaceholderText"/>
              <w:sz w:val="18"/>
              <w:szCs w:val="18"/>
              <w:lang w:val="es-419"/>
            </w:rPr>
            <w:t xml:space="preserve">Algunas preguntas guías (no </w:t>
          </w:r>
          <w:r>
            <w:rPr>
              <w:rStyle w:val="PlaceholderText"/>
              <w:sz w:val="18"/>
              <w:szCs w:val="18"/>
              <w:lang w:val="es-419"/>
            </w:rPr>
            <w:t>e</w:t>
          </w:r>
          <w:r w:rsidRPr="009D2C16">
            <w:rPr>
              <w:rStyle w:val="PlaceholderText"/>
              <w:sz w:val="18"/>
              <w:szCs w:val="18"/>
              <w:lang w:val="es-419"/>
            </w:rPr>
            <w:t>s necesario responder a toda</w:t>
          </w:r>
          <w:r w:rsidRPr="00080A93">
            <w:rPr>
              <w:rStyle w:val="PlaceholderText"/>
              <w:sz w:val="18"/>
              <w:szCs w:val="18"/>
              <w:lang w:val="es-419"/>
            </w:rPr>
            <w:t>s</w:t>
          </w:r>
          <w:r w:rsidRPr="00A21411">
            <w:rPr>
              <w:rStyle w:val="PlaceholderText"/>
              <w:sz w:val="18"/>
              <w:szCs w:val="18"/>
              <w:lang w:val="es-419"/>
            </w:rPr>
            <w:t>): ¿Qué consecuencia de la pandemia pretende afrontar y superar con el proyecto?;</w:t>
          </w:r>
          <w:r>
            <w:rPr>
              <w:rStyle w:val="PlaceholderText"/>
              <w:sz w:val="18"/>
              <w:szCs w:val="18"/>
              <w:lang w:val="es-419"/>
            </w:rPr>
            <w:t xml:space="preserve"> </w:t>
          </w:r>
          <w:r w:rsidRPr="00A21411">
            <w:rPr>
              <w:rStyle w:val="PlaceholderText"/>
              <w:sz w:val="18"/>
              <w:szCs w:val="18"/>
              <w:lang w:val="es-419"/>
            </w:rPr>
            <w:t>¿</w:t>
          </w:r>
          <w:r>
            <w:rPr>
              <w:rStyle w:val="PlaceholderText"/>
              <w:sz w:val="18"/>
              <w:szCs w:val="18"/>
              <w:lang w:val="es-419"/>
            </w:rPr>
            <w:t>En qué categoría del concurso tendrá el proyecto sus impactos principales?;</w:t>
          </w:r>
          <w:r w:rsidRPr="00A21411">
            <w:rPr>
              <w:rStyle w:val="PlaceholderText"/>
              <w:sz w:val="18"/>
              <w:szCs w:val="18"/>
              <w:lang w:val="es-419"/>
            </w:rPr>
            <w:t xml:space="preserve"> ¿Qué resultados específicos espera lograr al final de la implementación del proyecto?; ¿Cuál sería la metodología de implementación?; ¿Qué puntos no indicados en la tabla arriba destacan a su idea</w:t>
          </w:r>
          <w:r>
            <w:rPr>
              <w:rStyle w:val="PlaceholderText"/>
              <w:sz w:val="18"/>
              <w:szCs w:val="18"/>
              <w:lang w:val="es-419"/>
            </w:rPr>
            <w:t>,</w:t>
          </w:r>
          <w:r w:rsidRPr="00080A93">
            <w:rPr>
              <w:rStyle w:val="PlaceholderText"/>
              <w:sz w:val="18"/>
              <w:szCs w:val="18"/>
              <w:lang w:val="es-419"/>
            </w:rPr>
            <w:t xml:space="preserve"> p</w:t>
          </w:r>
          <w:r>
            <w:rPr>
              <w:rStyle w:val="PlaceholderText"/>
              <w:sz w:val="18"/>
              <w:szCs w:val="18"/>
              <w:lang w:val="es-419"/>
            </w:rPr>
            <w:t>.ej. en términos de innovación y/o novedad</w:t>
          </w:r>
          <w:r w:rsidRPr="00A21411">
            <w:rPr>
              <w:rStyle w:val="PlaceholderText"/>
              <w:sz w:val="18"/>
              <w:szCs w:val="18"/>
              <w:lang w:val="es-419"/>
            </w:rPr>
            <w:t>?; ¿Cuáles serían posibles aliados para la implementación del proyecto?</w:t>
          </w:r>
        </w:p>
        <w:p w:rsidR="005866D6" w:rsidRDefault="005866D6" w:rsidP="00A82EDF">
          <w:pPr>
            <w:pStyle w:val="5AF5C0E3D6F4495295083FE0B472893E26"/>
          </w:pPr>
        </w:p>
      </w:docPartBody>
    </w:docPart>
    <w:docPart>
      <w:docPartPr>
        <w:name w:val="6857C72AC25D4C82BAF60B10ED100759"/>
        <w:category>
          <w:name w:val="General"/>
          <w:gallery w:val="placeholder"/>
        </w:category>
        <w:types>
          <w:type w:val="bbPlcHdr"/>
        </w:types>
        <w:behaviors>
          <w:behavior w:val="content"/>
        </w:behaviors>
        <w:guid w:val="{D91A498D-D5A1-40BC-9015-13C60632CD9F}"/>
      </w:docPartPr>
      <w:docPartBody>
        <w:p w:rsidR="003B434E" w:rsidRDefault="001E2CC2" w:rsidP="001E2CC2">
          <w:pPr>
            <w:pStyle w:val="6857C72AC25D4C82BAF60B10ED10075923"/>
          </w:pPr>
          <w:r w:rsidRPr="001838BF">
            <w:rPr>
              <w:rStyle w:val="PlaceholderText"/>
              <w:sz w:val="18"/>
              <w:szCs w:val="18"/>
              <w:lang w:val="es-419"/>
            </w:rPr>
            <w:t>Insertar ámbito de aplicación</w:t>
          </w:r>
        </w:p>
      </w:docPartBody>
    </w:docPart>
    <w:docPart>
      <w:docPartPr>
        <w:name w:val="9E6C52D973464CE6ADAA15E12B6CD210"/>
        <w:category>
          <w:name w:val="General"/>
          <w:gallery w:val="placeholder"/>
        </w:category>
        <w:types>
          <w:type w:val="bbPlcHdr"/>
        </w:types>
        <w:behaviors>
          <w:behavior w:val="content"/>
        </w:behaviors>
        <w:guid w:val="{3BD0A6B7-A519-457A-9E44-1BA1D7450EA1}"/>
      </w:docPartPr>
      <w:docPartBody>
        <w:p w:rsidR="003B434E" w:rsidRDefault="001E2CC2" w:rsidP="001E2CC2">
          <w:pPr>
            <w:pStyle w:val="9E6C52D973464CE6ADAA15E12B6CD21024"/>
          </w:pPr>
          <w:r w:rsidRPr="001838BF">
            <w:rPr>
              <w:color w:val="808080" w:themeColor="background1" w:themeShade="80"/>
              <w:sz w:val="18"/>
              <w:szCs w:val="18"/>
              <w:lang w:val="es-419"/>
            </w:rPr>
            <w:t>Resumir objetivo principal en una frase</w:t>
          </w:r>
        </w:p>
      </w:docPartBody>
    </w:docPart>
    <w:docPart>
      <w:docPartPr>
        <w:name w:val="3A7FF5A4E60546A3BEE80A2225D09DF4"/>
        <w:category>
          <w:name w:val="General"/>
          <w:gallery w:val="placeholder"/>
        </w:category>
        <w:types>
          <w:type w:val="bbPlcHdr"/>
        </w:types>
        <w:behaviors>
          <w:behavior w:val="content"/>
        </w:behaviors>
        <w:guid w:val="{2F856EEF-A46D-4FED-8C1B-02CDAD9ED6AE}"/>
      </w:docPartPr>
      <w:docPartBody>
        <w:p w:rsidR="00ED19F5" w:rsidRDefault="001E2CC2" w:rsidP="001E2CC2">
          <w:pPr>
            <w:pStyle w:val="3A7FF5A4E60546A3BEE80A2225D09DF417"/>
          </w:pPr>
          <w:r w:rsidRPr="00A21411">
            <w:rPr>
              <w:rStyle w:val="PlaceholderText"/>
              <w:sz w:val="18"/>
              <w:szCs w:val="18"/>
              <w:lang w:val="es-419"/>
            </w:rPr>
            <w:t>Escoger Sí/No</w:t>
          </w:r>
        </w:p>
      </w:docPartBody>
    </w:docPart>
    <w:docPart>
      <w:docPartPr>
        <w:name w:val="C723B47DAC864C4F9328E5253BC2E8A9"/>
        <w:category>
          <w:name w:val="General"/>
          <w:gallery w:val="placeholder"/>
        </w:category>
        <w:types>
          <w:type w:val="bbPlcHdr"/>
        </w:types>
        <w:behaviors>
          <w:behavior w:val="content"/>
        </w:behaviors>
        <w:guid w:val="{9A12B754-E95A-466B-AB7B-8F9C1B06BDB8}"/>
      </w:docPartPr>
      <w:docPartBody>
        <w:p w:rsidR="003053EC" w:rsidRDefault="001E2CC2" w:rsidP="001E2CC2">
          <w:pPr>
            <w:pStyle w:val="C723B47DAC864C4F9328E5253BC2E8A920"/>
          </w:pPr>
          <w:r w:rsidRPr="009D2C16">
            <w:rPr>
              <w:color w:val="A6A6A6" w:themeColor="background1" w:themeShade="A6"/>
              <w:sz w:val="18"/>
              <w:szCs w:val="18"/>
              <w:lang w:val="es-419"/>
            </w:rPr>
            <w:t>Costes de personal en USD</w:t>
          </w:r>
        </w:p>
      </w:docPartBody>
    </w:docPart>
    <w:docPart>
      <w:docPartPr>
        <w:name w:val="4BEC8C9DCE284825BAD358D1EFFCD436"/>
        <w:category>
          <w:name w:val="General"/>
          <w:gallery w:val="placeholder"/>
        </w:category>
        <w:types>
          <w:type w:val="bbPlcHdr"/>
        </w:types>
        <w:behaviors>
          <w:behavior w:val="content"/>
        </w:behaviors>
        <w:guid w:val="{99735AD3-42EA-440F-9A4D-BED45F646268}"/>
      </w:docPartPr>
      <w:docPartBody>
        <w:p w:rsidR="003053EC" w:rsidRDefault="001E2CC2" w:rsidP="001E2CC2">
          <w:pPr>
            <w:pStyle w:val="4BEC8C9DCE284825BAD358D1EFFCD43620"/>
          </w:pPr>
          <w:r w:rsidRPr="009D2C16">
            <w:rPr>
              <w:color w:val="A6A6A6" w:themeColor="background1" w:themeShade="A6"/>
              <w:sz w:val="18"/>
              <w:szCs w:val="18"/>
              <w:lang w:val="es-419"/>
            </w:rPr>
            <w:t>Costes de viajes en USD</w:t>
          </w:r>
        </w:p>
      </w:docPartBody>
    </w:docPart>
    <w:docPart>
      <w:docPartPr>
        <w:name w:val="F46B74C598BD486D92EF9F72CAB77355"/>
        <w:category>
          <w:name w:val="General"/>
          <w:gallery w:val="placeholder"/>
        </w:category>
        <w:types>
          <w:type w:val="bbPlcHdr"/>
        </w:types>
        <w:behaviors>
          <w:behavior w:val="content"/>
        </w:behaviors>
        <w:guid w:val="{49940662-3F0A-4B2C-AF25-5F1D033A881A}"/>
      </w:docPartPr>
      <w:docPartBody>
        <w:p w:rsidR="003053EC" w:rsidRDefault="001E2CC2" w:rsidP="001E2CC2">
          <w:pPr>
            <w:pStyle w:val="F46B74C598BD486D92EF9F72CAB7735520"/>
          </w:pPr>
          <w:r w:rsidRPr="009D2C16">
            <w:rPr>
              <w:color w:val="A6A6A6" w:themeColor="background1" w:themeShade="A6"/>
              <w:sz w:val="18"/>
              <w:szCs w:val="18"/>
              <w:lang w:val="es-419"/>
            </w:rPr>
            <w:t>Costes de materiales en USD</w:t>
          </w:r>
        </w:p>
      </w:docPartBody>
    </w:docPart>
    <w:docPart>
      <w:docPartPr>
        <w:name w:val="62829BFD32784FE88D57640EAA71D76E"/>
        <w:category>
          <w:name w:val="General"/>
          <w:gallery w:val="placeholder"/>
        </w:category>
        <w:types>
          <w:type w:val="bbPlcHdr"/>
        </w:types>
        <w:behaviors>
          <w:behavior w:val="content"/>
        </w:behaviors>
        <w:guid w:val="{8D766CD2-33C4-4031-9B6F-090BFB6E935A}"/>
      </w:docPartPr>
      <w:docPartBody>
        <w:p w:rsidR="003053EC" w:rsidRDefault="001E2CC2" w:rsidP="001E2CC2">
          <w:pPr>
            <w:pStyle w:val="62829BFD32784FE88D57640EAA71D76E20"/>
          </w:pPr>
          <w:r w:rsidRPr="009D2C16">
            <w:rPr>
              <w:color w:val="A6A6A6" w:themeColor="background1" w:themeShade="A6"/>
              <w:sz w:val="18"/>
              <w:szCs w:val="18"/>
              <w:lang w:val="en-US"/>
            </w:rPr>
            <w:t>Otros costes en USD</w:t>
          </w:r>
        </w:p>
      </w:docPartBody>
    </w:docPart>
    <w:docPart>
      <w:docPartPr>
        <w:name w:val="C105E7A1415949D38B0D77823235D5C6"/>
        <w:category>
          <w:name w:val="General"/>
          <w:gallery w:val="placeholder"/>
        </w:category>
        <w:types>
          <w:type w:val="bbPlcHdr"/>
        </w:types>
        <w:behaviors>
          <w:behavior w:val="content"/>
        </w:behaviors>
        <w:guid w:val="{35C7AC3C-DE7C-4B95-A3F8-7D77650BBDB7}"/>
      </w:docPartPr>
      <w:docPartBody>
        <w:p w:rsidR="003053EC" w:rsidRDefault="001E2CC2" w:rsidP="001E2CC2">
          <w:pPr>
            <w:pStyle w:val="C105E7A1415949D38B0D77823235D5C614"/>
          </w:pPr>
          <w:r w:rsidRPr="004E0DE6">
            <w:rPr>
              <w:rStyle w:val="PlaceholderText"/>
              <w:sz w:val="20"/>
              <w:szCs w:val="20"/>
              <w:lang w:val="es-419"/>
            </w:rPr>
            <w:t>Insertar fecha</w:t>
          </w:r>
        </w:p>
      </w:docPartBody>
    </w:docPart>
    <w:docPart>
      <w:docPartPr>
        <w:name w:val="B276A14DBBFA42AFA84AD590E48365B6"/>
        <w:category>
          <w:name w:val="General"/>
          <w:gallery w:val="placeholder"/>
        </w:category>
        <w:types>
          <w:type w:val="bbPlcHdr"/>
        </w:types>
        <w:behaviors>
          <w:behavior w:val="content"/>
        </w:behaviors>
        <w:guid w:val="{1358D410-AD7C-4ADD-B7A5-D826EC91402F}"/>
      </w:docPartPr>
      <w:docPartBody>
        <w:p w:rsidR="003053EC" w:rsidRDefault="001E2CC2" w:rsidP="001E2CC2">
          <w:pPr>
            <w:pStyle w:val="B276A14DBBFA42AFA84AD590E48365B614"/>
          </w:pPr>
          <w:r w:rsidRPr="004E0DE6">
            <w:rPr>
              <w:rStyle w:val="PlaceholderText"/>
              <w:sz w:val="20"/>
              <w:szCs w:val="20"/>
              <w:lang w:val="es-419"/>
            </w:rPr>
            <w:t>Puede firmar de mano o usar firma digital</w:t>
          </w:r>
        </w:p>
      </w:docPartBody>
    </w:docPart>
    <w:docPart>
      <w:docPartPr>
        <w:name w:val="4A9660956C074456802C4282A21DA355"/>
        <w:category>
          <w:name w:val="General"/>
          <w:gallery w:val="placeholder"/>
        </w:category>
        <w:types>
          <w:type w:val="bbPlcHdr"/>
        </w:types>
        <w:behaviors>
          <w:behavior w:val="content"/>
        </w:behaviors>
        <w:guid w:val="{5DDA5E4C-B7CE-4C5E-8596-67230734DC43}"/>
      </w:docPartPr>
      <w:docPartBody>
        <w:p w:rsidR="000E2F3D" w:rsidRDefault="001E2CC2" w:rsidP="001E2CC2">
          <w:pPr>
            <w:pStyle w:val="4A9660956C074456802C4282A21DA35511"/>
          </w:pPr>
          <w:r>
            <w:rPr>
              <w:color w:val="808080" w:themeColor="background1" w:themeShade="80"/>
              <w:sz w:val="18"/>
              <w:szCs w:val="18"/>
              <w:lang w:val="es-419"/>
            </w:rPr>
            <w:t>Insertar estimación del total de meses</w:t>
          </w:r>
        </w:p>
      </w:docPartBody>
    </w:docPart>
    <w:docPart>
      <w:docPartPr>
        <w:name w:val="5C93A466436A453E9B0B51FD5A120F4D"/>
        <w:category>
          <w:name w:val="General"/>
          <w:gallery w:val="placeholder"/>
        </w:category>
        <w:types>
          <w:type w:val="bbPlcHdr"/>
        </w:types>
        <w:behaviors>
          <w:behavior w:val="content"/>
        </w:behaviors>
        <w:guid w:val="{D1FD690C-B0F7-49F8-9C65-62CFEE7B9533}"/>
      </w:docPartPr>
      <w:docPartBody>
        <w:p w:rsidR="00B619D1" w:rsidRDefault="00B619D1">
          <w:r w:rsidRPr="006417E6">
            <w:rPr>
              <w:rStyle w:val="PlaceholderText"/>
            </w:rPr>
            <w:t>[Título]</w:t>
          </w:r>
        </w:p>
      </w:docPartBody>
    </w:docPart>
    <w:docPart>
      <w:docPartPr>
        <w:name w:val="AB37B128FDE94A91985BE24056E0F940"/>
        <w:category>
          <w:name w:val="General"/>
          <w:gallery w:val="placeholder"/>
        </w:category>
        <w:types>
          <w:type w:val="bbPlcHdr"/>
        </w:types>
        <w:behaviors>
          <w:behavior w:val="content"/>
        </w:behaviors>
        <w:guid w:val="{4CCBE134-7384-46D3-94FD-E2747216DBB2}"/>
      </w:docPartPr>
      <w:docPartBody>
        <w:p w:rsidR="009F3C74" w:rsidRDefault="0042788A" w:rsidP="0042788A">
          <w:pPr>
            <w:pStyle w:val="AB37B128FDE94A91985BE24056E0F940"/>
          </w:pPr>
          <w:r w:rsidRPr="00A21411">
            <w:rPr>
              <w:rStyle w:val="PlaceholderText"/>
              <w:sz w:val="18"/>
              <w:szCs w:val="18"/>
              <w:lang w:val="es-419"/>
            </w:rPr>
            <w:t>Escoger Sí/No</w:t>
          </w:r>
        </w:p>
      </w:docPartBody>
    </w:docPart>
    <w:docPart>
      <w:docPartPr>
        <w:name w:val="F7CB2BD6A369485186D218DD0450BE76"/>
        <w:category>
          <w:name w:val="General"/>
          <w:gallery w:val="placeholder"/>
        </w:category>
        <w:types>
          <w:type w:val="bbPlcHdr"/>
        </w:types>
        <w:behaviors>
          <w:behavior w:val="content"/>
        </w:behaviors>
        <w:guid w:val="{E40F5B6A-6A68-4EC9-9D5E-7F7AAB888313}"/>
      </w:docPartPr>
      <w:docPartBody>
        <w:p w:rsidR="009F3C74" w:rsidRDefault="0042788A" w:rsidP="0042788A">
          <w:pPr>
            <w:pStyle w:val="F7CB2BD6A369485186D218DD0450BE76"/>
          </w:pPr>
          <w:r w:rsidRPr="00A21411">
            <w:rPr>
              <w:rStyle w:val="PlaceholderText"/>
              <w:sz w:val="18"/>
              <w:szCs w:val="18"/>
              <w:lang w:val="es-419"/>
            </w:rPr>
            <w:t>Escoger Sí/No</w:t>
          </w:r>
        </w:p>
      </w:docPartBody>
    </w:docPart>
    <w:docPart>
      <w:docPartPr>
        <w:name w:val="1C10251B479240C7975C2B656A0F42C6"/>
        <w:category>
          <w:name w:val="General"/>
          <w:gallery w:val="placeholder"/>
        </w:category>
        <w:types>
          <w:type w:val="bbPlcHdr"/>
        </w:types>
        <w:behaviors>
          <w:behavior w:val="content"/>
        </w:behaviors>
        <w:guid w:val="{F530BA2C-3301-4166-9FF9-E81D980B266C}"/>
      </w:docPartPr>
      <w:docPartBody>
        <w:p w:rsidR="00612317" w:rsidRDefault="009F3C74" w:rsidP="009F3C74">
          <w:pPr>
            <w:pStyle w:val="1C10251B479240C7975C2B656A0F42C6"/>
          </w:pPr>
          <w:r w:rsidRPr="00A21411">
            <w:rPr>
              <w:rStyle w:val="PlaceholderText"/>
              <w:sz w:val="18"/>
              <w:szCs w:val="18"/>
              <w:lang w:val="es-419"/>
            </w:rPr>
            <w:t>Escoger Sí/No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24"/>
    <w:rsid w:val="000E2F3D"/>
    <w:rsid w:val="001B3CFD"/>
    <w:rsid w:val="001E2CC2"/>
    <w:rsid w:val="003053EC"/>
    <w:rsid w:val="003513F8"/>
    <w:rsid w:val="00376B81"/>
    <w:rsid w:val="00376C5B"/>
    <w:rsid w:val="00390F01"/>
    <w:rsid w:val="003A2654"/>
    <w:rsid w:val="003B434E"/>
    <w:rsid w:val="003B68D9"/>
    <w:rsid w:val="00424CE1"/>
    <w:rsid w:val="0042788A"/>
    <w:rsid w:val="004A0706"/>
    <w:rsid w:val="004A0BC3"/>
    <w:rsid w:val="00550685"/>
    <w:rsid w:val="005866D6"/>
    <w:rsid w:val="00612317"/>
    <w:rsid w:val="0067109B"/>
    <w:rsid w:val="00692434"/>
    <w:rsid w:val="00762B05"/>
    <w:rsid w:val="00764F24"/>
    <w:rsid w:val="0077432E"/>
    <w:rsid w:val="0084352A"/>
    <w:rsid w:val="00895F06"/>
    <w:rsid w:val="00932532"/>
    <w:rsid w:val="009541CB"/>
    <w:rsid w:val="009F3C74"/>
    <w:rsid w:val="00A23A99"/>
    <w:rsid w:val="00A82EDF"/>
    <w:rsid w:val="00B619D1"/>
    <w:rsid w:val="00B734D8"/>
    <w:rsid w:val="00B85534"/>
    <w:rsid w:val="00B87C41"/>
    <w:rsid w:val="00BE6C91"/>
    <w:rsid w:val="00BF5BE1"/>
    <w:rsid w:val="00C54E02"/>
    <w:rsid w:val="00CB3925"/>
    <w:rsid w:val="00CE5E9D"/>
    <w:rsid w:val="00D75D9E"/>
    <w:rsid w:val="00DC7D18"/>
    <w:rsid w:val="00E3690F"/>
    <w:rsid w:val="00ED19F5"/>
    <w:rsid w:val="00EF4B3F"/>
    <w:rsid w:val="00F156E4"/>
    <w:rsid w:val="00F805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C74"/>
    <w:rPr>
      <w:color w:val="808080"/>
    </w:rPr>
  </w:style>
  <w:style w:type="paragraph" w:customStyle="1" w:styleId="5CA0D8008C2A4D999A3B93A40D8147C2">
    <w:name w:val="5CA0D8008C2A4D999A3B93A40D8147C2"/>
    <w:rsid w:val="00BF5BE1"/>
    <w:rPr>
      <w:lang w:val="es-DO" w:eastAsia="es-DO"/>
    </w:rPr>
  </w:style>
  <w:style w:type="paragraph" w:customStyle="1" w:styleId="5B21E83DC1C5450ABFE79ABE58C71A1D">
    <w:name w:val="5B21E83DC1C5450ABFE79ABE58C71A1D"/>
    <w:rsid w:val="00BF5BE1"/>
    <w:rPr>
      <w:lang w:val="es-DO" w:eastAsia="es-DO"/>
    </w:rPr>
  </w:style>
  <w:style w:type="paragraph" w:customStyle="1" w:styleId="8796226386A04C49AEDF98B9D2217B54">
    <w:name w:val="8796226386A04C49AEDF98B9D2217B54"/>
    <w:rsid w:val="00BF5BE1"/>
    <w:rPr>
      <w:lang w:val="es-DO" w:eastAsia="es-DO"/>
    </w:rPr>
  </w:style>
  <w:style w:type="paragraph" w:customStyle="1" w:styleId="523DD7D236274143A7A1C4C249CD4EB0">
    <w:name w:val="523DD7D236274143A7A1C4C249CD4EB0"/>
    <w:rsid w:val="00BF5BE1"/>
    <w:rPr>
      <w:lang w:val="es-DO" w:eastAsia="es-DO"/>
    </w:rPr>
  </w:style>
  <w:style w:type="paragraph" w:customStyle="1" w:styleId="6176AE6237A5413CA2F052C5026CA51B">
    <w:name w:val="6176AE6237A5413CA2F052C5026CA51B"/>
    <w:rsid w:val="00BF5BE1"/>
    <w:rPr>
      <w:lang w:val="es-DO" w:eastAsia="es-DO"/>
    </w:rPr>
  </w:style>
  <w:style w:type="paragraph" w:customStyle="1" w:styleId="12C1E3D161014F318ED5C217D44CF16D">
    <w:name w:val="12C1E3D161014F318ED5C217D44CF16D"/>
    <w:rsid w:val="00BF5BE1"/>
    <w:rPr>
      <w:lang w:val="es-DO" w:eastAsia="es-DO"/>
    </w:rPr>
  </w:style>
  <w:style w:type="paragraph" w:customStyle="1" w:styleId="2C0736F0A2BC4ADA93F4E2FAAE32D560">
    <w:name w:val="2C0736F0A2BC4ADA93F4E2FAAE32D560"/>
    <w:rsid w:val="00BF5BE1"/>
    <w:rPr>
      <w:lang w:val="es-DO" w:eastAsia="es-DO"/>
    </w:rPr>
  </w:style>
  <w:style w:type="paragraph" w:customStyle="1" w:styleId="BF02C28AB4D646279F7FB41280FA526E">
    <w:name w:val="BF02C28AB4D646279F7FB41280FA526E"/>
    <w:rsid w:val="00BF5BE1"/>
    <w:rPr>
      <w:lang w:val="es-DO" w:eastAsia="es-DO"/>
    </w:rPr>
  </w:style>
  <w:style w:type="paragraph" w:customStyle="1" w:styleId="F5AAB74460CB4A10B98819184E85657C">
    <w:name w:val="F5AAB74460CB4A10B98819184E85657C"/>
    <w:rsid w:val="00BF5BE1"/>
    <w:rPr>
      <w:lang w:val="es-DO" w:eastAsia="es-DO"/>
    </w:rPr>
  </w:style>
  <w:style w:type="paragraph" w:customStyle="1" w:styleId="2946EBB446F6486DB6A8EF519B2887CB">
    <w:name w:val="2946EBB446F6486DB6A8EF519B2887CB"/>
    <w:rsid w:val="00BF5BE1"/>
    <w:rPr>
      <w:lang w:val="es-DO" w:eastAsia="es-DO"/>
    </w:rPr>
  </w:style>
  <w:style w:type="paragraph" w:customStyle="1" w:styleId="5C0E84F619D143AF9E71965BD0D48BD0">
    <w:name w:val="5C0E84F619D143AF9E71965BD0D48BD0"/>
    <w:rsid w:val="00BF5BE1"/>
    <w:rPr>
      <w:lang w:val="es-DO" w:eastAsia="es-DO"/>
    </w:rPr>
  </w:style>
  <w:style w:type="paragraph" w:customStyle="1" w:styleId="EE83A113E74A41A7A18578829187B4FB">
    <w:name w:val="EE83A113E74A41A7A18578829187B4FB"/>
    <w:rsid w:val="00BF5BE1"/>
    <w:rPr>
      <w:lang w:val="es-DO" w:eastAsia="es-DO"/>
    </w:rPr>
  </w:style>
  <w:style w:type="paragraph" w:customStyle="1" w:styleId="5AF5C0E3D6F4495295083FE0B472893E26">
    <w:name w:val="5AF5C0E3D6F4495295083FE0B472893E26"/>
    <w:rsid w:val="00A82EDF"/>
    <w:pPr>
      <w:spacing w:after="0" w:line="240" w:lineRule="auto"/>
    </w:pPr>
    <w:rPr>
      <w:rFonts w:ascii="Verdana" w:eastAsia="Times New Roman" w:hAnsi="Verdana" w:cs="Verdana"/>
      <w:sz w:val="16"/>
      <w:szCs w:val="16"/>
      <w:lang w:val="en-GB" w:eastAsia="en-US" w:bidi="ne-IN"/>
    </w:rPr>
  </w:style>
  <w:style w:type="paragraph" w:customStyle="1" w:styleId="7B398613BC10442881BE475A4818C37D23">
    <w:name w:val="7B398613BC10442881BE475A4818C37D23"/>
    <w:rsid w:val="001E2CC2"/>
    <w:pPr>
      <w:spacing w:after="0" w:line="240" w:lineRule="auto"/>
    </w:pPr>
    <w:rPr>
      <w:rFonts w:ascii="Verdana" w:eastAsia="Times New Roman" w:hAnsi="Verdana" w:cs="Verdana"/>
      <w:sz w:val="16"/>
      <w:szCs w:val="16"/>
      <w:lang w:val="en-GB" w:eastAsia="en-US" w:bidi="ne-IN"/>
    </w:rPr>
  </w:style>
  <w:style w:type="paragraph" w:customStyle="1" w:styleId="0BE2849994F443E3A88CF266ABED5B3523">
    <w:name w:val="0BE2849994F443E3A88CF266ABED5B3523"/>
    <w:rsid w:val="001E2CC2"/>
    <w:pPr>
      <w:spacing w:after="0" w:line="240" w:lineRule="auto"/>
    </w:pPr>
    <w:rPr>
      <w:rFonts w:ascii="Verdana" w:eastAsia="Times New Roman" w:hAnsi="Verdana" w:cs="Verdana"/>
      <w:sz w:val="16"/>
      <w:szCs w:val="16"/>
      <w:lang w:val="en-GB" w:eastAsia="en-US" w:bidi="ne-IN"/>
    </w:rPr>
  </w:style>
  <w:style w:type="paragraph" w:customStyle="1" w:styleId="EE858A87A61D46FF9E5EB5B8BEE717D723">
    <w:name w:val="EE858A87A61D46FF9E5EB5B8BEE717D723"/>
    <w:rsid w:val="001E2CC2"/>
    <w:pPr>
      <w:spacing w:after="0" w:line="240" w:lineRule="auto"/>
    </w:pPr>
    <w:rPr>
      <w:rFonts w:ascii="Verdana" w:eastAsia="Times New Roman" w:hAnsi="Verdana" w:cs="Verdana"/>
      <w:sz w:val="16"/>
      <w:szCs w:val="16"/>
      <w:lang w:val="en-GB" w:eastAsia="en-US" w:bidi="ne-IN"/>
    </w:rPr>
  </w:style>
  <w:style w:type="paragraph" w:customStyle="1" w:styleId="9F3637161C5F490086BEBF0D85CE74B823">
    <w:name w:val="9F3637161C5F490086BEBF0D85CE74B823"/>
    <w:rsid w:val="001E2CC2"/>
    <w:pPr>
      <w:spacing w:after="0" w:line="240" w:lineRule="auto"/>
    </w:pPr>
    <w:rPr>
      <w:rFonts w:ascii="Verdana" w:eastAsia="Times New Roman" w:hAnsi="Verdana" w:cs="Verdana"/>
      <w:sz w:val="16"/>
      <w:szCs w:val="16"/>
      <w:lang w:val="en-GB" w:eastAsia="en-US" w:bidi="ne-IN"/>
    </w:rPr>
  </w:style>
  <w:style w:type="paragraph" w:customStyle="1" w:styleId="2F2BF30A6A5C47188EFE5AAA2752030823">
    <w:name w:val="2F2BF30A6A5C47188EFE5AAA2752030823"/>
    <w:rsid w:val="001E2CC2"/>
    <w:pPr>
      <w:spacing w:after="0" w:line="240" w:lineRule="auto"/>
    </w:pPr>
    <w:rPr>
      <w:rFonts w:ascii="Verdana" w:eastAsia="Times New Roman" w:hAnsi="Verdana" w:cs="Verdana"/>
      <w:sz w:val="16"/>
      <w:szCs w:val="16"/>
      <w:lang w:val="en-GB" w:eastAsia="en-US" w:bidi="ne-IN"/>
    </w:rPr>
  </w:style>
  <w:style w:type="paragraph" w:customStyle="1" w:styleId="991742C750CC46529A722DB1A7697D1E23">
    <w:name w:val="991742C750CC46529A722DB1A7697D1E23"/>
    <w:rsid w:val="001E2CC2"/>
    <w:pPr>
      <w:spacing w:after="0" w:line="240" w:lineRule="auto"/>
    </w:pPr>
    <w:rPr>
      <w:rFonts w:ascii="Verdana" w:eastAsia="Times New Roman" w:hAnsi="Verdana" w:cs="Verdana"/>
      <w:sz w:val="16"/>
      <w:szCs w:val="16"/>
      <w:lang w:val="en-GB" w:eastAsia="en-US" w:bidi="ne-IN"/>
    </w:rPr>
  </w:style>
  <w:style w:type="paragraph" w:customStyle="1" w:styleId="8A909526BD8E40068D66CEB4CA406DA923">
    <w:name w:val="8A909526BD8E40068D66CEB4CA406DA923"/>
    <w:rsid w:val="001E2CC2"/>
    <w:pPr>
      <w:spacing w:after="0" w:line="240" w:lineRule="auto"/>
    </w:pPr>
    <w:rPr>
      <w:rFonts w:ascii="Verdana" w:eastAsia="Times New Roman" w:hAnsi="Verdana" w:cs="Verdana"/>
      <w:sz w:val="16"/>
      <w:szCs w:val="16"/>
      <w:lang w:val="en-GB" w:eastAsia="en-US" w:bidi="ne-IN"/>
    </w:rPr>
  </w:style>
  <w:style w:type="paragraph" w:customStyle="1" w:styleId="546BA7204A9A40BF90A9F92C15CF6DD223">
    <w:name w:val="546BA7204A9A40BF90A9F92C15CF6DD223"/>
    <w:rsid w:val="001E2CC2"/>
    <w:pPr>
      <w:spacing w:after="0" w:line="240" w:lineRule="auto"/>
    </w:pPr>
    <w:rPr>
      <w:rFonts w:ascii="Verdana" w:eastAsia="Times New Roman" w:hAnsi="Verdana" w:cs="Verdana"/>
      <w:sz w:val="16"/>
      <w:szCs w:val="16"/>
      <w:lang w:val="en-GB" w:eastAsia="en-US" w:bidi="ne-IN"/>
    </w:rPr>
  </w:style>
  <w:style w:type="paragraph" w:customStyle="1" w:styleId="A56F2465083145CB90DBFC718A6BC8E623">
    <w:name w:val="A56F2465083145CB90DBFC718A6BC8E623"/>
    <w:rsid w:val="001E2CC2"/>
    <w:pPr>
      <w:spacing w:after="0" w:line="240" w:lineRule="auto"/>
    </w:pPr>
    <w:rPr>
      <w:rFonts w:ascii="Verdana" w:eastAsia="Times New Roman" w:hAnsi="Verdana" w:cs="Verdana"/>
      <w:sz w:val="16"/>
      <w:szCs w:val="16"/>
      <w:lang w:val="en-GB" w:eastAsia="en-US" w:bidi="ne-IN"/>
    </w:rPr>
  </w:style>
  <w:style w:type="paragraph" w:customStyle="1" w:styleId="A356CAB6BA764CA083733EDADCC208B123">
    <w:name w:val="A356CAB6BA764CA083733EDADCC208B123"/>
    <w:rsid w:val="001E2CC2"/>
    <w:pPr>
      <w:spacing w:after="0" w:line="240" w:lineRule="auto"/>
    </w:pPr>
    <w:rPr>
      <w:rFonts w:ascii="Verdana" w:eastAsia="Times New Roman" w:hAnsi="Verdana" w:cs="Verdana"/>
      <w:sz w:val="16"/>
      <w:szCs w:val="16"/>
      <w:lang w:val="en-GB" w:eastAsia="en-US" w:bidi="ne-IN"/>
    </w:rPr>
  </w:style>
  <w:style w:type="paragraph" w:customStyle="1" w:styleId="BEE6E770B54049FFA8F905712F03F67B23">
    <w:name w:val="BEE6E770B54049FFA8F905712F03F67B23"/>
    <w:rsid w:val="001E2CC2"/>
    <w:pPr>
      <w:spacing w:after="0" w:line="240" w:lineRule="auto"/>
    </w:pPr>
    <w:rPr>
      <w:rFonts w:ascii="Verdana" w:eastAsia="Times New Roman" w:hAnsi="Verdana" w:cs="Verdana"/>
      <w:sz w:val="16"/>
      <w:szCs w:val="16"/>
      <w:lang w:val="en-GB" w:eastAsia="en-US" w:bidi="ne-IN"/>
    </w:rPr>
  </w:style>
  <w:style w:type="paragraph" w:customStyle="1" w:styleId="91EEEED4370D4D45B82FB8FB1390778F23">
    <w:name w:val="91EEEED4370D4D45B82FB8FB1390778F23"/>
    <w:rsid w:val="001E2CC2"/>
    <w:pPr>
      <w:spacing w:after="0" w:line="240" w:lineRule="auto"/>
    </w:pPr>
    <w:rPr>
      <w:rFonts w:ascii="Verdana" w:eastAsia="Times New Roman" w:hAnsi="Verdana" w:cs="Verdana"/>
      <w:sz w:val="16"/>
      <w:szCs w:val="16"/>
      <w:lang w:val="en-GB" w:eastAsia="en-US" w:bidi="ne-IN"/>
    </w:rPr>
  </w:style>
  <w:style w:type="paragraph" w:customStyle="1" w:styleId="FD3F05B550BA4C649A2310270331BAD323">
    <w:name w:val="FD3F05B550BA4C649A2310270331BAD323"/>
    <w:rsid w:val="001E2CC2"/>
    <w:pPr>
      <w:spacing w:after="0" w:line="240" w:lineRule="auto"/>
    </w:pPr>
    <w:rPr>
      <w:rFonts w:ascii="Verdana" w:eastAsia="Times New Roman" w:hAnsi="Verdana" w:cs="Verdana"/>
      <w:sz w:val="16"/>
      <w:szCs w:val="16"/>
      <w:lang w:val="en-GB" w:eastAsia="en-US" w:bidi="ne-IN"/>
    </w:rPr>
  </w:style>
  <w:style w:type="paragraph" w:customStyle="1" w:styleId="6857C72AC25D4C82BAF60B10ED10075923">
    <w:name w:val="6857C72AC25D4C82BAF60B10ED10075923"/>
    <w:rsid w:val="001E2CC2"/>
    <w:pPr>
      <w:spacing w:after="0" w:line="240" w:lineRule="auto"/>
    </w:pPr>
    <w:rPr>
      <w:rFonts w:ascii="Verdana" w:eastAsia="Times New Roman" w:hAnsi="Verdana" w:cs="Verdana"/>
      <w:sz w:val="16"/>
      <w:szCs w:val="16"/>
      <w:lang w:val="en-GB" w:eastAsia="en-US" w:bidi="ne-IN"/>
    </w:rPr>
  </w:style>
  <w:style w:type="paragraph" w:customStyle="1" w:styleId="9E6C52D973464CE6ADAA15E12B6CD21024">
    <w:name w:val="9E6C52D973464CE6ADAA15E12B6CD21024"/>
    <w:rsid w:val="001E2CC2"/>
    <w:pPr>
      <w:spacing w:after="0" w:line="240" w:lineRule="auto"/>
    </w:pPr>
    <w:rPr>
      <w:rFonts w:ascii="Verdana" w:eastAsia="Times New Roman" w:hAnsi="Verdana" w:cs="Verdana"/>
      <w:sz w:val="16"/>
      <w:szCs w:val="16"/>
      <w:lang w:val="en-GB" w:eastAsia="en-US" w:bidi="ne-IN"/>
    </w:rPr>
  </w:style>
  <w:style w:type="paragraph" w:customStyle="1" w:styleId="4A9660956C074456802C4282A21DA35511">
    <w:name w:val="4A9660956C074456802C4282A21DA35511"/>
    <w:rsid w:val="001E2CC2"/>
    <w:pPr>
      <w:spacing w:after="0" w:line="240" w:lineRule="auto"/>
    </w:pPr>
    <w:rPr>
      <w:rFonts w:ascii="Verdana" w:eastAsia="Times New Roman" w:hAnsi="Verdana" w:cs="Verdana"/>
      <w:sz w:val="16"/>
      <w:szCs w:val="16"/>
      <w:lang w:val="en-GB" w:eastAsia="en-US" w:bidi="ne-IN"/>
    </w:rPr>
  </w:style>
  <w:style w:type="paragraph" w:customStyle="1" w:styleId="0DC329CB8B29401C8D5DEA48FC14FF2C23">
    <w:name w:val="0DC329CB8B29401C8D5DEA48FC14FF2C23"/>
    <w:rsid w:val="001E2CC2"/>
    <w:pPr>
      <w:spacing w:after="0" w:line="240" w:lineRule="auto"/>
    </w:pPr>
    <w:rPr>
      <w:rFonts w:ascii="Verdana" w:eastAsia="Times New Roman" w:hAnsi="Verdana" w:cs="Verdana"/>
      <w:sz w:val="16"/>
      <w:szCs w:val="16"/>
      <w:lang w:val="en-GB" w:eastAsia="en-US" w:bidi="ne-IN"/>
    </w:rPr>
  </w:style>
  <w:style w:type="paragraph" w:customStyle="1" w:styleId="C723B47DAC864C4F9328E5253BC2E8A920">
    <w:name w:val="C723B47DAC864C4F9328E5253BC2E8A920"/>
    <w:rsid w:val="001E2CC2"/>
    <w:pPr>
      <w:spacing w:after="0" w:line="240" w:lineRule="auto"/>
    </w:pPr>
    <w:rPr>
      <w:rFonts w:ascii="Verdana" w:eastAsia="Times New Roman" w:hAnsi="Verdana" w:cs="Verdana"/>
      <w:sz w:val="16"/>
      <w:szCs w:val="16"/>
      <w:lang w:val="en-GB" w:eastAsia="en-US" w:bidi="ne-IN"/>
    </w:rPr>
  </w:style>
  <w:style w:type="paragraph" w:customStyle="1" w:styleId="4BEC8C9DCE284825BAD358D1EFFCD43620">
    <w:name w:val="4BEC8C9DCE284825BAD358D1EFFCD43620"/>
    <w:rsid w:val="001E2CC2"/>
    <w:pPr>
      <w:spacing w:after="0" w:line="240" w:lineRule="auto"/>
    </w:pPr>
    <w:rPr>
      <w:rFonts w:ascii="Verdana" w:eastAsia="Times New Roman" w:hAnsi="Verdana" w:cs="Verdana"/>
      <w:sz w:val="16"/>
      <w:szCs w:val="16"/>
      <w:lang w:val="en-GB" w:eastAsia="en-US" w:bidi="ne-IN"/>
    </w:rPr>
  </w:style>
  <w:style w:type="paragraph" w:customStyle="1" w:styleId="F46B74C598BD486D92EF9F72CAB7735520">
    <w:name w:val="F46B74C598BD486D92EF9F72CAB7735520"/>
    <w:rsid w:val="001E2CC2"/>
    <w:pPr>
      <w:spacing w:after="0" w:line="240" w:lineRule="auto"/>
    </w:pPr>
    <w:rPr>
      <w:rFonts w:ascii="Verdana" w:eastAsia="Times New Roman" w:hAnsi="Verdana" w:cs="Verdana"/>
      <w:sz w:val="16"/>
      <w:szCs w:val="16"/>
      <w:lang w:val="en-GB" w:eastAsia="en-US" w:bidi="ne-IN"/>
    </w:rPr>
  </w:style>
  <w:style w:type="paragraph" w:customStyle="1" w:styleId="62829BFD32784FE88D57640EAA71D76E20">
    <w:name w:val="62829BFD32784FE88D57640EAA71D76E20"/>
    <w:rsid w:val="001E2CC2"/>
    <w:pPr>
      <w:spacing w:after="0" w:line="240" w:lineRule="auto"/>
    </w:pPr>
    <w:rPr>
      <w:rFonts w:ascii="Verdana" w:eastAsia="Times New Roman" w:hAnsi="Verdana" w:cs="Verdana"/>
      <w:sz w:val="16"/>
      <w:szCs w:val="16"/>
      <w:lang w:val="en-GB" w:eastAsia="en-US" w:bidi="ne-IN"/>
    </w:rPr>
  </w:style>
  <w:style w:type="paragraph" w:customStyle="1" w:styleId="FED112058FDB484C8DD6467A54C6563E19">
    <w:name w:val="FED112058FDB484C8DD6467A54C6563E19"/>
    <w:rsid w:val="001E2CC2"/>
    <w:pPr>
      <w:spacing w:after="0" w:line="240" w:lineRule="auto"/>
    </w:pPr>
    <w:rPr>
      <w:rFonts w:ascii="Verdana" w:eastAsia="Times New Roman" w:hAnsi="Verdana" w:cs="Verdana"/>
      <w:sz w:val="16"/>
      <w:szCs w:val="16"/>
      <w:lang w:val="en-GB" w:eastAsia="en-US" w:bidi="ne-IN"/>
    </w:rPr>
  </w:style>
  <w:style w:type="paragraph" w:customStyle="1" w:styleId="71EB7F98B9934BCD9857F28081F5F92119">
    <w:name w:val="71EB7F98B9934BCD9857F28081F5F92119"/>
    <w:rsid w:val="001E2CC2"/>
    <w:pPr>
      <w:spacing w:after="0" w:line="240" w:lineRule="auto"/>
    </w:pPr>
    <w:rPr>
      <w:rFonts w:ascii="Verdana" w:eastAsia="Times New Roman" w:hAnsi="Verdana" w:cs="Verdana"/>
      <w:sz w:val="16"/>
      <w:szCs w:val="16"/>
      <w:lang w:val="en-GB" w:eastAsia="en-US" w:bidi="ne-IN"/>
    </w:rPr>
  </w:style>
  <w:style w:type="paragraph" w:customStyle="1" w:styleId="307B720DF2C548BEBD27844DE7EFF43B8">
    <w:name w:val="307B720DF2C548BEBD27844DE7EFF43B8"/>
    <w:rsid w:val="001E2CC2"/>
    <w:pPr>
      <w:spacing w:after="0" w:line="240" w:lineRule="auto"/>
    </w:pPr>
    <w:rPr>
      <w:rFonts w:ascii="Verdana" w:eastAsia="Times New Roman" w:hAnsi="Verdana" w:cs="Verdana"/>
      <w:sz w:val="16"/>
      <w:szCs w:val="16"/>
      <w:lang w:val="en-GB" w:eastAsia="en-US" w:bidi="ne-IN"/>
    </w:rPr>
  </w:style>
  <w:style w:type="paragraph" w:customStyle="1" w:styleId="7EAA7FBD827A4A06BD89B213BA82F33E19">
    <w:name w:val="7EAA7FBD827A4A06BD89B213BA82F33E19"/>
    <w:rsid w:val="001E2CC2"/>
    <w:pPr>
      <w:spacing w:after="0" w:line="240" w:lineRule="auto"/>
    </w:pPr>
    <w:rPr>
      <w:rFonts w:ascii="Verdana" w:eastAsia="Times New Roman" w:hAnsi="Verdana" w:cs="Verdana"/>
      <w:sz w:val="16"/>
      <w:szCs w:val="16"/>
      <w:lang w:val="en-GB" w:eastAsia="en-US" w:bidi="ne-IN"/>
    </w:rPr>
  </w:style>
  <w:style w:type="paragraph" w:customStyle="1" w:styleId="5E7494AEE498468F8A90673DCF7E75237">
    <w:name w:val="5E7494AEE498468F8A90673DCF7E75237"/>
    <w:rsid w:val="001E2CC2"/>
    <w:pPr>
      <w:spacing w:after="0" w:line="240" w:lineRule="auto"/>
    </w:pPr>
    <w:rPr>
      <w:rFonts w:ascii="Verdana" w:eastAsia="Times New Roman" w:hAnsi="Verdana" w:cs="Verdana"/>
      <w:sz w:val="16"/>
      <w:szCs w:val="16"/>
      <w:lang w:val="en-GB" w:eastAsia="en-US" w:bidi="ne-IN"/>
    </w:rPr>
  </w:style>
  <w:style w:type="paragraph" w:customStyle="1" w:styleId="3027B9766FBD4F659055DD614CC3E64819">
    <w:name w:val="3027B9766FBD4F659055DD614CC3E64819"/>
    <w:rsid w:val="001E2CC2"/>
    <w:pPr>
      <w:spacing w:after="0" w:line="240" w:lineRule="auto"/>
    </w:pPr>
    <w:rPr>
      <w:rFonts w:ascii="Verdana" w:eastAsia="Times New Roman" w:hAnsi="Verdana" w:cs="Verdana"/>
      <w:sz w:val="16"/>
      <w:szCs w:val="16"/>
      <w:lang w:val="en-GB" w:eastAsia="en-US" w:bidi="ne-IN"/>
    </w:rPr>
  </w:style>
  <w:style w:type="paragraph" w:customStyle="1" w:styleId="0DCB8B322CF24E3CA98B3C655EAB8C6D19">
    <w:name w:val="0DCB8B322CF24E3CA98B3C655EAB8C6D19"/>
    <w:rsid w:val="001E2CC2"/>
    <w:pPr>
      <w:spacing w:after="0" w:line="240" w:lineRule="auto"/>
    </w:pPr>
    <w:rPr>
      <w:rFonts w:ascii="Verdana" w:eastAsia="Times New Roman" w:hAnsi="Verdana" w:cs="Verdana"/>
      <w:sz w:val="16"/>
      <w:szCs w:val="16"/>
      <w:lang w:val="en-GB" w:eastAsia="en-US" w:bidi="ne-IN"/>
    </w:rPr>
  </w:style>
  <w:style w:type="paragraph" w:customStyle="1" w:styleId="F96D5E5888FF4602AAB1999F3A7605936">
    <w:name w:val="F96D5E5888FF4602AAB1999F3A7605936"/>
    <w:rsid w:val="001E2CC2"/>
    <w:pPr>
      <w:spacing w:after="0" w:line="240" w:lineRule="auto"/>
    </w:pPr>
    <w:rPr>
      <w:rFonts w:ascii="Verdana" w:eastAsia="Times New Roman" w:hAnsi="Verdana" w:cs="Verdana"/>
      <w:sz w:val="16"/>
      <w:szCs w:val="16"/>
      <w:lang w:val="en-GB" w:eastAsia="en-US" w:bidi="ne-IN"/>
    </w:rPr>
  </w:style>
  <w:style w:type="paragraph" w:customStyle="1" w:styleId="C523E699909B4303964C6F777343CFB219">
    <w:name w:val="C523E699909B4303964C6F777343CFB219"/>
    <w:rsid w:val="001E2CC2"/>
    <w:pPr>
      <w:spacing w:after="0" w:line="240" w:lineRule="auto"/>
    </w:pPr>
    <w:rPr>
      <w:rFonts w:ascii="Verdana" w:eastAsia="Times New Roman" w:hAnsi="Verdana" w:cs="Verdana"/>
      <w:sz w:val="16"/>
      <w:szCs w:val="16"/>
      <w:lang w:val="en-GB" w:eastAsia="en-US" w:bidi="ne-IN"/>
    </w:rPr>
  </w:style>
  <w:style w:type="paragraph" w:customStyle="1" w:styleId="DF6426FF1C1145F78C4DF3ABDF3F5C0D20">
    <w:name w:val="DF6426FF1C1145F78C4DF3ABDF3F5C0D20"/>
    <w:rsid w:val="001E2CC2"/>
    <w:pPr>
      <w:spacing w:after="0" w:line="240" w:lineRule="auto"/>
    </w:pPr>
    <w:rPr>
      <w:rFonts w:ascii="Verdana" w:eastAsia="Times New Roman" w:hAnsi="Verdana" w:cs="Verdana"/>
      <w:sz w:val="16"/>
      <w:szCs w:val="16"/>
      <w:lang w:val="en-GB" w:eastAsia="en-US" w:bidi="ne-IN"/>
    </w:rPr>
  </w:style>
  <w:style w:type="paragraph" w:customStyle="1" w:styleId="67466AE752DB49E8BAE84D97E5C6D01E20">
    <w:name w:val="67466AE752DB49E8BAE84D97E5C6D01E20"/>
    <w:rsid w:val="001E2CC2"/>
    <w:pPr>
      <w:spacing w:after="0" w:line="240" w:lineRule="auto"/>
    </w:pPr>
    <w:rPr>
      <w:rFonts w:ascii="Verdana" w:eastAsia="Times New Roman" w:hAnsi="Verdana" w:cs="Verdana"/>
      <w:sz w:val="16"/>
      <w:szCs w:val="16"/>
      <w:lang w:val="en-GB" w:eastAsia="en-US" w:bidi="ne-IN"/>
    </w:rPr>
  </w:style>
  <w:style w:type="paragraph" w:customStyle="1" w:styleId="3A7FF5A4E60546A3BEE80A2225D09DF417">
    <w:name w:val="3A7FF5A4E60546A3BEE80A2225D09DF417"/>
    <w:rsid w:val="001E2CC2"/>
    <w:pPr>
      <w:spacing w:after="0" w:line="240" w:lineRule="auto"/>
    </w:pPr>
    <w:rPr>
      <w:rFonts w:ascii="Verdana" w:eastAsia="Times New Roman" w:hAnsi="Verdana" w:cs="Verdana"/>
      <w:sz w:val="16"/>
      <w:szCs w:val="16"/>
      <w:lang w:val="en-GB" w:eastAsia="en-US" w:bidi="ne-IN"/>
    </w:rPr>
  </w:style>
  <w:style w:type="paragraph" w:customStyle="1" w:styleId="C105E7A1415949D38B0D77823235D5C614">
    <w:name w:val="C105E7A1415949D38B0D77823235D5C614"/>
    <w:rsid w:val="001E2CC2"/>
    <w:pPr>
      <w:spacing w:after="0" w:line="240" w:lineRule="auto"/>
    </w:pPr>
    <w:rPr>
      <w:rFonts w:ascii="Verdana" w:eastAsia="Times New Roman" w:hAnsi="Verdana" w:cs="Verdana"/>
      <w:sz w:val="16"/>
      <w:szCs w:val="16"/>
      <w:lang w:val="en-GB" w:eastAsia="en-US" w:bidi="ne-IN"/>
    </w:rPr>
  </w:style>
  <w:style w:type="paragraph" w:customStyle="1" w:styleId="B276A14DBBFA42AFA84AD590E48365B614">
    <w:name w:val="B276A14DBBFA42AFA84AD590E48365B614"/>
    <w:rsid w:val="001E2CC2"/>
    <w:pPr>
      <w:spacing w:after="0" w:line="240" w:lineRule="auto"/>
    </w:pPr>
    <w:rPr>
      <w:rFonts w:ascii="Verdana" w:eastAsia="Times New Roman" w:hAnsi="Verdana" w:cs="Verdana"/>
      <w:sz w:val="16"/>
      <w:szCs w:val="16"/>
      <w:lang w:val="en-GB" w:eastAsia="en-US" w:bidi="ne-IN"/>
    </w:rPr>
  </w:style>
  <w:style w:type="paragraph" w:customStyle="1" w:styleId="E2479FC4704E4336850876FCCD8D83A3">
    <w:name w:val="E2479FC4704E4336850876FCCD8D83A3"/>
    <w:rsid w:val="0042788A"/>
    <w:rPr>
      <w:lang w:val="es-DO" w:eastAsia="es-DO"/>
    </w:rPr>
  </w:style>
  <w:style w:type="paragraph" w:customStyle="1" w:styleId="A78C0E157E4A4AA79F4674CCFFAAFD55">
    <w:name w:val="A78C0E157E4A4AA79F4674CCFFAAFD55"/>
    <w:rsid w:val="0042788A"/>
    <w:rPr>
      <w:lang w:val="es-DO" w:eastAsia="es-DO"/>
    </w:rPr>
  </w:style>
  <w:style w:type="paragraph" w:customStyle="1" w:styleId="2A7901B59C5243A18C56B9439DC1FDBD">
    <w:name w:val="2A7901B59C5243A18C56B9439DC1FDBD"/>
    <w:rsid w:val="0042788A"/>
    <w:rPr>
      <w:lang w:val="es-DO" w:eastAsia="es-DO"/>
    </w:rPr>
  </w:style>
  <w:style w:type="paragraph" w:customStyle="1" w:styleId="AB37B128FDE94A91985BE24056E0F940">
    <w:name w:val="AB37B128FDE94A91985BE24056E0F940"/>
    <w:rsid w:val="0042788A"/>
    <w:rPr>
      <w:lang w:val="es-DO" w:eastAsia="es-DO"/>
    </w:rPr>
  </w:style>
  <w:style w:type="paragraph" w:customStyle="1" w:styleId="B27087E80B344C87B1FD6FA83AE3EF15">
    <w:name w:val="B27087E80B344C87B1FD6FA83AE3EF15"/>
    <w:rsid w:val="0042788A"/>
    <w:rPr>
      <w:lang w:val="es-DO" w:eastAsia="es-DO"/>
    </w:rPr>
  </w:style>
  <w:style w:type="paragraph" w:customStyle="1" w:styleId="9A9B75E7A6454BE1AC4A32FB5C6B3539">
    <w:name w:val="9A9B75E7A6454BE1AC4A32FB5C6B3539"/>
    <w:rsid w:val="0042788A"/>
    <w:rPr>
      <w:lang w:val="es-DO" w:eastAsia="es-DO"/>
    </w:rPr>
  </w:style>
  <w:style w:type="paragraph" w:customStyle="1" w:styleId="F3D262123D6A4437A2B1F0582EB1A771">
    <w:name w:val="F3D262123D6A4437A2B1F0582EB1A771"/>
    <w:rsid w:val="0042788A"/>
    <w:rPr>
      <w:lang w:val="es-DO" w:eastAsia="es-DO"/>
    </w:rPr>
  </w:style>
  <w:style w:type="paragraph" w:customStyle="1" w:styleId="60A1BF163F1242FEB4D574D394877714">
    <w:name w:val="60A1BF163F1242FEB4D574D394877714"/>
    <w:rsid w:val="0042788A"/>
    <w:rPr>
      <w:lang w:val="es-DO" w:eastAsia="es-DO"/>
    </w:rPr>
  </w:style>
  <w:style w:type="paragraph" w:customStyle="1" w:styleId="A1B81289254047F79115090559EB2476">
    <w:name w:val="A1B81289254047F79115090559EB2476"/>
    <w:rsid w:val="0042788A"/>
    <w:rPr>
      <w:lang w:val="es-DO" w:eastAsia="es-DO"/>
    </w:rPr>
  </w:style>
  <w:style w:type="paragraph" w:customStyle="1" w:styleId="583FF15BD58B408AB59E17FF23DA8DC2">
    <w:name w:val="583FF15BD58B408AB59E17FF23DA8DC2"/>
    <w:rsid w:val="0042788A"/>
    <w:rPr>
      <w:lang w:val="es-DO" w:eastAsia="es-DO"/>
    </w:rPr>
  </w:style>
  <w:style w:type="paragraph" w:customStyle="1" w:styleId="5B3E116183794204B9475F10E6514883">
    <w:name w:val="5B3E116183794204B9475F10E6514883"/>
    <w:rsid w:val="0042788A"/>
    <w:rPr>
      <w:lang w:val="es-DO" w:eastAsia="es-DO"/>
    </w:rPr>
  </w:style>
  <w:style w:type="paragraph" w:customStyle="1" w:styleId="8F95F0715AB44A218F38CDA6760BAE0D">
    <w:name w:val="8F95F0715AB44A218F38CDA6760BAE0D"/>
    <w:rsid w:val="0042788A"/>
    <w:rPr>
      <w:lang w:val="es-DO" w:eastAsia="es-DO"/>
    </w:rPr>
  </w:style>
  <w:style w:type="paragraph" w:customStyle="1" w:styleId="903A911C879246F99BE8854ABD7B5400">
    <w:name w:val="903A911C879246F99BE8854ABD7B5400"/>
    <w:rsid w:val="0042788A"/>
    <w:rPr>
      <w:lang w:val="es-DO" w:eastAsia="es-DO"/>
    </w:rPr>
  </w:style>
  <w:style w:type="paragraph" w:customStyle="1" w:styleId="6D27E80049CA45E2819D96F0121A60DA">
    <w:name w:val="6D27E80049CA45E2819D96F0121A60DA"/>
    <w:rsid w:val="0042788A"/>
    <w:rPr>
      <w:lang w:val="es-DO" w:eastAsia="es-DO"/>
    </w:rPr>
  </w:style>
  <w:style w:type="paragraph" w:customStyle="1" w:styleId="16AEC613963A4C2587B5E704B62E9B59">
    <w:name w:val="16AEC613963A4C2587B5E704B62E9B59"/>
    <w:rsid w:val="0042788A"/>
    <w:rPr>
      <w:lang w:val="es-DO" w:eastAsia="es-DO"/>
    </w:rPr>
  </w:style>
  <w:style w:type="paragraph" w:customStyle="1" w:styleId="F7CB2BD6A369485186D218DD0450BE76">
    <w:name w:val="F7CB2BD6A369485186D218DD0450BE76"/>
    <w:rsid w:val="0042788A"/>
    <w:rPr>
      <w:lang w:val="es-DO" w:eastAsia="es-DO"/>
    </w:rPr>
  </w:style>
  <w:style w:type="paragraph" w:customStyle="1" w:styleId="F6796E85B67B40B6BE6FFBD42704DF4C">
    <w:name w:val="F6796E85B67B40B6BE6FFBD42704DF4C"/>
    <w:rsid w:val="0042788A"/>
    <w:rPr>
      <w:lang w:val="es-DO" w:eastAsia="es-DO"/>
    </w:rPr>
  </w:style>
  <w:style w:type="paragraph" w:customStyle="1" w:styleId="1D73181AD5FB4D49826A619D51D535C2">
    <w:name w:val="1D73181AD5FB4D49826A619D51D535C2"/>
    <w:rsid w:val="0042788A"/>
    <w:rPr>
      <w:lang w:val="es-DO" w:eastAsia="es-DO"/>
    </w:rPr>
  </w:style>
  <w:style w:type="paragraph" w:customStyle="1" w:styleId="71B62597A30042AAAA510859F7480818">
    <w:name w:val="71B62597A30042AAAA510859F7480818"/>
    <w:rsid w:val="0042788A"/>
    <w:rPr>
      <w:lang w:val="es-DO" w:eastAsia="es-DO"/>
    </w:rPr>
  </w:style>
  <w:style w:type="paragraph" w:customStyle="1" w:styleId="B6A9B4A3FAA24C04A8F5FD39CB5F5960">
    <w:name w:val="B6A9B4A3FAA24C04A8F5FD39CB5F5960"/>
    <w:rPr>
      <w:lang w:val="en-US" w:eastAsia="en-US"/>
    </w:rPr>
  </w:style>
  <w:style w:type="paragraph" w:customStyle="1" w:styleId="81E185DD5B794F66B8282A10B80AB0F3">
    <w:name w:val="81E185DD5B794F66B8282A10B80AB0F3"/>
    <w:rsid w:val="009F3C74"/>
    <w:rPr>
      <w:lang w:val="en-US" w:eastAsia="en-US"/>
    </w:rPr>
  </w:style>
  <w:style w:type="paragraph" w:customStyle="1" w:styleId="F0D578772E544EB59D5A881DE8DA554C">
    <w:name w:val="F0D578772E544EB59D5A881DE8DA554C"/>
    <w:rsid w:val="009F3C74"/>
    <w:rPr>
      <w:lang w:val="en-US" w:eastAsia="en-US"/>
    </w:rPr>
  </w:style>
  <w:style w:type="paragraph" w:customStyle="1" w:styleId="4384E4B67B834E2AA7AF09AE19CF770E">
    <w:name w:val="4384E4B67B834E2AA7AF09AE19CF770E"/>
    <w:rsid w:val="009F3C74"/>
    <w:rPr>
      <w:lang w:val="en-US" w:eastAsia="en-US"/>
    </w:rPr>
  </w:style>
  <w:style w:type="paragraph" w:customStyle="1" w:styleId="0FB900F4C98041918DE9FF14C63BD452">
    <w:name w:val="0FB900F4C98041918DE9FF14C63BD452"/>
    <w:rsid w:val="009F3C74"/>
    <w:rPr>
      <w:lang w:val="en-US" w:eastAsia="en-US"/>
    </w:rPr>
  </w:style>
  <w:style w:type="paragraph" w:customStyle="1" w:styleId="5CAAFF6A78924984B857BC547759C661">
    <w:name w:val="5CAAFF6A78924984B857BC547759C661"/>
    <w:rsid w:val="009F3C74"/>
    <w:rPr>
      <w:lang w:val="en-US" w:eastAsia="en-US"/>
    </w:rPr>
  </w:style>
  <w:style w:type="paragraph" w:customStyle="1" w:styleId="270E1B8A00674395868C184B133C36F6">
    <w:name w:val="270E1B8A00674395868C184B133C36F6"/>
    <w:rsid w:val="009F3C74"/>
    <w:rPr>
      <w:lang w:val="en-US" w:eastAsia="en-US"/>
    </w:rPr>
  </w:style>
  <w:style w:type="paragraph" w:customStyle="1" w:styleId="D5A267C6AAB04F648B6A62CA84F75BD3">
    <w:name w:val="D5A267C6AAB04F648B6A62CA84F75BD3"/>
    <w:rsid w:val="009F3C74"/>
    <w:rPr>
      <w:lang w:val="en-US" w:eastAsia="en-US"/>
    </w:rPr>
  </w:style>
  <w:style w:type="paragraph" w:customStyle="1" w:styleId="A5F0BDDC7B9B45398BA4DDCA003AC4FF">
    <w:name w:val="A5F0BDDC7B9B45398BA4DDCA003AC4FF"/>
    <w:rsid w:val="009F3C74"/>
    <w:rPr>
      <w:lang w:val="en-US" w:eastAsia="en-US"/>
    </w:rPr>
  </w:style>
  <w:style w:type="paragraph" w:customStyle="1" w:styleId="363F0AB3C410439296224CC1BA3673B4">
    <w:name w:val="363F0AB3C410439296224CC1BA3673B4"/>
    <w:rsid w:val="009F3C74"/>
    <w:rPr>
      <w:lang w:val="en-US" w:eastAsia="en-US"/>
    </w:rPr>
  </w:style>
  <w:style w:type="paragraph" w:customStyle="1" w:styleId="18D0190D10D945B4822EB0A837CDB5B3">
    <w:name w:val="18D0190D10D945B4822EB0A837CDB5B3"/>
    <w:rsid w:val="009F3C74"/>
    <w:rPr>
      <w:lang w:val="en-US" w:eastAsia="en-US"/>
    </w:rPr>
  </w:style>
  <w:style w:type="paragraph" w:customStyle="1" w:styleId="1C10251B479240C7975C2B656A0F42C6">
    <w:name w:val="1C10251B479240C7975C2B656A0F42C6"/>
    <w:rsid w:val="009F3C7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0FEE13E2C821747A06D96DE58462758" ma:contentTypeVersion="13" ma:contentTypeDescription="Ein neues Dokument erstellen." ma:contentTypeScope="" ma:versionID="9cfc5f54811ea5228c3da1429603295c">
  <xsd:schema xmlns:xsd="http://www.w3.org/2001/XMLSchema" xmlns:xs="http://www.w3.org/2001/XMLSchema" xmlns:p="http://schemas.microsoft.com/office/2006/metadata/properties" xmlns:ns2="db28f99a-c4d1-4c74-9659-3f621a70385f" xmlns:ns3="a38c399c-8ff7-4174-a2b7-36aff2312e5b" targetNamespace="http://schemas.microsoft.com/office/2006/metadata/properties" ma:root="true" ma:fieldsID="65649e4eac4b31d98eca696e688c772a" ns2:_="" ns3:_="">
    <xsd:import namespace="db28f99a-c4d1-4c74-9659-3f621a70385f"/>
    <xsd:import namespace="a38c399c-8ff7-4174-a2b7-36aff2312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8f99a-c4d1-4c74-9659-3f621a703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c399c-8ff7-4174-a2b7-36aff2312e5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38c399c-8ff7-4174-a2b7-36aff2312e5b">
      <UserInfo>
        <DisplayName>Ortiz Rojas, Cyntia Mariely GIZ DO</DisplayName>
        <AccountId>27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kument" ma:contentTypeID="0x010100A0FEE13E2C821747A06D96DE58462758" ma:contentTypeVersion="13" ma:contentTypeDescription="Ein neues Dokument erstellen." ma:contentTypeScope="" ma:versionID="9cfc5f54811ea5228c3da1429603295c">
  <xsd:schema xmlns:xsd="http://www.w3.org/2001/XMLSchema" xmlns:xs="http://www.w3.org/2001/XMLSchema" xmlns:p="http://schemas.microsoft.com/office/2006/metadata/properties" xmlns:ns2="db28f99a-c4d1-4c74-9659-3f621a70385f" xmlns:ns3="a38c399c-8ff7-4174-a2b7-36aff2312e5b" targetNamespace="http://schemas.microsoft.com/office/2006/metadata/properties" ma:root="true" ma:fieldsID="65649e4eac4b31d98eca696e688c772a" ns2:_="" ns3:_="">
    <xsd:import namespace="db28f99a-c4d1-4c74-9659-3f621a70385f"/>
    <xsd:import namespace="a38c399c-8ff7-4174-a2b7-36aff2312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8f99a-c4d1-4c74-9659-3f621a703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c399c-8ff7-4174-a2b7-36aff2312e5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SharedWithUsers xmlns="a38c399c-8ff7-4174-a2b7-36aff2312e5b">
      <UserInfo>
        <DisplayName>Ortiz Rojas, Cyntia Mariely GIZ DO</DisplayName>
        <AccountId>27</AccountId>
        <AccountType/>
      </UserInfo>
    </SharedWithUsers>
  </documentManagement>
</p:properties>
</file>

<file path=customXml/itemProps1.xml><?xml version="1.0" encoding="utf-8"?>
<ds:datastoreItem xmlns:ds="http://schemas.openxmlformats.org/officeDocument/2006/customXml" ds:itemID="{12480881-8958-4FD5-BC81-C0968D93B905}">
  <ds:schemaRefs>
    <ds:schemaRef ds:uri="http://schemas.microsoft.com/sharepoint/v3/contenttype/forms"/>
  </ds:schemaRefs>
</ds:datastoreItem>
</file>

<file path=customXml/itemProps2.xml><?xml version="1.0" encoding="utf-8"?>
<ds:datastoreItem xmlns:ds="http://schemas.openxmlformats.org/officeDocument/2006/customXml" ds:itemID="{44DE8C90-B58C-4784-9677-45706EB8CE30}">
  <ds:schemaRefs>
    <ds:schemaRef ds:uri="http://schemas.openxmlformats.org/officeDocument/2006/bibliography"/>
  </ds:schemaRefs>
</ds:datastoreItem>
</file>

<file path=customXml/itemProps3.xml><?xml version="1.0" encoding="utf-8"?>
<ds:datastoreItem xmlns:ds="http://schemas.openxmlformats.org/officeDocument/2006/customXml" ds:itemID="{F44857CB-53A2-481A-B068-81C0CE911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8f99a-c4d1-4c74-9659-3f621a70385f"/>
    <ds:schemaRef ds:uri="a38c399c-8ff7-4174-a2b7-36aff2312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EF6F0-FAD0-4C07-900B-35D522B7F5AE}">
  <ds:schemaRefs>
    <ds:schemaRef ds:uri="http://schemas.microsoft.com/office/2006/metadata/properties"/>
    <ds:schemaRef ds:uri="http://schemas.microsoft.com/office/infopath/2007/PartnerControls"/>
    <ds:schemaRef ds:uri="a38c399c-8ff7-4174-a2b7-36aff2312e5b"/>
  </ds:schemaRefs>
</ds:datastoreItem>
</file>

<file path=customXml/itemProps5.xml><?xml version="1.0" encoding="utf-8"?>
<ds:datastoreItem xmlns:ds="http://schemas.openxmlformats.org/officeDocument/2006/customXml" ds:itemID="{12480881-8958-4FD5-BC81-C0968D93B905}">
  <ds:schemaRefs>
    <ds:schemaRef ds:uri="http://schemas.microsoft.com/sharepoint/v3/contenttype/forms"/>
  </ds:schemaRefs>
</ds:datastoreItem>
</file>

<file path=customXml/itemProps6.xml><?xml version="1.0" encoding="utf-8"?>
<ds:datastoreItem xmlns:ds="http://schemas.openxmlformats.org/officeDocument/2006/customXml" ds:itemID="{44DE8C90-B58C-4784-9677-45706EB8CE30}">
  <ds:schemaRefs>
    <ds:schemaRef ds:uri="http://schemas.openxmlformats.org/officeDocument/2006/bibliography"/>
  </ds:schemaRefs>
</ds:datastoreItem>
</file>

<file path=customXml/itemProps7.xml><?xml version="1.0" encoding="utf-8"?>
<ds:datastoreItem xmlns:ds="http://schemas.openxmlformats.org/officeDocument/2006/customXml" ds:itemID="{F44857CB-53A2-481A-B068-81C0CE911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8f99a-c4d1-4c74-9659-3f621a70385f"/>
    <ds:schemaRef ds:uri="a38c399c-8ff7-4174-a2b7-36aff2312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51EF6F0-FAD0-4C07-900B-35D522B7F5AE}">
  <ds:schemaRefs>
    <ds:schemaRef ds:uri="http://schemas.microsoft.com/office/2006/metadata/properties"/>
    <ds:schemaRef ds:uri="http://schemas.microsoft.com/office/infopath/2007/PartnerControls"/>
    <ds:schemaRef ds:uri="a38c399c-8ff7-4174-a2b7-36aff2312e5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Encuesta%20de%20prioridades.dotx</ap:Template>
  <ap:Application>Microsoft Word for the web</ap:Application>
  <ap:DocSecurity>4</ap:DocSecurity>
  <ap:ScaleCrop>false</ap:ScaleCrop>
  <ap:Manager/>
  <ap:Company>Microsoft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Nombre de la empresa, asociación o clúster</dc:title>
  <dc:subject/>
  <dc:creator>Lidia Noches</dc:creator>
  <keywords/>
  <dc:description/>
  <lastModifiedBy>Nova, Ualnovis GIZ DO</lastModifiedBy>
  <revision>81</revision>
  <lastPrinted>2004-01-14T02:57:00.0000000Z</lastPrinted>
  <dcterms:created xsi:type="dcterms:W3CDTF">2022-02-08T00:09:00.0000000Z</dcterms:created>
  <dcterms:modified xsi:type="dcterms:W3CDTF">2022-03-23T14:23:34.2651512Z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TC010176163082</vt:lpwstr>
  </property>
  <property fmtid="{D5CDD505-2E9C-101B-9397-08002B2CF9AE}" pid="3" name="InternalTags">
    <vt:lpwstr/>
  </property>
  <property fmtid="{D5CDD505-2E9C-101B-9397-08002B2CF9AE}" pid="4" name="ContentTypeId">
    <vt:lpwstr>0x010100A0FEE13E2C821747A06D96DE58462758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14010800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